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CA4474" w14:textId="0471C52E" w:rsidR="00600438" w:rsidRDefault="00600438" w:rsidP="00436B18">
      <w:pPr>
        <w:spacing w:after="0" w:line="240" w:lineRule="auto"/>
        <w:jc w:val="center"/>
        <w:rPr>
          <w:noProof/>
        </w:rPr>
      </w:pPr>
    </w:p>
    <w:p w14:paraId="1BA63B2C" w14:textId="5338C912" w:rsidR="00A3602C" w:rsidRDefault="00A3602C" w:rsidP="00436B18">
      <w:pPr>
        <w:spacing w:after="0" w:line="240" w:lineRule="auto"/>
        <w:jc w:val="center"/>
        <w:rPr>
          <w:noProof/>
        </w:rPr>
      </w:pPr>
    </w:p>
    <w:p w14:paraId="44869952" w14:textId="77777777" w:rsidR="00A3602C" w:rsidRDefault="00A3602C" w:rsidP="00436B18">
      <w:pPr>
        <w:spacing w:after="0" w:line="240" w:lineRule="auto"/>
        <w:jc w:val="center"/>
        <w:rPr>
          <w:noProof/>
        </w:rPr>
      </w:pPr>
    </w:p>
    <w:p w14:paraId="05076C6B" w14:textId="13B29FA6" w:rsidR="00600438" w:rsidRDefault="00600438" w:rsidP="00436B18">
      <w:pPr>
        <w:spacing w:after="0" w:line="240" w:lineRule="auto"/>
        <w:jc w:val="center"/>
        <w:rPr>
          <w:noProof/>
        </w:rPr>
      </w:pPr>
    </w:p>
    <w:p w14:paraId="5454F8CB" w14:textId="77777777" w:rsidR="009C158C" w:rsidRDefault="009C158C" w:rsidP="009C158C">
      <w:pPr>
        <w:spacing w:before="720" w:after="0" w:line="240" w:lineRule="auto"/>
        <w:jc w:val="center"/>
        <w:rPr>
          <w:rFonts w:ascii="Constantia" w:hAnsi="Constantia" w:cs="Arial"/>
          <w:b/>
          <w:sz w:val="40"/>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527462779"/>
      <w:bookmarkStart w:id="1" w:name="_Hlk527462226"/>
      <w:r>
        <w:rPr>
          <w:noProof/>
        </w:rPr>
        <w:drawing>
          <wp:inline distT="0" distB="0" distL="0" distR="0" wp14:anchorId="26EE820C" wp14:editId="7832CA69">
            <wp:extent cx="5491739" cy="3476625"/>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8607" cy="3480973"/>
                    </a:xfrm>
                    <a:prstGeom prst="rect">
                      <a:avLst/>
                    </a:prstGeom>
                    <a:noFill/>
                    <a:ln>
                      <a:noFill/>
                    </a:ln>
                  </pic:spPr>
                </pic:pic>
              </a:graphicData>
            </a:graphic>
          </wp:inline>
        </w:drawing>
      </w:r>
    </w:p>
    <w:p w14:paraId="276F587C" w14:textId="5AD964B4" w:rsidR="0058595A" w:rsidRPr="009C158C" w:rsidRDefault="0058595A" w:rsidP="009C158C">
      <w:pPr>
        <w:spacing w:before="720" w:after="0" w:line="240" w:lineRule="auto"/>
        <w:jc w:val="center"/>
        <w:rPr>
          <w:rFonts w:ascii="Constantia" w:hAnsi="Constantia" w:cs="Arial"/>
          <w:b/>
          <w:sz w:val="40"/>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nstantia" w:hAnsi="Constantia" w:cs="Arial"/>
          <w:b/>
          <w:sz w:val="40"/>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First P</w:t>
      </w:r>
      <w:r w:rsidRPr="007657F5">
        <w:rPr>
          <w:rFonts w:ascii="Constantia" w:hAnsi="Constantia" w:cs="Arial"/>
          <w:b/>
          <w:sz w:val="40"/>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resbyterian Church of Defiance</w:t>
      </w:r>
    </w:p>
    <w:p w14:paraId="75A24324" w14:textId="0D8E8D37" w:rsidR="0058595A" w:rsidRPr="007657F5" w:rsidRDefault="00612583" w:rsidP="0058595A">
      <w:pPr>
        <w:spacing w:after="0" w:line="240" w:lineRule="auto"/>
        <w:jc w:val="center"/>
        <w:rPr>
          <w:rFonts w:ascii="Constantia" w:hAnsi="Constantia" w:cs="Arial"/>
          <w:b/>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nstantia" w:hAnsi="Constantia" w:cs="Arial"/>
          <w:b/>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March </w:t>
      </w:r>
      <w:r w:rsidR="001955F1">
        <w:rPr>
          <w:rFonts w:ascii="Constantia" w:hAnsi="Constantia" w:cs="Arial"/>
          <w:b/>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24</w:t>
      </w:r>
      <w:r w:rsidR="0058595A" w:rsidRPr="007657F5">
        <w:rPr>
          <w:rFonts w:ascii="Constantia" w:hAnsi="Constantia" w:cs="Arial"/>
          <w:b/>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201</w:t>
      </w:r>
      <w:r w:rsidR="0058595A">
        <w:rPr>
          <w:rFonts w:ascii="Constantia" w:hAnsi="Constantia" w:cs="Arial"/>
          <w:b/>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0058595A" w:rsidRPr="007657F5">
        <w:rPr>
          <w:rFonts w:ascii="Constantia" w:hAnsi="Constantia" w:cs="Arial"/>
          <w:b/>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001955F1">
        <w:rPr>
          <w:rFonts w:ascii="Constantia" w:hAnsi="Constantia" w:cs="Arial"/>
          <w:b/>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Third</w:t>
      </w:r>
      <w:r w:rsidR="00B64EF9">
        <w:rPr>
          <w:rFonts w:ascii="Constantia" w:hAnsi="Constantia" w:cs="Arial"/>
          <w:b/>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Sunday in Lent</w:t>
      </w:r>
    </w:p>
    <w:p w14:paraId="6CF6C1D3" w14:textId="7B371E84" w:rsidR="0058595A" w:rsidRPr="007657F5" w:rsidRDefault="0058595A" w:rsidP="0058595A">
      <w:pPr>
        <w:tabs>
          <w:tab w:val="center" w:pos="4680"/>
          <w:tab w:val="right" w:pos="8640"/>
          <w:tab w:val="right" w:pos="10800"/>
        </w:tabs>
        <w:spacing w:after="0"/>
        <w:jc w:val="center"/>
        <w:rPr>
          <w:rFonts w:cs="Arial"/>
          <w:b/>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57F5">
        <w:rPr>
          <w:rFonts w:cs="Arial"/>
          <w:b/>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501 Washington Ave.</w:t>
      </w:r>
      <w:r w:rsidRPr="007657F5">
        <w:rPr>
          <w:b/>
          <w:sz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7657F5">
        <w:rPr>
          <w:b/>
          <w:sz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sidRPr="007657F5">
        <w:rPr>
          <w:rFonts w:cs="Arial"/>
          <w:b/>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Defiance, OH  43512</w:t>
      </w:r>
    </w:p>
    <w:p w14:paraId="6A0C76D1" w14:textId="77777777" w:rsidR="00345D98" w:rsidRDefault="0058595A" w:rsidP="00345D98">
      <w:pPr>
        <w:tabs>
          <w:tab w:val="center" w:pos="4680"/>
          <w:tab w:val="right" w:pos="8640"/>
          <w:tab w:val="right" w:pos="10800"/>
        </w:tabs>
        <w:spacing w:after="0"/>
        <w:jc w:val="center"/>
        <w:rPr>
          <w:rFonts w:ascii="Constantia" w:hAnsi="Constantia" w:cs="Arial"/>
          <w:b/>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57F5">
        <w:rPr>
          <w:rFonts w:cs="Arial"/>
          <w:b/>
          <w:sz w:val="24"/>
          <w:szCs w:val="3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419-782-2781</w:t>
      </w:r>
      <w:r w:rsidRPr="007657F5">
        <w:rPr>
          <w:rFonts w:cs="Arial"/>
          <w:b/>
          <w:sz w:val="24"/>
          <w:szCs w:val="3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7657F5">
        <w:rPr>
          <w:rFonts w:cs="Arial"/>
          <w:b/>
          <w:sz w:val="24"/>
          <w:szCs w:val="3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1presby.com</w:t>
      </w:r>
    </w:p>
    <w:p w14:paraId="02582773" w14:textId="77777777" w:rsidR="00A3602C" w:rsidRDefault="00A3602C" w:rsidP="00345D98">
      <w:pPr>
        <w:tabs>
          <w:tab w:val="center" w:pos="4680"/>
          <w:tab w:val="right" w:pos="8640"/>
          <w:tab w:val="right" w:pos="10800"/>
        </w:tabs>
        <w:spacing w:after="0"/>
        <w:jc w:val="center"/>
        <w:rPr>
          <w:rFonts w:cs="Arial"/>
          <w:b/>
          <w:i/>
        </w:rPr>
      </w:pPr>
    </w:p>
    <w:p w14:paraId="4C023ED6" w14:textId="77777777" w:rsidR="009C158C" w:rsidRDefault="009C158C" w:rsidP="009347D9">
      <w:pPr>
        <w:tabs>
          <w:tab w:val="center" w:pos="4680"/>
          <w:tab w:val="right" w:pos="8640"/>
          <w:tab w:val="right" w:pos="10800"/>
        </w:tabs>
        <w:spacing w:after="0"/>
        <w:jc w:val="center"/>
        <w:rPr>
          <w:rFonts w:cs="Arial"/>
          <w:b/>
          <w:i/>
        </w:rPr>
      </w:pPr>
    </w:p>
    <w:p w14:paraId="58CED2DC" w14:textId="4F8C14AE" w:rsidR="0058595A" w:rsidRPr="00345D98" w:rsidRDefault="0058595A" w:rsidP="009347D9">
      <w:pPr>
        <w:tabs>
          <w:tab w:val="center" w:pos="4680"/>
          <w:tab w:val="right" w:pos="8640"/>
          <w:tab w:val="right" w:pos="10800"/>
        </w:tabs>
        <w:spacing w:after="0"/>
        <w:jc w:val="center"/>
        <w:rPr>
          <w:rFonts w:ascii="Constantia" w:hAnsi="Constantia" w:cs="Arial"/>
          <w:b/>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2" w:name="_GoBack"/>
      <w:bookmarkEnd w:id="2"/>
      <w:r w:rsidRPr="007B7582">
        <w:rPr>
          <w:rFonts w:cs="Arial"/>
          <w:b/>
          <w:i/>
        </w:rPr>
        <w:lastRenderedPageBreak/>
        <w:t>Welcome to First Presbyterian Church of Defiance.</w:t>
      </w:r>
    </w:p>
    <w:p w14:paraId="117C14CC" w14:textId="77777777" w:rsidR="0058595A" w:rsidRDefault="0058595A" w:rsidP="0058595A">
      <w:pPr>
        <w:tabs>
          <w:tab w:val="left" w:pos="270"/>
          <w:tab w:val="left" w:pos="630"/>
          <w:tab w:val="center" w:pos="3600"/>
          <w:tab w:val="right" w:pos="6840"/>
        </w:tabs>
        <w:spacing w:after="0" w:line="240" w:lineRule="auto"/>
        <w:jc w:val="center"/>
        <w:rPr>
          <w:rFonts w:cs="Arial"/>
          <w:b/>
          <w:bCs/>
          <w:i/>
        </w:rPr>
      </w:pPr>
      <w:r w:rsidRPr="007B7582">
        <w:rPr>
          <w:rFonts w:cs="Arial"/>
          <w:b/>
          <w:bCs/>
          <w:i/>
        </w:rPr>
        <w:t>As you enter this holy space, please enter with reverence</w:t>
      </w:r>
      <w:r>
        <w:rPr>
          <w:rFonts w:cs="Arial"/>
          <w:b/>
          <w:bCs/>
          <w:i/>
        </w:rPr>
        <w:t>,</w:t>
      </w:r>
      <w:r w:rsidRPr="007B7582">
        <w:rPr>
          <w:rFonts w:cs="Arial"/>
          <w:b/>
          <w:bCs/>
          <w:i/>
        </w:rPr>
        <w:t xml:space="preserve"> respecting those who are preparing for worship.  Hearing amplifiers, large print Bibles and Hymnals are available.  Ask one of the ushers for assistance.</w:t>
      </w:r>
    </w:p>
    <w:p w14:paraId="6036858A" w14:textId="77777777" w:rsidR="0058595A" w:rsidRDefault="0058595A" w:rsidP="00763C5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60" w:line="240" w:lineRule="auto"/>
        <w:jc w:val="center"/>
        <w:rPr>
          <w:rFonts w:cs="Arial"/>
          <w:b/>
          <w:i/>
          <w:iCs/>
        </w:rPr>
      </w:pPr>
      <w:r w:rsidRPr="00653322">
        <w:rPr>
          <w:rFonts w:cs="Arial"/>
          <w:b/>
          <w:i/>
          <w:iCs/>
        </w:rPr>
        <w:t>* The Congregation stands if able in body or spirit.</w:t>
      </w:r>
    </w:p>
    <w:p w14:paraId="67E5D534" w14:textId="77777777" w:rsidR="001955F1" w:rsidRPr="001955F1" w:rsidRDefault="001955F1" w:rsidP="00AB1E95">
      <w:pPr>
        <w:spacing w:before="240" w:after="120" w:line="240" w:lineRule="auto"/>
        <w:rPr>
          <w:rFonts w:eastAsiaTheme="minorHAnsi" w:cs="Calibri"/>
          <w:sz w:val="24"/>
          <w:szCs w:val="24"/>
        </w:rPr>
      </w:pPr>
      <w:r w:rsidRPr="001955F1">
        <w:rPr>
          <w:rFonts w:eastAsiaTheme="minorHAnsi" w:cs="Calibri"/>
          <w:b/>
          <w:sz w:val="24"/>
          <w:szCs w:val="24"/>
        </w:rPr>
        <w:t>PRAYER IN PREPARATION FOR WORSHIP:</w:t>
      </w:r>
      <w:r w:rsidRPr="001955F1">
        <w:rPr>
          <w:rFonts w:eastAsiaTheme="minorHAnsi" w:cs="Calibri"/>
          <w:sz w:val="24"/>
          <w:szCs w:val="24"/>
        </w:rPr>
        <w:t xml:space="preserve">  Make us a resurrection people in everything we are. Make us an everlasting gift, in grateful hearts we lift a song of our thanksgiving. Amen.</w:t>
      </w:r>
    </w:p>
    <w:p w14:paraId="26ADD826" w14:textId="55D2EB0A" w:rsidR="0058595A" w:rsidRPr="00694E3A" w:rsidRDefault="004E53E1" w:rsidP="001955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before="120" w:after="120" w:line="240" w:lineRule="auto"/>
        <w:rPr>
          <w:rFonts w:cs="Arial"/>
          <w:b/>
          <w:i/>
          <w:iCs/>
        </w:rPr>
      </w:pPr>
      <w:r>
        <w:rPr>
          <w:rFonts w:cstheme="minorHAnsi"/>
          <w:b/>
          <w:sz w:val="24"/>
          <w:szCs w:val="24"/>
        </w:rPr>
        <w:t>PRELUDE</w:t>
      </w:r>
      <w:r>
        <w:rPr>
          <w:rFonts w:cstheme="minorHAnsi"/>
          <w:b/>
          <w:sz w:val="24"/>
          <w:szCs w:val="24"/>
        </w:rPr>
        <w:tab/>
        <w:t xml:space="preserve">                                                                                                         </w:t>
      </w:r>
    </w:p>
    <w:p w14:paraId="7649FB8C" w14:textId="77777777" w:rsidR="0058595A" w:rsidRPr="00D461AA" w:rsidRDefault="0058595A" w:rsidP="001955F1">
      <w:pPr>
        <w:tabs>
          <w:tab w:val="center" w:pos="4500"/>
          <w:tab w:val="right" w:pos="8820"/>
        </w:tabs>
        <w:spacing w:before="120" w:after="120" w:line="240" w:lineRule="auto"/>
        <w:jc w:val="both"/>
        <w:rPr>
          <w:rFonts w:cstheme="minorHAnsi"/>
          <w:b/>
          <w:sz w:val="24"/>
          <w:szCs w:val="24"/>
        </w:rPr>
      </w:pPr>
      <w:r w:rsidRPr="00D461AA">
        <w:rPr>
          <w:rFonts w:cstheme="minorHAnsi"/>
          <w:b/>
          <w:sz w:val="24"/>
          <w:szCs w:val="24"/>
        </w:rPr>
        <w:t xml:space="preserve">WELCOME AND ANNOUNCEMENTS  </w:t>
      </w:r>
    </w:p>
    <w:p w14:paraId="0F443095" w14:textId="42552E4C" w:rsidR="0058595A" w:rsidRDefault="0058595A" w:rsidP="001955F1">
      <w:pPr>
        <w:tabs>
          <w:tab w:val="center" w:pos="4500"/>
          <w:tab w:val="right" w:pos="8820"/>
        </w:tabs>
        <w:spacing w:before="120" w:after="120" w:line="240" w:lineRule="auto"/>
        <w:rPr>
          <w:rFonts w:cstheme="minorHAnsi"/>
          <w:b/>
          <w:sz w:val="24"/>
          <w:szCs w:val="24"/>
        </w:rPr>
      </w:pPr>
      <w:r w:rsidRPr="00D461AA">
        <w:rPr>
          <w:rFonts w:cstheme="minorHAnsi"/>
          <w:b/>
          <w:sz w:val="24"/>
          <w:szCs w:val="24"/>
        </w:rPr>
        <w:t>SHARING OF JOYS AND CONCERNS</w:t>
      </w:r>
    </w:p>
    <w:p w14:paraId="58DDF3F9" w14:textId="01D15493" w:rsidR="003463A4" w:rsidRDefault="002F7176" w:rsidP="00AB1E95">
      <w:pPr>
        <w:tabs>
          <w:tab w:val="center" w:pos="4500"/>
          <w:tab w:val="right" w:pos="8820"/>
        </w:tabs>
        <w:spacing w:before="120" w:after="0" w:line="240" w:lineRule="auto"/>
        <w:rPr>
          <w:rFonts w:cstheme="minorHAnsi"/>
          <w:b/>
          <w:sz w:val="24"/>
          <w:szCs w:val="24"/>
        </w:rPr>
      </w:pPr>
      <w:r>
        <w:rPr>
          <w:rFonts w:cstheme="minorHAnsi"/>
          <w:b/>
          <w:sz w:val="24"/>
          <w:szCs w:val="24"/>
        </w:rPr>
        <w:t xml:space="preserve">INTROIT </w:t>
      </w:r>
      <w:r>
        <w:rPr>
          <w:rFonts w:cstheme="minorHAnsi"/>
          <w:b/>
          <w:sz w:val="24"/>
          <w:szCs w:val="24"/>
        </w:rPr>
        <w:tab/>
      </w:r>
    </w:p>
    <w:p w14:paraId="46088E62" w14:textId="77777777" w:rsidR="0058595A" w:rsidRPr="008130AB" w:rsidRDefault="0058595A" w:rsidP="00AB1E95">
      <w:pPr>
        <w:tabs>
          <w:tab w:val="center" w:pos="4500"/>
          <w:tab w:val="right" w:pos="8820"/>
        </w:tabs>
        <w:spacing w:after="0" w:line="240" w:lineRule="auto"/>
        <w:jc w:val="center"/>
        <w:rPr>
          <w:rFonts w:cstheme="minorHAnsi"/>
          <w:b/>
          <w:i/>
          <w:sz w:val="28"/>
          <w:szCs w:val="28"/>
          <w:u w:val="single"/>
        </w:rPr>
      </w:pPr>
      <w:r>
        <w:rPr>
          <w:rFonts w:eastAsiaTheme="minorEastAsia" w:cstheme="minorHAnsi"/>
          <w:b/>
          <w:bCs/>
          <w:i/>
          <w:iCs/>
          <w:sz w:val="28"/>
          <w:szCs w:val="28"/>
          <w:u w:val="single"/>
        </w:rPr>
        <w:t>GATHER</w:t>
      </w:r>
    </w:p>
    <w:p w14:paraId="2C7E77AE" w14:textId="24DC9C8F" w:rsidR="008253EF" w:rsidRDefault="0058595A" w:rsidP="00763C5F">
      <w:pPr>
        <w:tabs>
          <w:tab w:val="center" w:pos="4500"/>
          <w:tab w:val="right" w:pos="8820"/>
        </w:tabs>
        <w:spacing w:after="60" w:line="240" w:lineRule="auto"/>
        <w:jc w:val="both"/>
        <w:rPr>
          <w:rFonts w:cstheme="minorHAnsi"/>
          <w:b/>
          <w:sz w:val="24"/>
          <w:szCs w:val="24"/>
        </w:rPr>
      </w:pPr>
      <w:r w:rsidRPr="00D461AA">
        <w:rPr>
          <w:rFonts w:cstheme="minorHAnsi"/>
          <w:b/>
          <w:sz w:val="24"/>
          <w:szCs w:val="24"/>
        </w:rPr>
        <w:t>CALL TO WORSHIP</w:t>
      </w:r>
      <w:bookmarkStart w:id="3" w:name="_Hlk514404910"/>
      <w:r w:rsidRPr="00D461AA">
        <w:rPr>
          <w:rFonts w:cstheme="minorHAnsi"/>
          <w:b/>
          <w:sz w:val="24"/>
          <w:szCs w:val="24"/>
        </w:rPr>
        <w:t xml:space="preserve"> </w:t>
      </w:r>
      <w:r w:rsidR="001955F1">
        <w:rPr>
          <w:rFonts w:cstheme="minorHAnsi"/>
          <w:b/>
          <w:sz w:val="24"/>
          <w:szCs w:val="24"/>
        </w:rPr>
        <w:t>– Psalm 100</w:t>
      </w:r>
    </w:p>
    <w:bookmarkEnd w:id="3"/>
    <w:p w14:paraId="6C21905A" w14:textId="19F3D2D4" w:rsidR="001955F1" w:rsidRPr="001955F1" w:rsidRDefault="001955F1" w:rsidP="001955F1">
      <w:pPr>
        <w:spacing w:before="20" w:after="20" w:line="240" w:lineRule="auto"/>
        <w:rPr>
          <w:rFonts w:eastAsiaTheme="minorHAnsi" w:cs="Calibri"/>
          <w:sz w:val="24"/>
          <w:szCs w:val="24"/>
        </w:rPr>
      </w:pPr>
      <w:r>
        <w:rPr>
          <w:rFonts w:eastAsiaTheme="minorHAnsi" w:cs="Calibri"/>
          <w:sz w:val="24"/>
          <w:szCs w:val="24"/>
        </w:rPr>
        <w:t xml:space="preserve">L:  </w:t>
      </w:r>
      <w:r w:rsidRPr="001955F1">
        <w:rPr>
          <w:rFonts w:eastAsiaTheme="minorHAnsi" w:cs="Calibri"/>
          <w:sz w:val="24"/>
          <w:szCs w:val="24"/>
        </w:rPr>
        <w:t>Make a joyful noise to the Lord, all the earth</w:t>
      </w:r>
      <w:r w:rsidR="00695C04">
        <w:rPr>
          <w:rFonts w:eastAsiaTheme="minorHAnsi" w:cs="Calibri"/>
          <w:sz w:val="24"/>
          <w:szCs w:val="24"/>
        </w:rPr>
        <w:t>.</w:t>
      </w:r>
    </w:p>
    <w:p w14:paraId="5EABCB9F" w14:textId="59830EF2" w:rsidR="001955F1" w:rsidRPr="001955F1" w:rsidRDefault="001955F1" w:rsidP="001955F1">
      <w:pPr>
        <w:spacing w:before="20" w:after="20" w:line="240" w:lineRule="auto"/>
        <w:rPr>
          <w:rFonts w:eastAsiaTheme="minorHAnsi" w:cs="Calibri"/>
          <w:b/>
          <w:sz w:val="24"/>
          <w:szCs w:val="24"/>
        </w:rPr>
      </w:pPr>
      <w:r>
        <w:rPr>
          <w:rFonts w:eastAsiaTheme="minorHAnsi" w:cs="Calibri"/>
          <w:b/>
          <w:sz w:val="24"/>
          <w:szCs w:val="24"/>
        </w:rPr>
        <w:t xml:space="preserve">P:  </w:t>
      </w:r>
      <w:r w:rsidRPr="001955F1">
        <w:rPr>
          <w:rFonts w:eastAsiaTheme="minorHAnsi" w:cs="Calibri"/>
          <w:b/>
          <w:sz w:val="24"/>
          <w:szCs w:val="24"/>
        </w:rPr>
        <w:t>Worship the Lord with gladness, come into God’s presence with singing.</w:t>
      </w:r>
    </w:p>
    <w:p w14:paraId="7FAF8792" w14:textId="525D4736" w:rsidR="001955F1" w:rsidRPr="001955F1" w:rsidRDefault="001955F1" w:rsidP="001955F1">
      <w:pPr>
        <w:spacing w:before="20" w:after="20" w:line="240" w:lineRule="auto"/>
        <w:rPr>
          <w:rFonts w:eastAsiaTheme="minorHAnsi" w:cs="Calibri"/>
          <w:b/>
          <w:sz w:val="24"/>
          <w:szCs w:val="24"/>
        </w:rPr>
      </w:pPr>
      <w:r w:rsidRPr="001955F1">
        <w:rPr>
          <w:rFonts w:eastAsiaTheme="minorHAnsi" w:cs="Calibri"/>
          <w:b/>
          <w:sz w:val="24"/>
          <w:szCs w:val="24"/>
        </w:rPr>
        <w:t xml:space="preserve">Know that the Lord is God.  It is God </w:t>
      </w:r>
      <w:r w:rsidR="005C2EC9">
        <w:rPr>
          <w:rFonts w:eastAsiaTheme="minorHAnsi" w:cs="Calibri"/>
          <w:b/>
          <w:sz w:val="24"/>
          <w:szCs w:val="24"/>
        </w:rPr>
        <w:t>who</w:t>
      </w:r>
      <w:r w:rsidRPr="001955F1">
        <w:rPr>
          <w:rFonts w:eastAsiaTheme="minorHAnsi" w:cs="Calibri"/>
          <w:b/>
          <w:sz w:val="24"/>
          <w:szCs w:val="24"/>
        </w:rPr>
        <w:t xml:space="preserve"> made us and not we ourselves;</w:t>
      </w:r>
    </w:p>
    <w:p w14:paraId="0BF0F310" w14:textId="1F8B9CFD" w:rsidR="001955F1" w:rsidRPr="001955F1" w:rsidRDefault="001955F1" w:rsidP="001955F1">
      <w:pPr>
        <w:spacing w:before="20" w:after="20" w:line="240" w:lineRule="auto"/>
        <w:rPr>
          <w:rFonts w:eastAsiaTheme="minorHAnsi" w:cs="Calibri"/>
          <w:b/>
          <w:sz w:val="24"/>
          <w:szCs w:val="24"/>
        </w:rPr>
      </w:pPr>
      <w:r w:rsidRPr="001955F1">
        <w:rPr>
          <w:rFonts w:eastAsiaTheme="minorHAnsi" w:cs="Calibri"/>
          <w:b/>
          <w:sz w:val="24"/>
          <w:szCs w:val="24"/>
        </w:rPr>
        <w:t>We are God’s people and the sheep of God’s pasture.</w:t>
      </w:r>
    </w:p>
    <w:p w14:paraId="35A96C94" w14:textId="36CB0A85" w:rsidR="001955F1" w:rsidRPr="001955F1" w:rsidRDefault="001955F1" w:rsidP="001955F1">
      <w:pPr>
        <w:spacing w:before="20" w:after="20" w:line="240" w:lineRule="auto"/>
        <w:rPr>
          <w:rFonts w:eastAsiaTheme="minorHAnsi" w:cs="Calibri"/>
          <w:sz w:val="24"/>
          <w:szCs w:val="24"/>
        </w:rPr>
      </w:pPr>
      <w:r>
        <w:rPr>
          <w:rFonts w:eastAsiaTheme="minorHAnsi" w:cs="Calibri"/>
          <w:sz w:val="24"/>
          <w:szCs w:val="24"/>
        </w:rPr>
        <w:t xml:space="preserve">L:  </w:t>
      </w:r>
      <w:r w:rsidRPr="001955F1">
        <w:rPr>
          <w:rFonts w:eastAsiaTheme="minorHAnsi" w:cs="Calibri"/>
          <w:sz w:val="24"/>
          <w:szCs w:val="24"/>
        </w:rPr>
        <w:t>Enter the gates of the Lord with thanksgiving and the court’s with praise.</w:t>
      </w:r>
    </w:p>
    <w:p w14:paraId="04B38DCE" w14:textId="77777777" w:rsidR="0003537E" w:rsidRDefault="001955F1" w:rsidP="001955F1">
      <w:pPr>
        <w:spacing w:before="20" w:after="20" w:line="240" w:lineRule="auto"/>
        <w:rPr>
          <w:rFonts w:eastAsiaTheme="minorHAnsi" w:cs="Calibri"/>
          <w:sz w:val="24"/>
          <w:szCs w:val="24"/>
        </w:rPr>
      </w:pPr>
      <w:r w:rsidRPr="001955F1">
        <w:rPr>
          <w:rFonts w:eastAsiaTheme="minorHAnsi" w:cs="Calibri"/>
          <w:sz w:val="24"/>
          <w:szCs w:val="24"/>
        </w:rPr>
        <w:t>Give thanks to God. Bless God’s name.</w:t>
      </w:r>
    </w:p>
    <w:p w14:paraId="72399F0B" w14:textId="0672FF29" w:rsidR="001955F1" w:rsidRPr="0003537E" w:rsidRDefault="001955F1" w:rsidP="001955F1">
      <w:pPr>
        <w:spacing w:before="20" w:after="20" w:line="240" w:lineRule="auto"/>
        <w:rPr>
          <w:rFonts w:eastAsiaTheme="minorHAnsi" w:cs="Calibri"/>
          <w:sz w:val="24"/>
          <w:szCs w:val="24"/>
        </w:rPr>
      </w:pPr>
      <w:r>
        <w:rPr>
          <w:rFonts w:eastAsiaTheme="minorHAnsi" w:cs="Calibri"/>
          <w:b/>
          <w:sz w:val="24"/>
          <w:szCs w:val="24"/>
        </w:rPr>
        <w:t xml:space="preserve">P:  </w:t>
      </w:r>
      <w:r w:rsidRPr="001955F1">
        <w:rPr>
          <w:rFonts w:eastAsiaTheme="minorHAnsi" w:cs="Calibri"/>
          <w:b/>
          <w:sz w:val="24"/>
          <w:szCs w:val="24"/>
        </w:rPr>
        <w:t>For the Lord is good, whose steadfast love endures forever,</w:t>
      </w:r>
    </w:p>
    <w:p w14:paraId="224AEA29" w14:textId="568C4D40" w:rsidR="000C4766" w:rsidRDefault="001955F1" w:rsidP="000C4766">
      <w:pPr>
        <w:spacing w:before="20" w:after="20" w:line="240" w:lineRule="auto"/>
        <w:rPr>
          <w:rFonts w:eastAsiaTheme="minorHAnsi" w:cs="Calibri"/>
          <w:b/>
          <w:sz w:val="24"/>
          <w:szCs w:val="24"/>
        </w:rPr>
      </w:pPr>
      <w:r w:rsidRPr="001955F1">
        <w:rPr>
          <w:rFonts w:eastAsiaTheme="minorHAnsi" w:cs="Calibri"/>
          <w:b/>
          <w:sz w:val="24"/>
          <w:szCs w:val="24"/>
        </w:rPr>
        <w:t>Whose faithfulness endures from age to age.</w:t>
      </w:r>
    </w:p>
    <w:p w14:paraId="3EB121BE" w14:textId="35805D69" w:rsidR="002F7176" w:rsidRDefault="0058595A" w:rsidP="000C4766">
      <w:pPr>
        <w:spacing w:before="120" w:after="20" w:line="240" w:lineRule="auto"/>
        <w:rPr>
          <w:rFonts w:cstheme="minorHAnsi"/>
          <w:b/>
          <w:sz w:val="24"/>
          <w:szCs w:val="24"/>
        </w:rPr>
      </w:pPr>
      <w:r w:rsidRPr="009F3CB5">
        <w:rPr>
          <w:rFonts w:cstheme="minorHAnsi"/>
          <w:b/>
          <w:sz w:val="24"/>
          <w:szCs w:val="24"/>
        </w:rPr>
        <w:t>*</w:t>
      </w:r>
      <w:r w:rsidR="005A32B1">
        <w:rPr>
          <w:rFonts w:cstheme="minorHAnsi"/>
          <w:b/>
          <w:sz w:val="24"/>
          <w:szCs w:val="24"/>
        </w:rPr>
        <w:t>PRAISE</w:t>
      </w:r>
      <w:r w:rsidR="00D70198">
        <w:rPr>
          <w:rFonts w:cstheme="minorHAnsi"/>
          <w:b/>
          <w:sz w:val="24"/>
          <w:szCs w:val="24"/>
        </w:rPr>
        <w:t xml:space="preserve"> </w:t>
      </w:r>
      <w:r w:rsidR="002B7251">
        <w:rPr>
          <w:rFonts w:cstheme="minorHAnsi"/>
          <w:b/>
          <w:sz w:val="24"/>
          <w:szCs w:val="24"/>
        </w:rPr>
        <w:t>MUSIC</w:t>
      </w:r>
      <w:r w:rsidR="002F7176">
        <w:rPr>
          <w:rFonts w:cstheme="minorHAnsi"/>
          <w:b/>
          <w:sz w:val="24"/>
          <w:szCs w:val="24"/>
        </w:rPr>
        <w:t xml:space="preserve">                           SPIRIT OF THE LIVING GOD</w:t>
      </w:r>
    </w:p>
    <w:p w14:paraId="45D141B2" w14:textId="48EB3483" w:rsidR="00766B5E" w:rsidRDefault="002F7176" w:rsidP="002F7176">
      <w:pPr>
        <w:spacing w:after="20" w:line="240" w:lineRule="auto"/>
        <w:jc w:val="center"/>
        <w:rPr>
          <w:rFonts w:cstheme="minorHAnsi"/>
          <w:b/>
          <w:sz w:val="24"/>
          <w:szCs w:val="24"/>
        </w:rPr>
      </w:pPr>
      <w:r>
        <w:rPr>
          <w:rFonts w:cstheme="minorHAnsi"/>
          <w:b/>
          <w:sz w:val="24"/>
          <w:szCs w:val="24"/>
        </w:rPr>
        <w:t>Spirit of the living God, fall afresh on me.</w:t>
      </w:r>
    </w:p>
    <w:p w14:paraId="024A6607" w14:textId="1AAFE028" w:rsidR="002F7176" w:rsidRDefault="002F7176" w:rsidP="002F7176">
      <w:pPr>
        <w:spacing w:after="20" w:line="240" w:lineRule="auto"/>
        <w:jc w:val="center"/>
        <w:rPr>
          <w:rFonts w:cstheme="minorHAnsi"/>
          <w:b/>
          <w:sz w:val="24"/>
          <w:szCs w:val="24"/>
        </w:rPr>
      </w:pPr>
      <w:r>
        <w:rPr>
          <w:rFonts w:cstheme="minorHAnsi"/>
          <w:b/>
          <w:sz w:val="24"/>
          <w:szCs w:val="24"/>
        </w:rPr>
        <w:t>Spirit of the living God</w:t>
      </w:r>
      <w:r w:rsidR="00C82069">
        <w:rPr>
          <w:rFonts w:cstheme="minorHAnsi"/>
          <w:b/>
          <w:sz w:val="24"/>
          <w:szCs w:val="24"/>
        </w:rPr>
        <w:t>,</w:t>
      </w:r>
      <w:r>
        <w:rPr>
          <w:rFonts w:cstheme="minorHAnsi"/>
          <w:b/>
          <w:sz w:val="24"/>
          <w:szCs w:val="24"/>
        </w:rPr>
        <w:t xml:space="preserve"> fall afresh on me.</w:t>
      </w:r>
    </w:p>
    <w:p w14:paraId="6F06F163" w14:textId="0C4369B0" w:rsidR="002F7176" w:rsidRDefault="002F7176" w:rsidP="002F7176">
      <w:pPr>
        <w:spacing w:after="20" w:line="240" w:lineRule="auto"/>
        <w:jc w:val="center"/>
        <w:rPr>
          <w:rFonts w:cstheme="minorHAnsi"/>
          <w:b/>
          <w:sz w:val="24"/>
          <w:szCs w:val="24"/>
        </w:rPr>
      </w:pPr>
      <w:r>
        <w:rPr>
          <w:rFonts w:cstheme="minorHAnsi"/>
          <w:b/>
          <w:sz w:val="24"/>
          <w:szCs w:val="24"/>
        </w:rPr>
        <w:t>Melt me; mold me; fill me; use me.</w:t>
      </w:r>
    </w:p>
    <w:p w14:paraId="113A369E" w14:textId="4C87C26C" w:rsidR="002F7176" w:rsidRDefault="002F7176" w:rsidP="002F7176">
      <w:pPr>
        <w:spacing w:after="20" w:line="240" w:lineRule="auto"/>
        <w:jc w:val="center"/>
        <w:rPr>
          <w:rFonts w:cstheme="minorHAnsi"/>
          <w:b/>
          <w:sz w:val="24"/>
          <w:szCs w:val="24"/>
        </w:rPr>
      </w:pPr>
      <w:r>
        <w:rPr>
          <w:rFonts w:cstheme="minorHAnsi"/>
          <w:b/>
          <w:sz w:val="24"/>
          <w:szCs w:val="24"/>
        </w:rPr>
        <w:t>Spirit of the living God, fall afresh on me</w:t>
      </w:r>
      <w:r w:rsidR="00C82069">
        <w:rPr>
          <w:rFonts w:cstheme="minorHAnsi"/>
          <w:b/>
          <w:sz w:val="24"/>
          <w:szCs w:val="24"/>
        </w:rPr>
        <w:t>.</w:t>
      </w:r>
    </w:p>
    <w:p w14:paraId="045E245E" w14:textId="17303A28" w:rsidR="002F7176" w:rsidRDefault="002F7176" w:rsidP="002F7176">
      <w:pPr>
        <w:spacing w:before="120" w:after="20" w:line="240" w:lineRule="auto"/>
        <w:jc w:val="center"/>
        <w:rPr>
          <w:rFonts w:cstheme="minorHAnsi"/>
          <w:b/>
          <w:sz w:val="24"/>
          <w:szCs w:val="24"/>
        </w:rPr>
      </w:pPr>
      <w:r>
        <w:rPr>
          <w:rFonts w:cstheme="minorHAnsi"/>
          <w:b/>
          <w:sz w:val="24"/>
          <w:szCs w:val="24"/>
        </w:rPr>
        <w:t>Spirit of the living God, fall afresh on us.</w:t>
      </w:r>
    </w:p>
    <w:p w14:paraId="2AA5E412" w14:textId="0F3A99EE" w:rsidR="002F7176" w:rsidRDefault="002F7176" w:rsidP="002F7176">
      <w:pPr>
        <w:spacing w:after="20" w:line="240" w:lineRule="auto"/>
        <w:jc w:val="center"/>
        <w:rPr>
          <w:rFonts w:cstheme="minorHAnsi"/>
          <w:b/>
          <w:sz w:val="24"/>
          <w:szCs w:val="24"/>
        </w:rPr>
      </w:pPr>
      <w:r>
        <w:rPr>
          <w:rFonts w:cstheme="minorHAnsi"/>
          <w:b/>
          <w:sz w:val="24"/>
          <w:szCs w:val="24"/>
        </w:rPr>
        <w:t>Spirit of the living God</w:t>
      </w:r>
      <w:r w:rsidR="00C82069">
        <w:rPr>
          <w:rFonts w:cstheme="minorHAnsi"/>
          <w:b/>
          <w:sz w:val="24"/>
          <w:szCs w:val="24"/>
        </w:rPr>
        <w:t>,</w:t>
      </w:r>
      <w:r>
        <w:rPr>
          <w:rFonts w:cstheme="minorHAnsi"/>
          <w:b/>
          <w:sz w:val="24"/>
          <w:szCs w:val="24"/>
        </w:rPr>
        <w:t xml:space="preserve"> fall afresh on us.</w:t>
      </w:r>
    </w:p>
    <w:p w14:paraId="392B49AD" w14:textId="491778B9" w:rsidR="002F7176" w:rsidRDefault="002F7176" w:rsidP="002F7176">
      <w:pPr>
        <w:spacing w:after="20" w:line="240" w:lineRule="auto"/>
        <w:jc w:val="center"/>
        <w:rPr>
          <w:rFonts w:cstheme="minorHAnsi"/>
          <w:b/>
          <w:sz w:val="24"/>
          <w:szCs w:val="24"/>
        </w:rPr>
      </w:pPr>
      <w:r>
        <w:rPr>
          <w:rFonts w:cstheme="minorHAnsi"/>
          <w:b/>
          <w:sz w:val="24"/>
          <w:szCs w:val="24"/>
        </w:rPr>
        <w:t>Melt us; mold us; fill us; use us.</w:t>
      </w:r>
    </w:p>
    <w:p w14:paraId="4CB64218" w14:textId="6A4E7C8E" w:rsidR="002F7176" w:rsidRDefault="002F7176" w:rsidP="002F7176">
      <w:pPr>
        <w:spacing w:after="20" w:line="240" w:lineRule="auto"/>
        <w:jc w:val="center"/>
        <w:rPr>
          <w:rFonts w:cstheme="minorHAnsi"/>
          <w:b/>
          <w:sz w:val="24"/>
          <w:szCs w:val="24"/>
        </w:rPr>
      </w:pPr>
      <w:r>
        <w:rPr>
          <w:rFonts w:cstheme="minorHAnsi"/>
          <w:b/>
          <w:sz w:val="24"/>
          <w:szCs w:val="24"/>
        </w:rPr>
        <w:t>Spirit of the living God, fall afresh on us</w:t>
      </w:r>
      <w:r w:rsidR="00E27F40">
        <w:rPr>
          <w:rFonts w:cstheme="minorHAnsi"/>
          <w:b/>
          <w:sz w:val="24"/>
          <w:szCs w:val="24"/>
        </w:rPr>
        <w:t>.</w:t>
      </w:r>
    </w:p>
    <w:p w14:paraId="7C666728" w14:textId="365C2B4C" w:rsidR="002D4179" w:rsidRDefault="0058595A" w:rsidP="00627842">
      <w:pPr>
        <w:spacing w:before="120" w:after="120" w:line="240" w:lineRule="auto"/>
        <w:rPr>
          <w:rFonts w:cstheme="minorHAnsi"/>
          <w:b/>
          <w:sz w:val="24"/>
          <w:szCs w:val="24"/>
        </w:rPr>
      </w:pPr>
      <w:bookmarkStart w:id="4" w:name="_Hlk535323380"/>
      <w:r>
        <w:rPr>
          <w:rFonts w:cstheme="minorHAnsi"/>
          <w:b/>
          <w:sz w:val="24"/>
          <w:szCs w:val="24"/>
        </w:rPr>
        <w:lastRenderedPageBreak/>
        <w:t>*CALL TO RECONCILIATION</w:t>
      </w:r>
    </w:p>
    <w:bookmarkEnd w:id="4"/>
    <w:p w14:paraId="799067ED" w14:textId="77777777" w:rsidR="00E27FFB" w:rsidRDefault="0058595A" w:rsidP="00CC1217">
      <w:pPr>
        <w:spacing w:before="120" w:after="120" w:line="240" w:lineRule="auto"/>
        <w:rPr>
          <w:b/>
          <w:sz w:val="24"/>
          <w:szCs w:val="24"/>
        </w:rPr>
      </w:pPr>
      <w:r w:rsidRPr="005E208B">
        <w:rPr>
          <w:b/>
          <w:sz w:val="24"/>
          <w:szCs w:val="24"/>
        </w:rPr>
        <w:t>*</w:t>
      </w:r>
      <w:r>
        <w:rPr>
          <w:b/>
          <w:sz w:val="24"/>
          <w:szCs w:val="24"/>
        </w:rPr>
        <w:t>PRAYER OF CONFESSION</w:t>
      </w:r>
    </w:p>
    <w:p w14:paraId="687DBE89" w14:textId="3384BFDA" w:rsidR="000C4766" w:rsidRPr="000C4766" w:rsidRDefault="000C4766" w:rsidP="009F18DE">
      <w:pPr>
        <w:widowControl w:val="0"/>
        <w:tabs>
          <w:tab w:val="left" w:pos="671"/>
          <w:tab w:val="left" w:pos="6018"/>
        </w:tabs>
        <w:kinsoku w:val="0"/>
        <w:overflowPunct w:val="0"/>
        <w:autoSpaceDE w:val="0"/>
        <w:autoSpaceDN w:val="0"/>
        <w:adjustRightInd w:val="0"/>
        <w:spacing w:after="0" w:line="240" w:lineRule="auto"/>
        <w:ind w:left="144"/>
        <w:jc w:val="both"/>
        <w:rPr>
          <w:rFonts w:eastAsiaTheme="minorHAnsi" w:cs="Calibri"/>
          <w:sz w:val="24"/>
          <w:szCs w:val="24"/>
        </w:rPr>
      </w:pPr>
      <w:r>
        <w:rPr>
          <w:rFonts w:eastAsiaTheme="minorHAnsi" w:cs="Calibri"/>
          <w:sz w:val="24"/>
          <w:szCs w:val="24"/>
        </w:rPr>
        <w:t xml:space="preserve">L:  </w:t>
      </w:r>
      <w:r w:rsidRPr="000C4766">
        <w:rPr>
          <w:rFonts w:eastAsiaTheme="minorHAnsi" w:cs="Calibri"/>
          <w:sz w:val="24"/>
          <w:szCs w:val="24"/>
        </w:rPr>
        <w:t>God calls us to remember the Sabbath and keep it holy; let us confess the ways we forget the sabbath and live in unholy ways:</w:t>
      </w:r>
    </w:p>
    <w:p w14:paraId="2AD479BB" w14:textId="793D61E1" w:rsidR="000C4766" w:rsidRPr="000C4766" w:rsidRDefault="000C4766" w:rsidP="00F94AB4">
      <w:pPr>
        <w:widowControl w:val="0"/>
        <w:tabs>
          <w:tab w:val="left" w:pos="671"/>
          <w:tab w:val="left" w:pos="6018"/>
        </w:tabs>
        <w:kinsoku w:val="0"/>
        <w:overflowPunct w:val="0"/>
        <w:autoSpaceDE w:val="0"/>
        <w:autoSpaceDN w:val="0"/>
        <w:adjustRightInd w:val="0"/>
        <w:spacing w:before="60" w:after="0" w:line="240" w:lineRule="auto"/>
        <w:ind w:left="144"/>
        <w:jc w:val="both"/>
        <w:rPr>
          <w:rFonts w:eastAsiaTheme="minorHAnsi" w:cs="Calibri"/>
          <w:b/>
          <w:sz w:val="24"/>
          <w:szCs w:val="24"/>
        </w:rPr>
      </w:pPr>
      <w:r>
        <w:rPr>
          <w:rFonts w:eastAsiaTheme="minorHAnsi" w:cs="Calibri"/>
          <w:b/>
          <w:sz w:val="24"/>
          <w:szCs w:val="24"/>
        </w:rPr>
        <w:t xml:space="preserve">P:  </w:t>
      </w:r>
      <w:r w:rsidRPr="000C4766">
        <w:rPr>
          <w:rFonts w:eastAsiaTheme="minorHAnsi" w:cs="Calibri"/>
          <w:b/>
          <w:sz w:val="24"/>
          <w:szCs w:val="24"/>
        </w:rPr>
        <w:t>God forgive us our incapacity to feel the suffering of others and to live comfortably with injustice.</w:t>
      </w:r>
      <w:r>
        <w:rPr>
          <w:rFonts w:eastAsiaTheme="minorHAnsi" w:cs="Calibri"/>
          <w:b/>
          <w:sz w:val="24"/>
          <w:szCs w:val="24"/>
        </w:rPr>
        <w:t xml:space="preserve">  </w:t>
      </w:r>
      <w:r w:rsidRPr="000C4766">
        <w:rPr>
          <w:rFonts w:eastAsiaTheme="minorHAnsi" w:cs="Calibri"/>
          <w:b/>
          <w:sz w:val="24"/>
          <w:szCs w:val="24"/>
        </w:rPr>
        <w:t>God forgive us the self-righteousness which denies guilt, and the self-interest which strangles compassion.</w:t>
      </w:r>
      <w:r w:rsidR="00F94AB4">
        <w:rPr>
          <w:rFonts w:eastAsiaTheme="minorHAnsi" w:cs="Calibri"/>
          <w:b/>
          <w:sz w:val="24"/>
          <w:szCs w:val="24"/>
        </w:rPr>
        <w:t xml:space="preserve">  </w:t>
      </w:r>
      <w:r w:rsidRPr="000C4766">
        <w:rPr>
          <w:rFonts w:eastAsiaTheme="minorHAnsi" w:cs="Calibri"/>
          <w:b/>
          <w:sz w:val="24"/>
          <w:szCs w:val="24"/>
        </w:rPr>
        <w:t>God, show us your mercy when we live our lives in careless unconcern for others. Forgive our lack of understanding for and our failure to live in community with others.</w:t>
      </w:r>
      <w:r>
        <w:rPr>
          <w:rFonts w:eastAsiaTheme="minorHAnsi" w:cs="Calibri"/>
          <w:b/>
          <w:sz w:val="24"/>
          <w:szCs w:val="24"/>
        </w:rPr>
        <w:t xml:space="preserve"> </w:t>
      </w:r>
      <w:r w:rsidRPr="000C4766">
        <w:rPr>
          <w:rFonts w:eastAsiaTheme="minorHAnsi" w:cs="Calibri"/>
          <w:b/>
          <w:sz w:val="24"/>
          <w:szCs w:val="24"/>
        </w:rPr>
        <w:t>God forgive the times we are too eager to be better than others, when we are too rushed to care, too tired to bother, when we really don’t listen, when we are too quick to act f</w:t>
      </w:r>
      <w:r w:rsidR="005C2EC9">
        <w:rPr>
          <w:rFonts w:eastAsiaTheme="minorHAnsi" w:cs="Calibri"/>
          <w:b/>
          <w:sz w:val="24"/>
          <w:szCs w:val="24"/>
        </w:rPr>
        <w:t>rom</w:t>
      </w:r>
      <w:r w:rsidRPr="000C4766">
        <w:rPr>
          <w:rFonts w:eastAsiaTheme="minorHAnsi" w:cs="Calibri"/>
          <w:b/>
          <w:sz w:val="24"/>
          <w:szCs w:val="24"/>
        </w:rPr>
        <w:t xml:space="preserve"> motives other than love.</w:t>
      </w:r>
      <w:r w:rsidR="00655891">
        <w:rPr>
          <w:rFonts w:eastAsiaTheme="minorHAnsi" w:cs="Calibri"/>
          <w:b/>
          <w:sz w:val="24"/>
          <w:szCs w:val="24"/>
        </w:rPr>
        <w:t xml:space="preserve"> </w:t>
      </w:r>
      <w:r w:rsidRPr="000C4766">
        <w:rPr>
          <w:rFonts w:eastAsiaTheme="minorHAnsi" w:cs="Calibri"/>
          <w:b/>
          <w:sz w:val="24"/>
          <w:szCs w:val="24"/>
        </w:rPr>
        <w:t>Forgive us when we fail to forgive.</w:t>
      </w:r>
    </w:p>
    <w:p w14:paraId="018C1BEE" w14:textId="5A0D86F5" w:rsidR="0058595A" w:rsidRPr="00D70198" w:rsidRDefault="0058595A" w:rsidP="00CC1217">
      <w:pPr>
        <w:spacing w:before="120" w:after="120" w:line="240" w:lineRule="auto"/>
        <w:jc w:val="both"/>
        <w:rPr>
          <w:sz w:val="24"/>
          <w:szCs w:val="24"/>
        </w:rPr>
      </w:pPr>
      <w:r>
        <w:rPr>
          <w:rFonts w:cstheme="minorHAnsi"/>
          <w:b/>
          <w:sz w:val="24"/>
          <w:szCs w:val="24"/>
        </w:rPr>
        <w:t>*SILENT CONFESSION</w:t>
      </w:r>
    </w:p>
    <w:p w14:paraId="7718212B" w14:textId="77777777" w:rsidR="0058595A" w:rsidRDefault="0058595A" w:rsidP="00627842">
      <w:pPr>
        <w:spacing w:before="120" w:after="120" w:line="240" w:lineRule="auto"/>
        <w:rPr>
          <w:rFonts w:cstheme="minorHAnsi"/>
          <w:b/>
          <w:sz w:val="24"/>
          <w:szCs w:val="24"/>
        </w:rPr>
      </w:pPr>
      <w:r>
        <w:rPr>
          <w:rFonts w:cstheme="minorHAnsi"/>
          <w:b/>
          <w:sz w:val="24"/>
          <w:szCs w:val="24"/>
        </w:rPr>
        <w:t>*ASSURANCE OF GOD’S FORGIVENESS</w:t>
      </w:r>
    </w:p>
    <w:p w14:paraId="4B5BEEB2" w14:textId="09217075" w:rsidR="0089281F" w:rsidRPr="0089281F" w:rsidRDefault="0089281F" w:rsidP="000C076C">
      <w:pPr>
        <w:spacing w:after="60" w:line="240" w:lineRule="auto"/>
        <w:rPr>
          <w:rFonts w:asciiTheme="minorHAnsi" w:eastAsiaTheme="minorHAnsi" w:hAnsiTheme="minorHAnsi" w:cstheme="minorHAnsi"/>
          <w:sz w:val="24"/>
          <w:szCs w:val="24"/>
        </w:rPr>
      </w:pPr>
      <w:r w:rsidRPr="0089281F">
        <w:rPr>
          <w:rFonts w:asciiTheme="minorHAnsi" w:eastAsiaTheme="minorHAnsi" w:hAnsiTheme="minorHAnsi" w:cstheme="minorHAnsi"/>
          <w:b/>
          <w:sz w:val="24"/>
          <w:szCs w:val="24"/>
        </w:rPr>
        <w:t>*THE SUMMARY OF THE LAW</w:t>
      </w:r>
      <w:r w:rsidRPr="0089281F">
        <w:rPr>
          <w:rFonts w:asciiTheme="minorHAnsi" w:eastAsiaTheme="minorHAnsi" w:hAnsiTheme="minorHAnsi" w:cstheme="minorHAnsi"/>
          <w:sz w:val="24"/>
          <w:szCs w:val="24"/>
        </w:rPr>
        <w:t xml:space="preserve"> </w:t>
      </w:r>
      <w:r w:rsidR="009F18DE">
        <w:rPr>
          <w:rFonts w:asciiTheme="minorHAnsi" w:eastAsiaTheme="minorHAnsi" w:hAnsiTheme="minorHAnsi" w:cstheme="minorHAnsi"/>
          <w:sz w:val="24"/>
          <w:szCs w:val="24"/>
        </w:rPr>
        <w:t>–</w:t>
      </w:r>
      <w:r w:rsidR="001C7B25">
        <w:rPr>
          <w:rFonts w:asciiTheme="minorHAnsi" w:eastAsiaTheme="minorHAnsi" w:hAnsiTheme="minorHAnsi" w:cstheme="minorHAnsi"/>
          <w:sz w:val="24"/>
          <w:szCs w:val="24"/>
        </w:rPr>
        <w:t xml:space="preserve"> </w:t>
      </w:r>
      <w:r w:rsidR="009F18DE">
        <w:rPr>
          <w:rFonts w:asciiTheme="minorHAnsi" w:eastAsiaTheme="minorHAnsi" w:hAnsiTheme="minorHAnsi" w:cstheme="minorHAnsi"/>
          <w:sz w:val="24"/>
          <w:szCs w:val="24"/>
        </w:rPr>
        <w:t>(from Matthew 22:37-40)</w:t>
      </w:r>
    </w:p>
    <w:p w14:paraId="09AE2935" w14:textId="74E1AEFE" w:rsidR="009F18DE" w:rsidRPr="009F18DE" w:rsidRDefault="009F18DE" w:rsidP="009F18DE">
      <w:pPr>
        <w:spacing w:before="40" w:after="40" w:line="240" w:lineRule="auto"/>
        <w:ind w:left="144"/>
        <w:jc w:val="both"/>
        <w:rPr>
          <w:rFonts w:eastAsiaTheme="minorHAnsi" w:cs="Calibri"/>
          <w:sz w:val="24"/>
          <w:szCs w:val="24"/>
        </w:rPr>
      </w:pPr>
      <w:r>
        <w:rPr>
          <w:rFonts w:eastAsiaTheme="minorHAnsi" w:cs="Calibri"/>
          <w:sz w:val="24"/>
          <w:szCs w:val="24"/>
        </w:rPr>
        <w:t xml:space="preserve">L:  </w:t>
      </w:r>
      <w:r w:rsidRPr="009F18DE">
        <w:rPr>
          <w:rFonts w:eastAsiaTheme="minorHAnsi" w:cs="Calibri"/>
          <w:sz w:val="24"/>
          <w:szCs w:val="24"/>
        </w:rPr>
        <w:t>Our Lord Jesus said:</w:t>
      </w:r>
    </w:p>
    <w:p w14:paraId="796F7F16" w14:textId="2190D3FD" w:rsidR="009F18DE" w:rsidRPr="009F18DE" w:rsidRDefault="009F18DE" w:rsidP="009F18DE">
      <w:pPr>
        <w:spacing w:before="40" w:after="40" w:line="240" w:lineRule="auto"/>
        <w:ind w:left="144"/>
        <w:jc w:val="both"/>
        <w:rPr>
          <w:rFonts w:eastAsiaTheme="minorHAnsi" w:cs="Calibri"/>
          <w:b/>
          <w:sz w:val="24"/>
          <w:szCs w:val="24"/>
        </w:rPr>
      </w:pPr>
      <w:r>
        <w:rPr>
          <w:rFonts w:eastAsiaTheme="minorHAnsi" w:cs="Calibri"/>
          <w:b/>
          <w:sz w:val="24"/>
          <w:szCs w:val="24"/>
        </w:rPr>
        <w:t xml:space="preserve">P:  </w:t>
      </w:r>
      <w:r w:rsidRPr="009F18DE">
        <w:rPr>
          <w:rFonts w:eastAsiaTheme="minorHAnsi" w:cs="Calibri"/>
          <w:b/>
          <w:sz w:val="24"/>
          <w:szCs w:val="24"/>
        </w:rPr>
        <w:t>You shall love the Lord your God with all your heart, and with all your soul and with all your mind.</w:t>
      </w:r>
    </w:p>
    <w:p w14:paraId="456B7A79" w14:textId="31E4D41C" w:rsidR="009F18DE" w:rsidRPr="009F18DE" w:rsidRDefault="009F18DE" w:rsidP="009F18DE">
      <w:pPr>
        <w:spacing w:before="40" w:after="40" w:line="240" w:lineRule="auto"/>
        <w:ind w:left="144"/>
        <w:jc w:val="both"/>
        <w:rPr>
          <w:rFonts w:eastAsiaTheme="minorHAnsi" w:cs="Calibri"/>
          <w:sz w:val="24"/>
          <w:szCs w:val="24"/>
        </w:rPr>
      </w:pPr>
      <w:r>
        <w:rPr>
          <w:rFonts w:eastAsiaTheme="minorHAnsi" w:cs="Calibri"/>
          <w:sz w:val="24"/>
          <w:szCs w:val="24"/>
        </w:rPr>
        <w:t xml:space="preserve">L:  </w:t>
      </w:r>
      <w:r w:rsidRPr="009F18DE">
        <w:rPr>
          <w:rFonts w:eastAsiaTheme="minorHAnsi" w:cs="Calibri"/>
          <w:sz w:val="24"/>
          <w:szCs w:val="24"/>
        </w:rPr>
        <w:t xml:space="preserve">This is the </w:t>
      </w:r>
      <w:r w:rsidR="00497269">
        <w:rPr>
          <w:rFonts w:eastAsiaTheme="minorHAnsi" w:cs="Calibri"/>
          <w:sz w:val="24"/>
          <w:szCs w:val="24"/>
        </w:rPr>
        <w:t xml:space="preserve">first and </w:t>
      </w:r>
      <w:r w:rsidRPr="009F18DE">
        <w:rPr>
          <w:rFonts w:eastAsiaTheme="minorHAnsi" w:cs="Calibri"/>
          <w:sz w:val="24"/>
          <w:szCs w:val="24"/>
        </w:rPr>
        <w:t>greatest commandment. And a second is like it:</w:t>
      </w:r>
    </w:p>
    <w:p w14:paraId="47463F69" w14:textId="376F5EAE" w:rsidR="009F18DE" w:rsidRPr="009F18DE" w:rsidRDefault="009F18DE" w:rsidP="009F18DE">
      <w:pPr>
        <w:spacing w:before="40" w:after="40" w:line="240" w:lineRule="auto"/>
        <w:ind w:left="144"/>
        <w:jc w:val="both"/>
        <w:rPr>
          <w:rFonts w:eastAsiaTheme="minorHAnsi" w:cs="Calibri"/>
          <w:b/>
          <w:sz w:val="24"/>
          <w:szCs w:val="24"/>
        </w:rPr>
      </w:pPr>
      <w:r>
        <w:rPr>
          <w:rFonts w:eastAsiaTheme="minorHAnsi" w:cs="Calibri"/>
          <w:b/>
          <w:sz w:val="24"/>
          <w:szCs w:val="24"/>
        </w:rPr>
        <w:t xml:space="preserve">P:  </w:t>
      </w:r>
      <w:r w:rsidRPr="009F18DE">
        <w:rPr>
          <w:rFonts w:eastAsiaTheme="minorHAnsi" w:cs="Calibri"/>
          <w:b/>
          <w:sz w:val="24"/>
          <w:szCs w:val="24"/>
        </w:rPr>
        <w:t>You shall love your neighbor as yourself.</w:t>
      </w:r>
    </w:p>
    <w:p w14:paraId="6CFB759C" w14:textId="6171F784" w:rsidR="009F18DE" w:rsidRPr="009F18DE" w:rsidRDefault="009F18DE" w:rsidP="009F18DE">
      <w:pPr>
        <w:spacing w:before="40" w:after="40" w:line="240" w:lineRule="auto"/>
        <w:ind w:left="144"/>
        <w:jc w:val="both"/>
        <w:rPr>
          <w:rFonts w:eastAsiaTheme="minorHAnsi" w:cs="Calibri"/>
          <w:sz w:val="24"/>
          <w:szCs w:val="24"/>
        </w:rPr>
      </w:pPr>
      <w:r>
        <w:rPr>
          <w:rFonts w:eastAsiaTheme="minorHAnsi" w:cs="Calibri"/>
          <w:sz w:val="24"/>
          <w:szCs w:val="24"/>
        </w:rPr>
        <w:t xml:space="preserve">L:  </w:t>
      </w:r>
      <w:r w:rsidRPr="009F18DE">
        <w:rPr>
          <w:rFonts w:eastAsiaTheme="minorHAnsi" w:cs="Calibri"/>
          <w:sz w:val="24"/>
          <w:szCs w:val="24"/>
        </w:rPr>
        <w:t>On these two commandments hang all the law and prophets.</w:t>
      </w:r>
    </w:p>
    <w:p w14:paraId="73BD7929" w14:textId="08DF2A79" w:rsidR="0058595A" w:rsidRPr="002C356E" w:rsidRDefault="0058595A" w:rsidP="000C076C">
      <w:pPr>
        <w:spacing w:before="120" w:after="20" w:line="240" w:lineRule="auto"/>
        <w:jc w:val="both"/>
        <w:rPr>
          <w:rFonts w:asciiTheme="minorHAnsi" w:eastAsiaTheme="minorHAnsi" w:hAnsiTheme="minorHAnsi" w:cstheme="minorHAnsi"/>
          <w:b/>
          <w:sz w:val="24"/>
          <w:szCs w:val="24"/>
        </w:rPr>
      </w:pPr>
      <w:r>
        <w:rPr>
          <w:rFonts w:cstheme="minorHAnsi"/>
          <w:b/>
          <w:sz w:val="24"/>
          <w:szCs w:val="24"/>
        </w:rPr>
        <w:t>*PASSING THE PEACE</w:t>
      </w:r>
    </w:p>
    <w:p w14:paraId="0B50DC1A" w14:textId="3E4D6B27" w:rsidR="009F18DE" w:rsidRPr="009F18DE" w:rsidRDefault="009F18DE" w:rsidP="009F18DE">
      <w:pPr>
        <w:spacing w:before="120" w:after="40" w:line="240" w:lineRule="auto"/>
        <w:ind w:left="144"/>
        <w:rPr>
          <w:rFonts w:eastAsiaTheme="minorHAnsi" w:cs="Calibri"/>
          <w:sz w:val="24"/>
          <w:szCs w:val="24"/>
        </w:rPr>
      </w:pPr>
      <w:r>
        <w:rPr>
          <w:rFonts w:eastAsiaTheme="minorHAnsi" w:cs="Calibri"/>
          <w:sz w:val="24"/>
          <w:szCs w:val="24"/>
        </w:rPr>
        <w:t xml:space="preserve">L:  </w:t>
      </w:r>
      <w:r w:rsidRPr="009F18DE">
        <w:rPr>
          <w:rFonts w:eastAsiaTheme="minorHAnsi" w:cs="Calibri"/>
          <w:sz w:val="24"/>
          <w:szCs w:val="24"/>
        </w:rPr>
        <w:t>The peace of the Lord Jesus Christ be with you</w:t>
      </w:r>
    </w:p>
    <w:p w14:paraId="38188AEB" w14:textId="26FF25B0" w:rsidR="009F18DE" w:rsidRPr="009F18DE" w:rsidRDefault="009F18DE" w:rsidP="009F18DE">
      <w:pPr>
        <w:spacing w:before="40" w:after="40" w:line="240" w:lineRule="auto"/>
        <w:ind w:left="144"/>
        <w:rPr>
          <w:rFonts w:eastAsiaTheme="minorHAnsi" w:cs="Calibri"/>
          <w:b/>
          <w:sz w:val="24"/>
          <w:szCs w:val="24"/>
        </w:rPr>
      </w:pPr>
      <w:r>
        <w:rPr>
          <w:rFonts w:eastAsiaTheme="minorHAnsi" w:cs="Calibri"/>
          <w:b/>
          <w:sz w:val="24"/>
          <w:szCs w:val="24"/>
        </w:rPr>
        <w:t xml:space="preserve">P:  </w:t>
      </w:r>
      <w:r w:rsidRPr="009F18DE">
        <w:rPr>
          <w:rFonts w:eastAsiaTheme="minorHAnsi" w:cs="Calibri"/>
          <w:b/>
          <w:sz w:val="24"/>
          <w:szCs w:val="24"/>
        </w:rPr>
        <w:t>And also</w:t>
      </w:r>
      <w:r w:rsidR="001E5C80">
        <w:rPr>
          <w:rFonts w:eastAsiaTheme="minorHAnsi" w:cs="Calibri"/>
          <w:b/>
          <w:sz w:val="24"/>
          <w:szCs w:val="24"/>
        </w:rPr>
        <w:t>,</w:t>
      </w:r>
      <w:r w:rsidRPr="009F18DE">
        <w:rPr>
          <w:rFonts w:eastAsiaTheme="minorHAnsi" w:cs="Calibri"/>
          <w:b/>
          <w:sz w:val="24"/>
          <w:szCs w:val="24"/>
        </w:rPr>
        <w:t xml:space="preserve"> with you.</w:t>
      </w:r>
    </w:p>
    <w:p w14:paraId="20961910" w14:textId="15A3C7F6" w:rsidR="009F18DE" w:rsidRPr="009F18DE" w:rsidRDefault="009F18DE" w:rsidP="009F18DE">
      <w:pPr>
        <w:spacing w:before="40" w:after="40" w:line="240" w:lineRule="auto"/>
        <w:ind w:left="144"/>
        <w:rPr>
          <w:rFonts w:eastAsiaTheme="minorHAnsi" w:cs="Calibri"/>
          <w:sz w:val="24"/>
          <w:szCs w:val="24"/>
        </w:rPr>
      </w:pPr>
      <w:r>
        <w:rPr>
          <w:rFonts w:eastAsiaTheme="minorHAnsi" w:cs="Calibri"/>
          <w:sz w:val="24"/>
          <w:szCs w:val="24"/>
        </w:rPr>
        <w:t xml:space="preserve">L:  </w:t>
      </w:r>
      <w:r w:rsidRPr="009F18DE">
        <w:rPr>
          <w:rFonts w:eastAsiaTheme="minorHAnsi" w:cs="Calibri"/>
          <w:sz w:val="24"/>
          <w:szCs w:val="24"/>
        </w:rPr>
        <w:t>Let us share that peace with one another.</w:t>
      </w:r>
    </w:p>
    <w:p w14:paraId="4DDE5303" w14:textId="5F7C6571" w:rsidR="00075C72" w:rsidRDefault="0058595A" w:rsidP="009F18DE">
      <w:pPr>
        <w:spacing w:before="120" w:after="0" w:line="240" w:lineRule="auto"/>
        <w:rPr>
          <w:rFonts w:cstheme="minorHAnsi"/>
          <w:b/>
          <w:sz w:val="24"/>
          <w:szCs w:val="24"/>
        </w:rPr>
      </w:pPr>
      <w:r>
        <w:rPr>
          <w:rFonts w:cstheme="minorHAnsi"/>
          <w:b/>
          <w:sz w:val="24"/>
          <w:szCs w:val="24"/>
        </w:rPr>
        <w:t>*</w:t>
      </w:r>
      <w:r w:rsidR="00075C72">
        <w:rPr>
          <w:rFonts w:cstheme="minorHAnsi"/>
          <w:b/>
          <w:sz w:val="24"/>
          <w:szCs w:val="24"/>
        </w:rPr>
        <w:t>GLORIA PATRI</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 xml:space="preserve"> </w:t>
      </w:r>
    </w:p>
    <w:p w14:paraId="5EEA8A47" w14:textId="77777777" w:rsidR="00E471BF" w:rsidRDefault="0058595A" w:rsidP="00E471BF">
      <w:pPr>
        <w:spacing w:after="0" w:line="240" w:lineRule="auto"/>
        <w:jc w:val="center"/>
        <w:rPr>
          <w:rFonts w:cstheme="minorHAnsi"/>
          <w:b/>
          <w:sz w:val="24"/>
          <w:szCs w:val="24"/>
        </w:rPr>
      </w:pPr>
      <w:r w:rsidRPr="00CD28BB">
        <w:rPr>
          <w:rFonts w:cstheme="minorHAnsi"/>
          <w:b/>
          <w:i/>
          <w:sz w:val="28"/>
          <w:szCs w:val="28"/>
          <w:u w:val="single"/>
        </w:rPr>
        <w:t>HEAR THE WORD</w:t>
      </w:r>
    </w:p>
    <w:p w14:paraId="155749D5" w14:textId="068CB438" w:rsidR="0058595A" w:rsidRPr="00E471BF" w:rsidRDefault="0058595A" w:rsidP="00E471BF">
      <w:pPr>
        <w:spacing w:after="0" w:line="240" w:lineRule="auto"/>
        <w:rPr>
          <w:rFonts w:cstheme="minorHAnsi"/>
          <w:b/>
          <w:sz w:val="24"/>
          <w:szCs w:val="24"/>
        </w:rPr>
      </w:pPr>
      <w:r>
        <w:rPr>
          <w:rFonts w:cstheme="minorHAnsi"/>
          <w:b/>
          <w:sz w:val="24"/>
          <w:szCs w:val="24"/>
        </w:rPr>
        <w:t>THE STORY</w:t>
      </w:r>
      <w:r>
        <w:rPr>
          <w:rFonts w:cstheme="minorHAnsi"/>
          <w:b/>
          <w:sz w:val="24"/>
          <w:szCs w:val="24"/>
        </w:rPr>
        <w:tab/>
      </w:r>
    </w:p>
    <w:p w14:paraId="2ADD5D41" w14:textId="73F10DED" w:rsidR="001850D7" w:rsidRDefault="0058595A" w:rsidP="00401D6A">
      <w:pPr>
        <w:spacing w:before="100" w:after="100" w:line="240" w:lineRule="auto"/>
        <w:rPr>
          <w:rFonts w:cstheme="minorHAnsi"/>
          <w:b/>
          <w:sz w:val="24"/>
          <w:szCs w:val="24"/>
        </w:rPr>
      </w:pPr>
      <w:r>
        <w:rPr>
          <w:rFonts w:cstheme="minorHAnsi"/>
          <w:b/>
          <w:sz w:val="24"/>
          <w:szCs w:val="24"/>
        </w:rPr>
        <w:t xml:space="preserve">PRAYER FOR </w:t>
      </w:r>
      <w:r w:rsidR="00825FD8">
        <w:rPr>
          <w:rFonts w:cstheme="minorHAnsi"/>
          <w:b/>
          <w:sz w:val="24"/>
          <w:szCs w:val="24"/>
        </w:rPr>
        <w:t>DISCERNMENT</w:t>
      </w:r>
      <w:r w:rsidR="001850D7">
        <w:rPr>
          <w:rFonts w:cstheme="minorHAnsi"/>
          <w:b/>
          <w:sz w:val="24"/>
          <w:szCs w:val="24"/>
        </w:rPr>
        <w:t xml:space="preserve">                    </w:t>
      </w:r>
    </w:p>
    <w:p w14:paraId="5EB4212B" w14:textId="085796B0" w:rsidR="00825FD8" w:rsidRDefault="009F18DE" w:rsidP="00401D6A">
      <w:pPr>
        <w:spacing w:before="100" w:after="100" w:line="240" w:lineRule="auto"/>
        <w:rPr>
          <w:b/>
          <w:bCs/>
          <w:sz w:val="24"/>
          <w:szCs w:val="24"/>
        </w:rPr>
      </w:pPr>
      <w:r>
        <w:rPr>
          <w:b/>
          <w:bCs/>
          <w:sz w:val="24"/>
          <w:szCs w:val="24"/>
        </w:rPr>
        <w:t>FIRST READING</w:t>
      </w:r>
      <w:r>
        <w:rPr>
          <w:b/>
          <w:bCs/>
          <w:sz w:val="24"/>
          <w:szCs w:val="24"/>
        </w:rPr>
        <w:tab/>
      </w:r>
      <w:r>
        <w:rPr>
          <w:b/>
          <w:bCs/>
          <w:sz w:val="24"/>
          <w:szCs w:val="24"/>
        </w:rPr>
        <w:tab/>
        <w:t xml:space="preserve">                             EXODUS 20:8-11; DEUTERONOMY 5:12-15</w:t>
      </w:r>
    </w:p>
    <w:p w14:paraId="64F20A90" w14:textId="3A321736" w:rsidR="00075C72" w:rsidRPr="00075C72" w:rsidRDefault="00075C72" w:rsidP="00401D6A">
      <w:pPr>
        <w:spacing w:before="100" w:after="100" w:line="240" w:lineRule="auto"/>
        <w:rPr>
          <w:rFonts w:asciiTheme="minorHAnsi" w:eastAsiaTheme="minorHAnsi" w:hAnsiTheme="minorHAnsi" w:cstheme="minorBidi"/>
          <w:b/>
          <w:sz w:val="24"/>
          <w:szCs w:val="24"/>
        </w:rPr>
      </w:pPr>
      <w:r w:rsidRPr="00075C72">
        <w:rPr>
          <w:rFonts w:asciiTheme="minorHAnsi" w:eastAsiaTheme="minorHAnsi" w:hAnsiTheme="minorHAnsi" w:cstheme="minorBidi"/>
          <w:b/>
          <w:sz w:val="24"/>
          <w:szCs w:val="24"/>
        </w:rPr>
        <w:lastRenderedPageBreak/>
        <w:t xml:space="preserve">MESSAGE IN SONG  </w:t>
      </w:r>
      <w:r>
        <w:rPr>
          <w:rFonts w:asciiTheme="minorHAnsi" w:eastAsiaTheme="minorHAnsi" w:hAnsiTheme="minorHAnsi" w:cstheme="minorBidi"/>
          <w:b/>
          <w:sz w:val="24"/>
          <w:szCs w:val="24"/>
        </w:rPr>
        <w:t xml:space="preserve">                  </w:t>
      </w:r>
      <w:r w:rsidR="001E5C80">
        <w:rPr>
          <w:rFonts w:asciiTheme="minorHAnsi" w:eastAsiaTheme="minorHAnsi" w:hAnsiTheme="minorHAnsi" w:cstheme="minorBidi"/>
          <w:b/>
          <w:sz w:val="24"/>
          <w:szCs w:val="24"/>
        </w:rPr>
        <w:t xml:space="preserve">                                                               THERE IS A REDEEMER</w:t>
      </w:r>
      <w:r>
        <w:rPr>
          <w:rFonts w:asciiTheme="minorHAnsi" w:eastAsiaTheme="minorHAnsi" w:hAnsiTheme="minorHAnsi" w:cstheme="minorBidi"/>
          <w:b/>
          <w:sz w:val="24"/>
          <w:szCs w:val="24"/>
        </w:rPr>
        <w:t xml:space="preserve">                                                               </w:t>
      </w:r>
    </w:p>
    <w:p w14:paraId="54EF8492" w14:textId="77777777" w:rsidR="005D40CE" w:rsidRDefault="009F18DE" w:rsidP="005C2CFD">
      <w:pPr>
        <w:spacing w:after="120" w:line="240" w:lineRule="auto"/>
        <w:rPr>
          <w:rFonts w:eastAsiaTheme="minorHAnsi" w:cs="Calibri"/>
          <w:b/>
          <w:sz w:val="24"/>
          <w:szCs w:val="24"/>
          <w:u w:val="single"/>
        </w:rPr>
      </w:pPr>
      <w:r>
        <w:rPr>
          <w:rFonts w:asciiTheme="minorHAnsi" w:eastAsiaTheme="minorHAnsi" w:hAnsiTheme="minorHAnsi" w:cstheme="minorBidi"/>
          <w:b/>
          <w:sz w:val="24"/>
          <w:szCs w:val="24"/>
        </w:rPr>
        <w:t xml:space="preserve">SECOND </w:t>
      </w:r>
      <w:r w:rsidR="00075C72" w:rsidRPr="00075C72">
        <w:rPr>
          <w:rFonts w:asciiTheme="minorHAnsi" w:eastAsiaTheme="minorHAnsi" w:hAnsiTheme="minorHAnsi" w:cstheme="minorBidi"/>
          <w:b/>
          <w:sz w:val="24"/>
          <w:szCs w:val="24"/>
        </w:rPr>
        <w:t xml:space="preserve">READING </w:t>
      </w:r>
      <w:r>
        <w:rPr>
          <w:rFonts w:asciiTheme="minorHAnsi" w:eastAsiaTheme="minorHAnsi" w:hAnsiTheme="minorHAnsi" w:cstheme="minorBidi"/>
          <w:b/>
          <w:sz w:val="24"/>
          <w:szCs w:val="24"/>
        </w:rPr>
        <w:tab/>
      </w:r>
      <w:r w:rsidRPr="009F18DE">
        <w:rPr>
          <w:rFonts w:eastAsiaTheme="minorHAnsi" w:cs="Calibri"/>
          <w:b/>
          <w:sz w:val="24"/>
          <w:szCs w:val="24"/>
        </w:rPr>
        <w:t xml:space="preserve"> </w:t>
      </w:r>
      <w:r>
        <w:rPr>
          <w:rFonts w:eastAsiaTheme="minorHAnsi" w:cs="Calibri"/>
          <w:b/>
          <w:sz w:val="24"/>
          <w:szCs w:val="24"/>
        </w:rPr>
        <w:t xml:space="preserve">                                                                                          </w:t>
      </w:r>
      <w:r w:rsidR="002B7251">
        <w:rPr>
          <w:rFonts w:eastAsiaTheme="minorHAnsi" w:cs="Calibri"/>
          <w:b/>
          <w:sz w:val="24"/>
          <w:szCs w:val="24"/>
        </w:rPr>
        <w:t xml:space="preserve"> </w:t>
      </w:r>
      <w:r w:rsidRPr="009F18DE">
        <w:rPr>
          <w:rFonts w:eastAsiaTheme="minorHAnsi" w:cs="Calibri"/>
          <w:b/>
          <w:sz w:val="24"/>
          <w:szCs w:val="24"/>
        </w:rPr>
        <w:t xml:space="preserve"> LUKE 12:13-21</w:t>
      </w:r>
      <w:r w:rsidRPr="009F18DE">
        <w:rPr>
          <w:rFonts w:eastAsiaTheme="minorHAnsi" w:cs="Calibri"/>
          <w:b/>
          <w:sz w:val="24"/>
          <w:szCs w:val="24"/>
          <w:u w:val="single"/>
        </w:rPr>
        <w:t xml:space="preserve"> </w:t>
      </w:r>
    </w:p>
    <w:p w14:paraId="1D60232E" w14:textId="4B21934C" w:rsidR="005C2CFD" w:rsidRDefault="009F18DE" w:rsidP="005C2CFD">
      <w:pPr>
        <w:spacing w:after="120" w:line="240" w:lineRule="auto"/>
        <w:rPr>
          <w:rFonts w:eastAsiaTheme="minorHAnsi" w:cs="Calibri"/>
          <w:b/>
          <w:sz w:val="24"/>
          <w:szCs w:val="24"/>
          <w:u w:val="single"/>
        </w:rPr>
      </w:pPr>
      <w:r w:rsidRPr="009F18DE">
        <w:rPr>
          <w:rFonts w:eastAsiaTheme="minorHAnsi" w:cs="Calibri"/>
          <w:b/>
          <w:sz w:val="24"/>
          <w:szCs w:val="24"/>
        </w:rPr>
        <w:t xml:space="preserve">SERMON   </w:t>
      </w:r>
      <w:r w:rsidR="005D40CE">
        <w:rPr>
          <w:rFonts w:eastAsiaTheme="minorHAnsi" w:cs="Calibri"/>
          <w:b/>
          <w:sz w:val="24"/>
          <w:szCs w:val="24"/>
        </w:rPr>
        <w:tab/>
      </w:r>
      <w:r w:rsidR="005D40CE">
        <w:rPr>
          <w:rFonts w:eastAsiaTheme="minorHAnsi" w:cs="Calibri"/>
          <w:b/>
          <w:sz w:val="24"/>
          <w:szCs w:val="24"/>
        </w:rPr>
        <w:tab/>
      </w:r>
      <w:r w:rsidR="005D40CE">
        <w:rPr>
          <w:rFonts w:eastAsiaTheme="minorHAnsi" w:cs="Calibri"/>
          <w:b/>
          <w:sz w:val="24"/>
          <w:szCs w:val="24"/>
        </w:rPr>
        <w:tab/>
        <w:t xml:space="preserve">             SABBATH KEEPING: RISING INTO GOD’</w:t>
      </w:r>
      <w:r w:rsidR="00F94AB4">
        <w:rPr>
          <w:rFonts w:eastAsiaTheme="minorHAnsi" w:cs="Calibri"/>
          <w:b/>
          <w:sz w:val="24"/>
          <w:szCs w:val="24"/>
        </w:rPr>
        <w:t>S</w:t>
      </w:r>
      <w:r w:rsidR="005D40CE">
        <w:rPr>
          <w:rFonts w:eastAsiaTheme="minorHAnsi" w:cs="Calibri"/>
          <w:b/>
          <w:sz w:val="24"/>
          <w:szCs w:val="24"/>
        </w:rPr>
        <w:t xml:space="preserve"> PRESENCE</w:t>
      </w:r>
      <w:r w:rsidRPr="009F18DE">
        <w:rPr>
          <w:rFonts w:eastAsiaTheme="minorHAnsi" w:cs="Calibri"/>
          <w:b/>
          <w:sz w:val="24"/>
          <w:szCs w:val="24"/>
        </w:rPr>
        <w:t xml:space="preserve">                                               </w:t>
      </w:r>
    </w:p>
    <w:p w14:paraId="75BBE02A" w14:textId="589669A7" w:rsidR="00DB1CBD" w:rsidRPr="005C2CFD" w:rsidRDefault="00DB1CBD" w:rsidP="005C2CFD">
      <w:pPr>
        <w:spacing w:after="120" w:line="240" w:lineRule="auto"/>
        <w:rPr>
          <w:rFonts w:eastAsiaTheme="minorHAnsi" w:cs="Calibri"/>
          <w:b/>
          <w:sz w:val="24"/>
          <w:szCs w:val="24"/>
          <w:u w:val="single"/>
        </w:rPr>
      </w:pPr>
      <w:r w:rsidRPr="00DB1CBD">
        <w:rPr>
          <w:b/>
          <w:bCs/>
          <w:sz w:val="24"/>
          <w:szCs w:val="24"/>
        </w:rPr>
        <w:t>*</w:t>
      </w:r>
      <w:r w:rsidR="00075C72">
        <w:rPr>
          <w:b/>
          <w:bCs/>
          <w:sz w:val="24"/>
          <w:szCs w:val="24"/>
        </w:rPr>
        <w:t>HYMN</w:t>
      </w:r>
      <w:r w:rsidR="00023A40">
        <w:rPr>
          <w:b/>
          <w:bCs/>
          <w:sz w:val="24"/>
          <w:szCs w:val="24"/>
        </w:rPr>
        <w:t xml:space="preserve"> - </w:t>
      </w:r>
      <w:r w:rsidR="009F18DE">
        <w:rPr>
          <w:b/>
          <w:bCs/>
          <w:sz w:val="24"/>
          <w:szCs w:val="24"/>
        </w:rPr>
        <w:t>692</w:t>
      </w:r>
      <w:r w:rsidR="00075C72">
        <w:rPr>
          <w:b/>
          <w:bCs/>
          <w:sz w:val="24"/>
          <w:szCs w:val="24"/>
        </w:rPr>
        <w:tab/>
      </w:r>
      <w:r w:rsidR="00075C72">
        <w:rPr>
          <w:b/>
          <w:bCs/>
          <w:sz w:val="24"/>
          <w:szCs w:val="24"/>
        </w:rPr>
        <w:tab/>
      </w:r>
      <w:r w:rsidR="00075C72">
        <w:rPr>
          <w:b/>
          <w:bCs/>
          <w:sz w:val="24"/>
          <w:szCs w:val="24"/>
        </w:rPr>
        <w:tab/>
      </w:r>
      <w:r w:rsidR="00075C72">
        <w:rPr>
          <w:b/>
          <w:bCs/>
          <w:sz w:val="24"/>
          <w:szCs w:val="24"/>
        </w:rPr>
        <w:tab/>
      </w:r>
      <w:r w:rsidR="00075C72">
        <w:rPr>
          <w:b/>
          <w:bCs/>
          <w:sz w:val="24"/>
          <w:szCs w:val="24"/>
        </w:rPr>
        <w:tab/>
      </w:r>
      <w:r w:rsidR="009F18DE">
        <w:rPr>
          <w:b/>
          <w:bCs/>
          <w:sz w:val="24"/>
          <w:szCs w:val="24"/>
        </w:rPr>
        <w:t xml:space="preserve">                                   </w:t>
      </w:r>
      <w:r w:rsidR="009F18DE" w:rsidRPr="007E4277">
        <w:rPr>
          <w:rFonts w:cs="Calibri"/>
          <w:b/>
          <w:sz w:val="24"/>
          <w:szCs w:val="24"/>
        </w:rPr>
        <w:t>SPIRIT, OPEN MY HEART</w:t>
      </w:r>
    </w:p>
    <w:p w14:paraId="4ECBF548" w14:textId="77777777" w:rsidR="00E16E0A" w:rsidRDefault="00075C72" w:rsidP="00401D6A">
      <w:pPr>
        <w:spacing w:before="100" w:after="100" w:line="240" w:lineRule="auto"/>
        <w:rPr>
          <w:rFonts w:asciiTheme="minorHAnsi" w:eastAsiaTheme="minorHAnsi" w:hAnsiTheme="minorHAnsi" w:cstheme="minorBidi"/>
          <w:b/>
          <w:sz w:val="24"/>
          <w:szCs w:val="24"/>
        </w:rPr>
      </w:pPr>
      <w:r w:rsidRPr="00075C72">
        <w:rPr>
          <w:rFonts w:asciiTheme="minorHAnsi" w:eastAsiaTheme="minorHAnsi" w:hAnsiTheme="minorHAnsi" w:cstheme="minorBidi"/>
          <w:b/>
          <w:sz w:val="24"/>
          <w:szCs w:val="24"/>
        </w:rPr>
        <w:t>PRAYERS OF THE PEOPLE</w:t>
      </w:r>
    </w:p>
    <w:p w14:paraId="768AFDAF" w14:textId="2EB13441" w:rsidR="00075C72" w:rsidRDefault="00075C72" w:rsidP="006B086F">
      <w:pPr>
        <w:spacing w:after="0" w:line="240" w:lineRule="auto"/>
        <w:rPr>
          <w:rFonts w:asciiTheme="minorHAnsi" w:eastAsiaTheme="minorHAnsi" w:hAnsiTheme="minorHAnsi" w:cstheme="minorBidi"/>
          <w:b/>
          <w:sz w:val="24"/>
          <w:szCs w:val="24"/>
        </w:rPr>
      </w:pPr>
      <w:r w:rsidRPr="00075C72">
        <w:rPr>
          <w:rFonts w:asciiTheme="minorHAnsi" w:eastAsiaTheme="minorHAnsi" w:hAnsiTheme="minorHAnsi" w:cstheme="minorBidi"/>
          <w:b/>
          <w:sz w:val="24"/>
          <w:szCs w:val="24"/>
        </w:rPr>
        <w:t>THE LORD’S PRAYER</w:t>
      </w:r>
    </w:p>
    <w:p w14:paraId="5F2E7FF2" w14:textId="14D74EF2" w:rsidR="001E5C80" w:rsidRPr="00075C72" w:rsidRDefault="001E5C80" w:rsidP="001E5C80">
      <w:pPr>
        <w:spacing w:before="120" w:after="0" w:line="240" w:lineRule="auto"/>
        <w:rPr>
          <w:rFonts w:asciiTheme="minorHAnsi" w:eastAsiaTheme="minorHAnsi" w:hAnsiTheme="minorHAnsi" w:cstheme="minorBidi"/>
          <w:b/>
          <w:sz w:val="24"/>
          <w:szCs w:val="24"/>
        </w:rPr>
      </w:pPr>
      <w:r>
        <w:rPr>
          <w:rFonts w:asciiTheme="minorHAnsi" w:eastAsiaTheme="minorHAnsi" w:hAnsiTheme="minorHAnsi" w:cstheme="minorBidi"/>
          <w:b/>
          <w:sz w:val="24"/>
          <w:szCs w:val="24"/>
        </w:rPr>
        <w:t>CHORAL PRAYER RESPONSE                                                                                                AMEN</w:t>
      </w:r>
    </w:p>
    <w:p w14:paraId="7368CCB8" w14:textId="2128E67C" w:rsidR="0080657C" w:rsidRPr="00807064" w:rsidRDefault="0080657C" w:rsidP="006B086F">
      <w:pPr>
        <w:spacing w:after="120" w:line="240" w:lineRule="auto"/>
        <w:jc w:val="center"/>
        <w:rPr>
          <w:b/>
          <w:bCs/>
          <w:sz w:val="24"/>
          <w:szCs w:val="24"/>
        </w:rPr>
      </w:pPr>
      <w:r>
        <w:rPr>
          <w:rFonts w:cstheme="minorHAnsi"/>
          <w:b/>
          <w:i/>
          <w:sz w:val="28"/>
          <w:szCs w:val="28"/>
          <w:u w:val="single"/>
        </w:rPr>
        <w:t>RESPOND TO THE WORD</w:t>
      </w:r>
    </w:p>
    <w:p w14:paraId="7756E6B1" w14:textId="2527DFB3" w:rsidR="005C2EC9" w:rsidRDefault="005C2EC9" w:rsidP="006B086F">
      <w:pPr>
        <w:spacing w:after="100" w:line="240" w:lineRule="auto"/>
        <w:rPr>
          <w:b/>
          <w:bCs/>
          <w:sz w:val="24"/>
          <w:szCs w:val="24"/>
        </w:rPr>
      </w:pPr>
      <w:r>
        <w:rPr>
          <w:b/>
          <w:bCs/>
          <w:sz w:val="24"/>
          <w:szCs w:val="24"/>
        </w:rPr>
        <w:t>MINUTE FOR MISSION – PRESBYTERIAN HUNGER PROGRAM</w:t>
      </w:r>
    </w:p>
    <w:p w14:paraId="7FD2F1DB" w14:textId="34DC0274" w:rsidR="00A924F2" w:rsidRPr="00A924F2" w:rsidRDefault="00A924F2" w:rsidP="00401D6A">
      <w:pPr>
        <w:spacing w:before="100" w:after="100" w:line="240" w:lineRule="auto"/>
        <w:rPr>
          <w:sz w:val="24"/>
          <w:szCs w:val="24"/>
        </w:rPr>
      </w:pPr>
      <w:r w:rsidRPr="00A924F2">
        <w:rPr>
          <w:b/>
          <w:bCs/>
          <w:sz w:val="24"/>
          <w:szCs w:val="24"/>
        </w:rPr>
        <w:t>INVITATION TO THE OFFERING</w:t>
      </w:r>
      <w:r w:rsidR="008C593E" w:rsidRPr="00AD72A1">
        <w:rPr>
          <w:bCs/>
          <w:sz w:val="24"/>
          <w:szCs w:val="24"/>
        </w:rPr>
        <w:t xml:space="preserve"> </w:t>
      </w:r>
    </w:p>
    <w:p w14:paraId="5A95565E" w14:textId="2572BF71" w:rsidR="00A924F2" w:rsidRPr="00A924F2" w:rsidRDefault="00A924F2" w:rsidP="00401D6A">
      <w:pPr>
        <w:spacing w:before="100" w:after="100" w:line="240" w:lineRule="auto"/>
        <w:rPr>
          <w:sz w:val="24"/>
          <w:szCs w:val="24"/>
        </w:rPr>
      </w:pPr>
      <w:r w:rsidRPr="00A924F2">
        <w:rPr>
          <w:b/>
          <w:bCs/>
          <w:sz w:val="24"/>
          <w:szCs w:val="24"/>
        </w:rPr>
        <w:t>OFFERTORY</w:t>
      </w:r>
    </w:p>
    <w:p w14:paraId="2E1F3F13" w14:textId="7E27EE61" w:rsidR="00A924F2" w:rsidRPr="00A924F2" w:rsidRDefault="00A924F2" w:rsidP="00401D6A">
      <w:pPr>
        <w:spacing w:before="100" w:after="100" w:line="240" w:lineRule="auto"/>
        <w:rPr>
          <w:sz w:val="24"/>
          <w:szCs w:val="24"/>
        </w:rPr>
      </w:pPr>
      <w:r w:rsidRPr="00A924F2">
        <w:rPr>
          <w:b/>
          <w:bCs/>
          <w:sz w:val="24"/>
          <w:szCs w:val="24"/>
        </w:rPr>
        <w:t>*DOXOLOGY</w:t>
      </w:r>
    </w:p>
    <w:p w14:paraId="3BF0ACB6" w14:textId="77777777" w:rsidR="000F626B" w:rsidRDefault="00A924F2" w:rsidP="00401D6A">
      <w:pPr>
        <w:spacing w:before="100" w:after="0" w:line="240" w:lineRule="auto"/>
        <w:rPr>
          <w:sz w:val="24"/>
          <w:szCs w:val="24"/>
        </w:rPr>
      </w:pPr>
      <w:r w:rsidRPr="00A924F2">
        <w:rPr>
          <w:b/>
          <w:bCs/>
          <w:sz w:val="24"/>
          <w:szCs w:val="24"/>
        </w:rPr>
        <w:t>*PRAYER OF DEDICATION</w:t>
      </w:r>
    </w:p>
    <w:p w14:paraId="1AE760AF" w14:textId="2CDF763D" w:rsidR="000F626B" w:rsidRDefault="0058595A" w:rsidP="0003537E">
      <w:pPr>
        <w:spacing w:after="0" w:line="240" w:lineRule="auto"/>
        <w:jc w:val="center"/>
        <w:rPr>
          <w:b/>
          <w:i/>
          <w:sz w:val="28"/>
          <w:szCs w:val="28"/>
          <w:u w:val="single"/>
        </w:rPr>
      </w:pPr>
      <w:r w:rsidRPr="00CD28BB">
        <w:rPr>
          <w:b/>
          <w:i/>
          <w:sz w:val="28"/>
          <w:szCs w:val="28"/>
          <w:u w:val="single"/>
        </w:rPr>
        <w:t>SCATTER TO SERVE</w:t>
      </w:r>
    </w:p>
    <w:p w14:paraId="34E9BAB4" w14:textId="323CD9A2" w:rsidR="002C356E" w:rsidRDefault="00240C5A" w:rsidP="00401D6A">
      <w:pPr>
        <w:spacing w:before="100" w:after="100" w:line="240" w:lineRule="auto"/>
        <w:rPr>
          <w:rFonts w:asciiTheme="minorHAnsi" w:eastAsiaTheme="minorHAnsi" w:hAnsiTheme="minorHAnsi" w:cstheme="minorBidi"/>
          <w:b/>
          <w:sz w:val="24"/>
          <w:szCs w:val="24"/>
        </w:rPr>
      </w:pPr>
      <w:r w:rsidRPr="00240C5A">
        <w:rPr>
          <w:b/>
          <w:sz w:val="24"/>
          <w:szCs w:val="24"/>
        </w:rPr>
        <w:t>*</w:t>
      </w:r>
      <w:r w:rsidRPr="00240C5A">
        <w:rPr>
          <w:rFonts w:asciiTheme="minorHAnsi" w:eastAsiaTheme="minorHAnsi" w:hAnsiTheme="minorHAnsi" w:cstheme="minorBidi"/>
          <w:b/>
          <w:sz w:val="24"/>
          <w:szCs w:val="24"/>
        </w:rPr>
        <w:t xml:space="preserve"> HYMN </w:t>
      </w:r>
      <w:r>
        <w:rPr>
          <w:rFonts w:asciiTheme="minorHAnsi" w:eastAsiaTheme="minorHAnsi" w:hAnsiTheme="minorHAnsi" w:cstheme="minorBidi"/>
          <w:b/>
          <w:sz w:val="24"/>
          <w:szCs w:val="24"/>
        </w:rPr>
        <w:t xml:space="preserve">- </w:t>
      </w:r>
      <w:r w:rsidR="00E56D3C">
        <w:rPr>
          <w:rFonts w:asciiTheme="minorHAnsi" w:eastAsiaTheme="minorHAnsi" w:hAnsiTheme="minorHAnsi" w:cstheme="minorBidi"/>
          <w:b/>
          <w:sz w:val="24"/>
          <w:szCs w:val="24"/>
        </w:rPr>
        <w:t>852</w:t>
      </w:r>
      <w:r w:rsidRPr="00240C5A">
        <w:rPr>
          <w:rFonts w:asciiTheme="minorHAnsi" w:eastAsiaTheme="minorHAnsi" w:hAnsiTheme="minorHAnsi" w:cstheme="minorBidi"/>
          <w:b/>
          <w:sz w:val="24"/>
          <w:szCs w:val="24"/>
        </w:rPr>
        <w:t xml:space="preserve">  </w:t>
      </w:r>
      <w:r>
        <w:rPr>
          <w:rFonts w:asciiTheme="minorHAnsi" w:eastAsiaTheme="minorHAnsi" w:hAnsiTheme="minorHAnsi" w:cstheme="minorBidi"/>
          <w:b/>
          <w:sz w:val="24"/>
          <w:szCs w:val="24"/>
        </w:rPr>
        <w:t xml:space="preserve">                                    </w:t>
      </w:r>
      <w:r w:rsidR="00E56D3C" w:rsidRPr="00E56D3C">
        <w:rPr>
          <w:rFonts w:asciiTheme="minorHAnsi" w:eastAsiaTheme="minorHAnsi" w:hAnsiTheme="minorHAnsi" w:cstheme="minorBidi"/>
          <w:b/>
          <w:sz w:val="24"/>
          <w:szCs w:val="24"/>
        </w:rPr>
        <w:t xml:space="preserve">  </w:t>
      </w:r>
      <w:r w:rsidR="00E56D3C">
        <w:rPr>
          <w:rFonts w:asciiTheme="minorHAnsi" w:eastAsiaTheme="minorHAnsi" w:hAnsiTheme="minorHAnsi" w:cstheme="minorBidi"/>
          <w:b/>
          <w:sz w:val="24"/>
          <w:szCs w:val="24"/>
        </w:rPr>
        <w:t xml:space="preserve">             </w:t>
      </w:r>
      <w:r w:rsidR="00E56D3C" w:rsidRPr="00E56D3C">
        <w:rPr>
          <w:rFonts w:cs="Calibri"/>
          <w:b/>
          <w:sz w:val="24"/>
          <w:szCs w:val="24"/>
        </w:rPr>
        <w:t>WHEN THE LORD REDEEMS THE VERY LEAST</w:t>
      </w:r>
    </w:p>
    <w:p w14:paraId="2A70F338" w14:textId="70277613" w:rsidR="00EB1E24" w:rsidRPr="002C356E" w:rsidRDefault="00EB1E24" w:rsidP="00401D6A">
      <w:pPr>
        <w:spacing w:after="100" w:line="240" w:lineRule="auto"/>
        <w:rPr>
          <w:rFonts w:asciiTheme="minorHAnsi" w:eastAsiaTheme="minorHAnsi" w:hAnsiTheme="minorHAnsi" w:cstheme="minorBidi"/>
          <w:b/>
          <w:sz w:val="24"/>
          <w:szCs w:val="24"/>
        </w:rPr>
      </w:pPr>
      <w:r>
        <w:rPr>
          <w:rFonts w:cstheme="minorHAnsi"/>
          <w:b/>
          <w:sz w:val="24"/>
          <w:szCs w:val="24"/>
        </w:rPr>
        <w:t>*CHARGE</w:t>
      </w:r>
    </w:p>
    <w:p w14:paraId="73610F9C" w14:textId="15196A61" w:rsidR="0058595A" w:rsidRPr="005C6880" w:rsidRDefault="0058595A" w:rsidP="00401D6A">
      <w:pPr>
        <w:spacing w:before="100" w:after="100" w:line="240" w:lineRule="auto"/>
        <w:rPr>
          <w:rFonts w:asciiTheme="minorHAnsi" w:hAnsiTheme="minorHAnsi" w:cstheme="minorHAnsi"/>
          <w:b/>
          <w:sz w:val="24"/>
          <w:szCs w:val="24"/>
        </w:rPr>
      </w:pPr>
      <w:r w:rsidRPr="005C6880">
        <w:rPr>
          <w:rFonts w:cstheme="minorHAnsi"/>
          <w:b/>
          <w:sz w:val="24"/>
          <w:szCs w:val="24"/>
        </w:rPr>
        <w:t>*BENEDICTION</w:t>
      </w:r>
      <w:r w:rsidR="00FF292F">
        <w:rPr>
          <w:rFonts w:cstheme="minorHAnsi"/>
          <w:b/>
          <w:sz w:val="24"/>
          <w:szCs w:val="24"/>
        </w:rPr>
        <w:tab/>
      </w:r>
      <w:r w:rsidR="00FF292F">
        <w:rPr>
          <w:rFonts w:cstheme="minorHAnsi"/>
          <w:b/>
          <w:sz w:val="24"/>
          <w:szCs w:val="24"/>
        </w:rPr>
        <w:tab/>
      </w:r>
      <w:r w:rsidR="00FF292F">
        <w:rPr>
          <w:rFonts w:cstheme="minorHAnsi"/>
          <w:b/>
          <w:sz w:val="24"/>
          <w:szCs w:val="24"/>
        </w:rPr>
        <w:tab/>
      </w:r>
      <w:r w:rsidR="00FF292F">
        <w:rPr>
          <w:rFonts w:cstheme="minorHAnsi"/>
          <w:b/>
          <w:sz w:val="24"/>
          <w:szCs w:val="24"/>
        </w:rPr>
        <w:tab/>
        <w:t xml:space="preserve">    </w:t>
      </w:r>
    </w:p>
    <w:p w14:paraId="6DA0D7B1" w14:textId="44F0FA85" w:rsidR="0058595A" w:rsidRDefault="0058595A" w:rsidP="00401D6A">
      <w:pPr>
        <w:spacing w:before="100" w:after="60" w:line="240" w:lineRule="auto"/>
        <w:rPr>
          <w:rFonts w:cstheme="minorHAnsi"/>
          <w:b/>
          <w:sz w:val="24"/>
          <w:szCs w:val="24"/>
        </w:rPr>
      </w:pPr>
      <w:r>
        <w:rPr>
          <w:rFonts w:cstheme="minorHAnsi"/>
          <w:b/>
          <w:sz w:val="24"/>
          <w:szCs w:val="24"/>
        </w:rPr>
        <w:t>*</w:t>
      </w:r>
      <w:r w:rsidRPr="005C6880">
        <w:rPr>
          <w:rFonts w:cstheme="minorHAnsi"/>
          <w:b/>
          <w:sz w:val="24"/>
          <w:szCs w:val="24"/>
        </w:rPr>
        <w:t>POSTLUDE</w:t>
      </w:r>
    </w:p>
    <w:p w14:paraId="4E164F8D" w14:textId="25558E4E" w:rsidR="00E56D3C" w:rsidRDefault="00E56D3C" w:rsidP="00E56D3C">
      <w:pPr>
        <w:spacing w:after="160" w:line="259" w:lineRule="auto"/>
        <w:rPr>
          <w:rFonts w:eastAsiaTheme="minorHAnsi" w:cs="Calibri"/>
          <w:b/>
          <w:i/>
          <w:sz w:val="18"/>
          <w:szCs w:val="18"/>
        </w:rPr>
      </w:pPr>
      <w:r w:rsidRPr="00E56D3C">
        <w:rPr>
          <w:rFonts w:eastAsiaTheme="minorHAnsi" w:cs="Calibri"/>
          <w:b/>
          <w:i/>
          <w:sz w:val="18"/>
          <w:szCs w:val="18"/>
        </w:rPr>
        <w:t xml:space="preserve">Liturgy today is taken from </w:t>
      </w:r>
      <w:r w:rsidRPr="00E56D3C">
        <w:rPr>
          <w:rFonts w:eastAsiaTheme="minorHAnsi" w:cs="Calibri"/>
          <w:b/>
          <w:i/>
          <w:sz w:val="18"/>
          <w:szCs w:val="18"/>
          <w:u w:val="single"/>
        </w:rPr>
        <w:t>The Book of Common Worship</w:t>
      </w:r>
      <w:r w:rsidRPr="00E56D3C">
        <w:rPr>
          <w:rFonts w:eastAsiaTheme="minorHAnsi" w:cs="Calibri"/>
          <w:b/>
          <w:i/>
          <w:sz w:val="18"/>
          <w:szCs w:val="18"/>
        </w:rPr>
        <w:t xml:space="preserve"> (2018) and </w:t>
      </w:r>
      <w:r w:rsidRPr="00E56D3C">
        <w:rPr>
          <w:rFonts w:eastAsiaTheme="minorHAnsi" w:cs="Calibri"/>
          <w:b/>
          <w:i/>
          <w:sz w:val="18"/>
          <w:szCs w:val="18"/>
          <w:u w:val="single"/>
        </w:rPr>
        <w:t>The Westminster Collection of</w:t>
      </w:r>
      <w:r w:rsidRPr="00E56D3C">
        <w:rPr>
          <w:rFonts w:eastAsiaTheme="minorHAnsi" w:cs="Calibri"/>
          <w:b/>
          <w:i/>
          <w:sz w:val="18"/>
          <w:szCs w:val="18"/>
        </w:rPr>
        <w:t xml:space="preserve"> </w:t>
      </w:r>
      <w:r w:rsidRPr="00E56D3C">
        <w:rPr>
          <w:rFonts w:eastAsiaTheme="minorHAnsi" w:cs="Calibri"/>
          <w:b/>
          <w:i/>
          <w:sz w:val="18"/>
          <w:szCs w:val="18"/>
          <w:u w:val="single"/>
        </w:rPr>
        <w:t>Christian Prayers</w:t>
      </w:r>
      <w:r w:rsidRPr="00E56D3C">
        <w:rPr>
          <w:rFonts w:eastAsiaTheme="minorHAnsi" w:cs="Calibri"/>
          <w:b/>
          <w:i/>
          <w:sz w:val="18"/>
          <w:szCs w:val="18"/>
        </w:rPr>
        <w:t xml:space="preserve"> (prayer of confession from South Africa)</w:t>
      </w:r>
    </w:p>
    <w:p w14:paraId="5E41171B" w14:textId="02205FAC" w:rsidR="001E5C80" w:rsidRDefault="001E5C80" w:rsidP="00E56D3C">
      <w:pPr>
        <w:spacing w:after="160" w:line="259" w:lineRule="auto"/>
        <w:rPr>
          <w:rFonts w:eastAsiaTheme="minorHAnsi" w:cs="Calibri"/>
          <w:b/>
          <w:i/>
          <w:sz w:val="18"/>
          <w:szCs w:val="18"/>
        </w:rPr>
      </w:pPr>
    </w:p>
    <w:p w14:paraId="463C0CF8" w14:textId="5DBD73C3" w:rsidR="0058595A" w:rsidRPr="00F67F68" w:rsidRDefault="0058595A" w:rsidP="001E5C80">
      <w:pPr>
        <w:spacing w:before="120" w:after="0" w:line="240" w:lineRule="auto"/>
        <w:jc w:val="center"/>
        <w:rPr>
          <w:rFonts w:ascii="Castellar" w:hAnsi="Castellar" w:cs="Arial"/>
          <w:b/>
          <w:i/>
          <w:kern w:val="28"/>
          <w:sz w:val="32"/>
          <w:szCs w:val="32"/>
        </w:rPr>
      </w:pPr>
      <w:r w:rsidRPr="00F67F68">
        <w:rPr>
          <w:rFonts w:ascii="Castellar" w:hAnsi="Castellar" w:cs="Arial"/>
          <w:b/>
          <w:i/>
          <w:kern w:val="28"/>
          <w:sz w:val="32"/>
          <w:szCs w:val="32"/>
        </w:rPr>
        <w:t>“Thank You for Your Service”</w:t>
      </w:r>
    </w:p>
    <w:p w14:paraId="08CA5AB1" w14:textId="375E41F3" w:rsidR="0058595A" w:rsidRPr="005B3B02" w:rsidRDefault="0058595A" w:rsidP="0058595A">
      <w:pPr>
        <w:widowControl w:val="0"/>
        <w:spacing w:after="0" w:line="240" w:lineRule="auto"/>
        <w:rPr>
          <w:b/>
          <w:bCs/>
          <w:i/>
          <w:iCs/>
          <w:kern w:val="28"/>
          <w:sz w:val="24"/>
          <w:szCs w:val="24"/>
        </w:rPr>
      </w:pPr>
      <w:r w:rsidRPr="005B3B02">
        <w:rPr>
          <w:rFonts w:cs="Arial"/>
          <w:b/>
          <w:kern w:val="28"/>
          <w:sz w:val="24"/>
          <w:szCs w:val="24"/>
        </w:rPr>
        <w:t xml:space="preserve">Pastor – </w:t>
      </w:r>
      <w:r w:rsidRPr="005B3B02">
        <w:rPr>
          <w:rFonts w:cs="Arial"/>
          <w:kern w:val="28"/>
          <w:sz w:val="24"/>
          <w:szCs w:val="24"/>
        </w:rPr>
        <w:t>Ann Wasson</w:t>
      </w:r>
      <w:r w:rsidRPr="005B3B02">
        <w:rPr>
          <w:rFonts w:cs="Arial"/>
          <w:kern w:val="28"/>
          <w:sz w:val="24"/>
          <w:szCs w:val="24"/>
        </w:rPr>
        <w:tab/>
        <w:t xml:space="preserve"> </w:t>
      </w:r>
      <w:r w:rsidRPr="005B3B02">
        <w:rPr>
          <w:rFonts w:cs="Arial"/>
          <w:kern w:val="28"/>
          <w:sz w:val="24"/>
          <w:szCs w:val="24"/>
        </w:rPr>
        <w:tab/>
      </w:r>
      <w:r w:rsidRPr="005B3B02">
        <w:rPr>
          <w:rFonts w:cs="Arial"/>
          <w:kern w:val="28"/>
          <w:sz w:val="24"/>
          <w:szCs w:val="24"/>
        </w:rPr>
        <w:tab/>
        <w:t xml:space="preserve">                           </w:t>
      </w:r>
      <w:proofErr w:type="spellStart"/>
      <w:r w:rsidRPr="005B3B02">
        <w:rPr>
          <w:rFonts w:cs="Arial"/>
          <w:b/>
          <w:kern w:val="28"/>
          <w:sz w:val="24"/>
          <w:szCs w:val="24"/>
        </w:rPr>
        <w:t>WeKirk</w:t>
      </w:r>
      <w:proofErr w:type="spellEnd"/>
      <w:r w:rsidRPr="001E59DA">
        <w:rPr>
          <w:rFonts w:cs="Arial"/>
          <w:b/>
          <w:kern w:val="28"/>
          <w:sz w:val="24"/>
          <w:szCs w:val="24"/>
        </w:rPr>
        <w:t xml:space="preserve"> –</w:t>
      </w:r>
      <w:r w:rsidRPr="005B3B02">
        <w:rPr>
          <w:rFonts w:cs="Arial"/>
          <w:kern w:val="28"/>
          <w:sz w:val="24"/>
          <w:szCs w:val="24"/>
        </w:rPr>
        <w:t xml:space="preserve"> Kristal Alford &amp; Jenni Price</w:t>
      </w:r>
    </w:p>
    <w:p w14:paraId="5605EE8C" w14:textId="494CBD26" w:rsidR="0058595A" w:rsidRPr="005B3B02" w:rsidRDefault="0058595A" w:rsidP="0058595A">
      <w:pPr>
        <w:widowControl w:val="0"/>
        <w:spacing w:after="0" w:line="240" w:lineRule="auto"/>
        <w:rPr>
          <w:rFonts w:cs="Arial"/>
          <w:kern w:val="28"/>
          <w:sz w:val="24"/>
          <w:szCs w:val="24"/>
        </w:rPr>
      </w:pPr>
      <w:r w:rsidRPr="005B3B02">
        <w:rPr>
          <w:rFonts w:cs="Arial"/>
          <w:b/>
          <w:bCs/>
          <w:kern w:val="28"/>
          <w:sz w:val="24"/>
          <w:szCs w:val="24"/>
        </w:rPr>
        <w:t>Organist</w:t>
      </w:r>
      <w:r w:rsidRPr="001E59DA">
        <w:rPr>
          <w:rFonts w:cs="Arial"/>
          <w:b/>
          <w:bCs/>
          <w:kern w:val="28"/>
          <w:sz w:val="24"/>
          <w:szCs w:val="24"/>
        </w:rPr>
        <w:t xml:space="preserve"> </w:t>
      </w:r>
      <w:r w:rsidRPr="001E59DA">
        <w:rPr>
          <w:rFonts w:cs="Arial"/>
          <w:b/>
          <w:kern w:val="28"/>
          <w:sz w:val="24"/>
          <w:szCs w:val="24"/>
        </w:rPr>
        <w:t>–</w:t>
      </w:r>
      <w:r w:rsidRPr="005B3B02">
        <w:rPr>
          <w:rFonts w:cs="Arial"/>
          <w:kern w:val="28"/>
          <w:sz w:val="24"/>
          <w:szCs w:val="24"/>
        </w:rPr>
        <w:t xml:space="preserve"> </w:t>
      </w:r>
      <w:proofErr w:type="spellStart"/>
      <w:r w:rsidRPr="005B3B02">
        <w:rPr>
          <w:rFonts w:cs="Arial"/>
          <w:kern w:val="28"/>
          <w:sz w:val="24"/>
          <w:szCs w:val="24"/>
        </w:rPr>
        <w:t>Martie</w:t>
      </w:r>
      <w:proofErr w:type="spellEnd"/>
      <w:r w:rsidRPr="005B3B02">
        <w:rPr>
          <w:rFonts w:cs="Arial"/>
          <w:kern w:val="28"/>
          <w:sz w:val="24"/>
          <w:szCs w:val="24"/>
        </w:rPr>
        <w:t xml:space="preserve"> </w:t>
      </w:r>
      <w:proofErr w:type="spellStart"/>
      <w:r w:rsidRPr="005B3B02">
        <w:rPr>
          <w:rFonts w:cs="Arial"/>
          <w:kern w:val="28"/>
          <w:sz w:val="24"/>
          <w:szCs w:val="24"/>
        </w:rPr>
        <w:t>Kindinger</w:t>
      </w:r>
      <w:proofErr w:type="spellEnd"/>
      <w:r w:rsidRPr="005B3B02">
        <w:rPr>
          <w:rFonts w:cs="Arial"/>
          <w:kern w:val="28"/>
          <w:sz w:val="24"/>
          <w:szCs w:val="24"/>
        </w:rPr>
        <w:t xml:space="preserve">                     </w:t>
      </w:r>
      <w:r w:rsidRPr="005B3B02">
        <w:rPr>
          <w:rFonts w:cs="Arial"/>
          <w:kern w:val="28"/>
          <w:sz w:val="24"/>
          <w:szCs w:val="24"/>
        </w:rPr>
        <w:tab/>
      </w:r>
      <w:r>
        <w:rPr>
          <w:rFonts w:cs="Arial"/>
          <w:kern w:val="28"/>
          <w:sz w:val="24"/>
          <w:szCs w:val="24"/>
        </w:rPr>
        <w:t xml:space="preserve">              </w:t>
      </w:r>
      <w:r w:rsidRPr="005B3B02">
        <w:rPr>
          <w:rFonts w:cs="Arial"/>
          <w:b/>
          <w:bCs/>
          <w:kern w:val="28"/>
          <w:sz w:val="24"/>
          <w:szCs w:val="24"/>
        </w:rPr>
        <w:t>Power Point</w:t>
      </w:r>
      <w:r w:rsidRPr="005B3B02">
        <w:rPr>
          <w:rFonts w:cs="Arial"/>
          <w:bCs/>
          <w:kern w:val="28"/>
          <w:sz w:val="24"/>
          <w:szCs w:val="24"/>
        </w:rPr>
        <w:t xml:space="preserve"> </w:t>
      </w:r>
      <w:r w:rsidRPr="001E59DA">
        <w:rPr>
          <w:rFonts w:cs="Arial"/>
          <w:b/>
          <w:bCs/>
          <w:kern w:val="28"/>
          <w:sz w:val="24"/>
          <w:szCs w:val="24"/>
        </w:rPr>
        <w:t xml:space="preserve">– </w:t>
      </w:r>
      <w:r w:rsidR="00F25FB1">
        <w:rPr>
          <w:rFonts w:cs="Arial"/>
          <w:bCs/>
          <w:kern w:val="28"/>
          <w:sz w:val="24"/>
          <w:szCs w:val="24"/>
        </w:rPr>
        <w:t>Chloe Smith</w:t>
      </w:r>
    </w:p>
    <w:p w14:paraId="3C9D5E2E" w14:textId="77777777" w:rsidR="0058595A" w:rsidRPr="005B3B02" w:rsidRDefault="0058595A" w:rsidP="0058595A">
      <w:pPr>
        <w:widowControl w:val="0"/>
        <w:spacing w:after="0" w:line="240" w:lineRule="auto"/>
        <w:rPr>
          <w:rFonts w:cs="Arial"/>
          <w:kern w:val="28"/>
          <w:sz w:val="24"/>
          <w:szCs w:val="24"/>
        </w:rPr>
      </w:pPr>
      <w:r w:rsidRPr="005B3B02">
        <w:rPr>
          <w:rFonts w:cs="Arial"/>
          <w:b/>
          <w:kern w:val="28"/>
          <w:sz w:val="24"/>
          <w:szCs w:val="24"/>
        </w:rPr>
        <w:t>Choir Director</w:t>
      </w:r>
      <w:r w:rsidRPr="005B3B02">
        <w:rPr>
          <w:rFonts w:cs="Arial"/>
          <w:kern w:val="28"/>
          <w:sz w:val="24"/>
          <w:szCs w:val="24"/>
        </w:rPr>
        <w:t xml:space="preserve"> </w:t>
      </w:r>
      <w:r w:rsidRPr="001E59DA">
        <w:rPr>
          <w:rFonts w:cs="Arial"/>
          <w:b/>
          <w:kern w:val="28"/>
          <w:sz w:val="24"/>
          <w:szCs w:val="24"/>
        </w:rPr>
        <w:t xml:space="preserve">- </w:t>
      </w:r>
      <w:r w:rsidRPr="005B3B02">
        <w:rPr>
          <w:rFonts w:cs="Arial"/>
          <w:kern w:val="28"/>
          <w:sz w:val="24"/>
          <w:szCs w:val="24"/>
        </w:rPr>
        <w:t xml:space="preserve">Vern </w:t>
      </w:r>
      <w:proofErr w:type="spellStart"/>
      <w:r w:rsidRPr="005B3B02">
        <w:rPr>
          <w:rFonts w:cs="Arial"/>
          <w:kern w:val="28"/>
          <w:sz w:val="24"/>
          <w:szCs w:val="24"/>
        </w:rPr>
        <w:t>Kindinger</w:t>
      </w:r>
      <w:proofErr w:type="spellEnd"/>
      <w:r w:rsidRPr="005B3B02">
        <w:rPr>
          <w:rFonts w:cs="Arial"/>
          <w:kern w:val="28"/>
          <w:sz w:val="24"/>
          <w:szCs w:val="24"/>
        </w:rPr>
        <w:tab/>
      </w:r>
      <w:r w:rsidRPr="005B3B02">
        <w:rPr>
          <w:rFonts w:cs="Arial"/>
          <w:kern w:val="28"/>
          <w:sz w:val="24"/>
          <w:szCs w:val="24"/>
        </w:rPr>
        <w:tab/>
      </w:r>
      <w:r>
        <w:rPr>
          <w:rFonts w:cs="Arial"/>
          <w:kern w:val="28"/>
          <w:sz w:val="24"/>
          <w:szCs w:val="24"/>
        </w:rPr>
        <w:t xml:space="preserve">              </w:t>
      </w:r>
      <w:r w:rsidRPr="005B3B02">
        <w:rPr>
          <w:rFonts w:cs="Arial"/>
          <w:b/>
          <w:kern w:val="28"/>
          <w:sz w:val="24"/>
          <w:szCs w:val="24"/>
        </w:rPr>
        <w:t>Bell Choir Director</w:t>
      </w:r>
      <w:r w:rsidRPr="001E59DA">
        <w:rPr>
          <w:rFonts w:cs="Arial"/>
          <w:b/>
          <w:kern w:val="28"/>
          <w:sz w:val="24"/>
          <w:szCs w:val="24"/>
        </w:rPr>
        <w:t xml:space="preserve"> – </w:t>
      </w:r>
      <w:r w:rsidRPr="005B3B02">
        <w:rPr>
          <w:rFonts w:cs="Arial"/>
          <w:kern w:val="28"/>
          <w:sz w:val="24"/>
          <w:szCs w:val="24"/>
        </w:rPr>
        <w:t xml:space="preserve">Karen </w:t>
      </w:r>
      <w:proofErr w:type="spellStart"/>
      <w:r w:rsidRPr="005B3B02">
        <w:rPr>
          <w:rFonts w:cs="Arial"/>
          <w:kern w:val="28"/>
          <w:sz w:val="24"/>
          <w:szCs w:val="24"/>
        </w:rPr>
        <w:t>Straley</w:t>
      </w:r>
      <w:proofErr w:type="spellEnd"/>
    </w:p>
    <w:p w14:paraId="7C32E512" w14:textId="4CABBBC0" w:rsidR="0058595A" w:rsidRPr="005B3B02" w:rsidRDefault="0058595A" w:rsidP="0058595A">
      <w:pPr>
        <w:widowControl w:val="0"/>
        <w:spacing w:after="0" w:line="240" w:lineRule="auto"/>
        <w:rPr>
          <w:rFonts w:cs="Arial"/>
          <w:kern w:val="28"/>
          <w:sz w:val="24"/>
          <w:szCs w:val="24"/>
        </w:rPr>
      </w:pPr>
      <w:r w:rsidRPr="005B3B02">
        <w:rPr>
          <w:rFonts w:cs="Arial"/>
          <w:b/>
          <w:kern w:val="28"/>
          <w:sz w:val="24"/>
          <w:szCs w:val="24"/>
        </w:rPr>
        <w:t>Liturgist –</w:t>
      </w:r>
      <w:r w:rsidR="001E59DA">
        <w:rPr>
          <w:rFonts w:cs="Arial"/>
          <w:kern w:val="28"/>
          <w:sz w:val="24"/>
          <w:szCs w:val="24"/>
        </w:rPr>
        <w:t xml:space="preserve"> Craig Richards</w:t>
      </w:r>
      <w:r>
        <w:rPr>
          <w:rFonts w:cs="Arial"/>
          <w:kern w:val="28"/>
          <w:sz w:val="24"/>
          <w:szCs w:val="24"/>
        </w:rPr>
        <w:tab/>
        <w:t xml:space="preserve"> </w:t>
      </w:r>
      <w:r w:rsidRPr="005B3B02">
        <w:rPr>
          <w:rFonts w:cs="Arial"/>
          <w:kern w:val="28"/>
          <w:sz w:val="24"/>
          <w:szCs w:val="24"/>
        </w:rPr>
        <w:tab/>
      </w:r>
      <w:r w:rsidRPr="005B3B02">
        <w:rPr>
          <w:rFonts w:cs="Arial"/>
          <w:kern w:val="28"/>
          <w:sz w:val="24"/>
          <w:szCs w:val="24"/>
        </w:rPr>
        <w:tab/>
      </w:r>
      <w:r w:rsidRPr="005B3B02">
        <w:rPr>
          <w:rFonts w:cs="Arial"/>
          <w:kern w:val="28"/>
          <w:sz w:val="24"/>
          <w:szCs w:val="24"/>
        </w:rPr>
        <w:tab/>
      </w:r>
      <w:r w:rsidR="001E59DA">
        <w:rPr>
          <w:rFonts w:cs="Arial"/>
          <w:kern w:val="28"/>
          <w:sz w:val="24"/>
          <w:szCs w:val="24"/>
        </w:rPr>
        <w:t xml:space="preserve"> </w:t>
      </w:r>
      <w:r w:rsidRPr="005B3B02">
        <w:rPr>
          <w:rFonts w:cs="Arial"/>
          <w:b/>
          <w:kern w:val="28"/>
          <w:sz w:val="24"/>
          <w:szCs w:val="24"/>
        </w:rPr>
        <w:t>New Wineskins Band</w:t>
      </w:r>
    </w:p>
    <w:p w14:paraId="478AE5FD" w14:textId="7457F507" w:rsidR="0058595A" w:rsidRPr="005B3B02" w:rsidRDefault="0058595A" w:rsidP="0058595A">
      <w:pPr>
        <w:widowControl w:val="0"/>
        <w:spacing w:after="0" w:line="240" w:lineRule="auto"/>
        <w:rPr>
          <w:rFonts w:cs="Arial"/>
          <w:kern w:val="28"/>
          <w:sz w:val="24"/>
          <w:szCs w:val="24"/>
        </w:rPr>
      </w:pPr>
      <w:r w:rsidRPr="005B3B02">
        <w:rPr>
          <w:rFonts w:cs="Arial"/>
          <w:b/>
          <w:bCs/>
          <w:kern w:val="28"/>
          <w:sz w:val="24"/>
          <w:szCs w:val="24"/>
        </w:rPr>
        <w:t>Ushers</w:t>
      </w:r>
      <w:r w:rsidRPr="001E59DA">
        <w:rPr>
          <w:rFonts w:cs="Arial"/>
          <w:b/>
          <w:bCs/>
          <w:kern w:val="28"/>
          <w:sz w:val="24"/>
          <w:szCs w:val="24"/>
        </w:rPr>
        <w:t xml:space="preserve"> </w:t>
      </w:r>
      <w:r w:rsidRPr="001E59DA">
        <w:rPr>
          <w:rFonts w:cs="Arial"/>
          <w:b/>
          <w:kern w:val="28"/>
          <w:sz w:val="24"/>
          <w:szCs w:val="24"/>
        </w:rPr>
        <w:t>–</w:t>
      </w:r>
      <w:r w:rsidRPr="005B3B02">
        <w:rPr>
          <w:rFonts w:cs="Arial"/>
          <w:kern w:val="28"/>
          <w:sz w:val="24"/>
          <w:szCs w:val="24"/>
        </w:rPr>
        <w:t xml:space="preserve"> </w:t>
      </w:r>
      <w:r w:rsidRPr="00F67F68">
        <w:rPr>
          <w:rFonts w:cs="Arial"/>
          <w:kern w:val="28"/>
          <w:sz w:val="24"/>
          <w:szCs w:val="24"/>
        </w:rPr>
        <w:t>Mar</w:t>
      </w:r>
      <w:r w:rsidR="00190366">
        <w:rPr>
          <w:rFonts w:cs="Arial"/>
          <w:kern w:val="28"/>
          <w:sz w:val="24"/>
          <w:szCs w:val="24"/>
        </w:rPr>
        <w:t xml:space="preserve">ilyn Smith’s </w:t>
      </w:r>
      <w:r w:rsidRPr="00F67F68">
        <w:rPr>
          <w:rFonts w:cs="Arial"/>
          <w:kern w:val="28"/>
          <w:sz w:val="24"/>
          <w:szCs w:val="24"/>
        </w:rPr>
        <w:t>team</w:t>
      </w:r>
      <w:r w:rsidRPr="005B3B02">
        <w:rPr>
          <w:rFonts w:cs="Arial"/>
          <w:kern w:val="28"/>
          <w:sz w:val="24"/>
          <w:szCs w:val="24"/>
        </w:rPr>
        <w:t xml:space="preserve">        </w:t>
      </w:r>
      <w:r w:rsidRPr="005B3B02">
        <w:rPr>
          <w:rFonts w:cs="Arial"/>
          <w:kern w:val="28"/>
          <w:sz w:val="24"/>
          <w:szCs w:val="24"/>
        </w:rPr>
        <w:tab/>
      </w:r>
      <w:r w:rsidRPr="005B3B02">
        <w:rPr>
          <w:rFonts w:cs="Arial"/>
          <w:kern w:val="28"/>
          <w:sz w:val="24"/>
          <w:szCs w:val="24"/>
        </w:rPr>
        <w:tab/>
        <w:t xml:space="preserve">              </w:t>
      </w:r>
      <w:r w:rsidRPr="005B3B02">
        <w:rPr>
          <w:rFonts w:cs="Arial"/>
          <w:b/>
          <w:kern w:val="28"/>
          <w:sz w:val="24"/>
          <w:szCs w:val="24"/>
        </w:rPr>
        <w:t>Sound Tech –</w:t>
      </w:r>
      <w:r w:rsidR="001E59DA">
        <w:rPr>
          <w:rFonts w:cs="Arial"/>
          <w:b/>
          <w:kern w:val="28"/>
          <w:sz w:val="24"/>
          <w:szCs w:val="24"/>
        </w:rPr>
        <w:t xml:space="preserve"> </w:t>
      </w:r>
      <w:r w:rsidR="00F25FB1">
        <w:rPr>
          <w:rFonts w:cs="Arial"/>
          <w:kern w:val="28"/>
          <w:sz w:val="24"/>
          <w:szCs w:val="24"/>
        </w:rPr>
        <w:t>Mike Winners</w:t>
      </w:r>
    </w:p>
    <w:p w14:paraId="11F2F3C5" w14:textId="4380BB27" w:rsidR="00FF55B4" w:rsidRPr="001E5C80" w:rsidRDefault="0058595A" w:rsidP="001E5C80">
      <w:pPr>
        <w:widowControl w:val="0"/>
        <w:spacing w:after="0" w:line="240" w:lineRule="auto"/>
        <w:jc w:val="center"/>
        <w:rPr>
          <w:rFonts w:cs="Arial"/>
          <w:kern w:val="28"/>
          <w:sz w:val="24"/>
          <w:szCs w:val="24"/>
        </w:rPr>
      </w:pPr>
      <w:r w:rsidRPr="005B3B02">
        <w:rPr>
          <w:rFonts w:cs="Arial"/>
          <w:b/>
          <w:kern w:val="28"/>
          <w:sz w:val="24"/>
          <w:szCs w:val="24"/>
        </w:rPr>
        <w:t>Child Care</w:t>
      </w:r>
      <w:r w:rsidRPr="005B3B02">
        <w:rPr>
          <w:rFonts w:cs="Arial"/>
          <w:kern w:val="28"/>
          <w:sz w:val="24"/>
          <w:szCs w:val="24"/>
        </w:rPr>
        <w:t xml:space="preserve"> – Andrea Zimmerman</w:t>
      </w:r>
      <w:bookmarkStart w:id="5" w:name="_Hlk514759820"/>
      <w:bookmarkEnd w:id="0"/>
      <w:bookmarkEnd w:id="1"/>
    </w:p>
    <w:p w14:paraId="0682B8E4" w14:textId="712D30FB" w:rsidR="004E53E1" w:rsidRDefault="00AB1E95" w:rsidP="00AB1E95">
      <w:pPr>
        <w:widowControl w:val="0"/>
        <w:spacing w:after="0" w:line="240" w:lineRule="auto"/>
        <w:jc w:val="center"/>
      </w:pPr>
      <w:r>
        <w:rPr>
          <w:noProof/>
        </w:rPr>
        <w:lastRenderedPageBreak/>
        <w:drawing>
          <wp:inline distT="0" distB="0" distL="0" distR="0" wp14:anchorId="6DBCFB7A" wp14:editId="06085F8D">
            <wp:extent cx="5484568" cy="657225"/>
            <wp:effectExtent l="0" t="0" r="1905"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9174" cy="657777"/>
                    </a:xfrm>
                    <a:prstGeom prst="rect">
                      <a:avLst/>
                    </a:prstGeom>
                    <a:noFill/>
                    <a:ln>
                      <a:noFill/>
                    </a:ln>
                  </pic:spPr>
                </pic:pic>
              </a:graphicData>
            </a:graphic>
          </wp:inline>
        </w:drawing>
      </w:r>
    </w:p>
    <w:p w14:paraId="1366FE0F" w14:textId="77777777" w:rsidR="00AB1E95" w:rsidRDefault="00AB1E95" w:rsidP="00FF55B4">
      <w:pPr>
        <w:widowControl w:val="0"/>
        <w:spacing w:after="0" w:line="240" w:lineRule="auto"/>
      </w:pPr>
    </w:p>
    <w:p w14:paraId="0548AAB6" w14:textId="125CF671" w:rsidR="00AA0281" w:rsidRPr="00482B5F" w:rsidRDefault="00AA0281" w:rsidP="00FF55B4">
      <w:pPr>
        <w:widowControl w:val="0"/>
        <w:spacing w:after="0" w:line="240" w:lineRule="auto"/>
        <w:rPr>
          <w:rFonts w:cs="Arial"/>
          <w:b/>
          <w:kern w:val="28"/>
          <w:sz w:val="24"/>
          <w:szCs w:val="24"/>
        </w:rPr>
      </w:pPr>
      <w:r>
        <w:t>Lynn Peters</w:t>
      </w:r>
      <w:r>
        <w:tab/>
      </w:r>
      <w:r>
        <w:tab/>
      </w:r>
      <w:r>
        <w:tab/>
      </w:r>
      <w:r>
        <w:tab/>
      </w:r>
      <w:r>
        <w:tab/>
      </w:r>
      <w:r>
        <w:tab/>
      </w:r>
      <w:r>
        <w:tab/>
      </w:r>
      <w:r>
        <w:tab/>
      </w:r>
      <w:r>
        <w:tab/>
        <w:t xml:space="preserve">       Glenn Park</w:t>
      </w:r>
    </w:p>
    <w:p w14:paraId="6A2FFBAD" w14:textId="518C0FD8" w:rsidR="0058595A" w:rsidRPr="00AA0281" w:rsidRDefault="0058595A" w:rsidP="00AA0281">
      <w:pPr>
        <w:widowControl w:val="0"/>
        <w:spacing w:after="0" w:line="240" w:lineRule="auto"/>
      </w:pPr>
      <w:r w:rsidRPr="007D434B">
        <w:rPr>
          <w:noProof/>
        </w:rPr>
        <w:drawing>
          <wp:anchor distT="0" distB="0" distL="114300" distR="114300" simplePos="0" relativeHeight="251687424" behindDoc="1" locked="0" layoutInCell="1" allowOverlap="1" wp14:anchorId="2DA79A56" wp14:editId="60D4636B">
            <wp:simplePos x="0" y="0"/>
            <wp:positionH relativeFrom="column">
              <wp:posOffset>1885950</wp:posOffset>
            </wp:positionH>
            <wp:positionV relativeFrom="paragraph">
              <wp:posOffset>111760</wp:posOffset>
            </wp:positionV>
            <wp:extent cx="1914525" cy="1647825"/>
            <wp:effectExtent l="0" t="0" r="9525" b="0"/>
            <wp:wrapNone/>
            <wp:docPr id="6" name="image" descr="https://clipartix.com/wp-content/uploads/2016/08/Prayer-request-clipart-clipart-k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clipartix.com/wp-content/uploads/2016/08/Prayer-request-clipart-clipart-ki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16478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C027B">
        <w:t>L</w:t>
      </w:r>
      <w:r w:rsidRPr="007D434B">
        <w:t>oisAnn</w:t>
      </w:r>
      <w:proofErr w:type="spellEnd"/>
      <w:r w:rsidRPr="007D434B">
        <w:t xml:space="preserve"> Zimmerman</w:t>
      </w:r>
      <w:r w:rsidRPr="007D434B">
        <w:tab/>
      </w:r>
      <w:r w:rsidRPr="007D434B">
        <w:tab/>
      </w:r>
      <w:r w:rsidRPr="007D434B">
        <w:tab/>
      </w:r>
      <w:r w:rsidRPr="007D434B">
        <w:tab/>
      </w:r>
      <w:r w:rsidRPr="007D434B">
        <w:tab/>
      </w:r>
      <w:r w:rsidRPr="007D434B">
        <w:tab/>
      </w:r>
      <w:r w:rsidRPr="007D434B">
        <w:tab/>
        <w:t xml:space="preserve">        </w:t>
      </w:r>
      <w:r w:rsidRPr="007D434B">
        <w:tab/>
        <w:t xml:space="preserve">    </w:t>
      </w:r>
      <w:r>
        <w:t xml:space="preserve">   </w:t>
      </w:r>
      <w:r w:rsidRPr="007D434B">
        <w:t>Glenn Park</w:t>
      </w:r>
    </w:p>
    <w:p w14:paraId="4BFAE2D5" w14:textId="77777777" w:rsidR="0058595A" w:rsidRPr="00574BE3" w:rsidRDefault="0058595A" w:rsidP="0058595A">
      <w:pPr>
        <w:spacing w:before="20" w:after="20" w:line="240" w:lineRule="auto"/>
        <w:ind w:right="-135"/>
        <w:rPr>
          <w:rFonts w:cs="Arial"/>
          <w:kern w:val="2"/>
        </w:rPr>
      </w:pPr>
      <w:r w:rsidRPr="00574BE3">
        <w:rPr>
          <w:rFonts w:cs="Arial"/>
          <w:kern w:val="2"/>
        </w:rPr>
        <w:t>Alton Myers</w:t>
      </w:r>
      <w:r w:rsidRPr="00574BE3">
        <w:rPr>
          <w:rFonts w:cs="Arial"/>
          <w:kern w:val="2"/>
        </w:rPr>
        <w:tab/>
        <w:t xml:space="preserve"> </w:t>
      </w:r>
      <w:r w:rsidRPr="00574BE3">
        <w:rPr>
          <w:rFonts w:cs="Arial"/>
          <w:kern w:val="2"/>
        </w:rPr>
        <w:tab/>
      </w:r>
      <w:r w:rsidRPr="00574BE3">
        <w:rPr>
          <w:rFonts w:cs="Arial"/>
          <w:kern w:val="2"/>
        </w:rPr>
        <w:tab/>
      </w:r>
      <w:r w:rsidRPr="00574BE3">
        <w:rPr>
          <w:rFonts w:cs="Arial"/>
          <w:kern w:val="2"/>
        </w:rPr>
        <w:tab/>
      </w:r>
      <w:r w:rsidRPr="00574BE3">
        <w:rPr>
          <w:rFonts w:cs="Arial"/>
          <w:kern w:val="2"/>
        </w:rPr>
        <w:tab/>
        <w:t xml:space="preserve">  </w:t>
      </w:r>
      <w:r w:rsidRPr="00574BE3">
        <w:rPr>
          <w:noProof/>
        </w:rPr>
        <w:t xml:space="preserve">     </w:t>
      </w:r>
      <w:r w:rsidRPr="00574BE3">
        <w:rPr>
          <w:rFonts w:cs="Arial"/>
          <w:kern w:val="2"/>
        </w:rPr>
        <w:t xml:space="preserve"> </w:t>
      </w:r>
      <w:r w:rsidRPr="00574BE3">
        <w:rPr>
          <w:rFonts w:cs="Arial"/>
          <w:kern w:val="2"/>
        </w:rPr>
        <w:tab/>
        <w:t xml:space="preserve">    </w:t>
      </w:r>
      <w:r w:rsidRPr="00574BE3">
        <w:rPr>
          <w:rFonts w:cs="Arial"/>
          <w:kern w:val="2"/>
        </w:rPr>
        <w:tab/>
      </w:r>
      <w:r w:rsidRPr="00574BE3">
        <w:rPr>
          <w:rFonts w:cs="Arial"/>
          <w:kern w:val="2"/>
        </w:rPr>
        <w:tab/>
        <w:t xml:space="preserve">                    </w:t>
      </w:r>
      <w:r>
        <w:rPr>
          <w:rFonts w:cs="Arial"/>
          <w:kern w:val="2"/>
        </w:rPr>
        <w:t xml:space="preserve"> </w:t>
      </w:r>
      <w:r w:rsidRPr="00574BE3">
        <w:rPr>
          <w:rFonts w:cs="Arial"/>
          <w:kern w:val="2"/>
        </w:rPr>
        <w:t xml:space="preserve"> Glenn Park</w:t>
      </w:r>
    </w:p>
    <w:p w14:paraId="1DBFC0C7" w14:textId="0B48E215" w:rsidR="0058595A" w:rsidRPr="00574BE3" w:rsidRDefault="0058595A" w:rsidP="0058595A">
      <w:pPr>
        <w:spacing w:before="20" w:after="20" w:line="240" w:lineRule="auto"/>
        <w:ind w:right="-135"/>
        <w:rPr>
          <w:rFonts w:cs="Arial"/>
          <w:kern w:val="2"/>
        </w:rPr>
      </w:pPr>
      <w:r w:rsidRPr="00574BE3">
        <w:t xml:space="preserve">Peg Graham </w:t>
      </w:r>
      <w:r w:rsidRPr="00574BE3">
        <w:tab/>
      </w:r>
      <w:r w:rsidRPr="00574BE3">
        <w:tab/>
      </w:r>
      <w:r w:rsidRPr="00574BE3">
        <w:tab/>
      </w:r>
      <w:r w:rsidRPr="00574BE3">
        <w:tab/>
      </w:r>
      <w:r w:rsidRPr="00574BE3">
        <w:tab/>
      </w:r>
      <w:r w:rsidRPr="00574BE3">
        <w:tab/>
      </w:r>
      <w:r w:rsidRPr="00574BE3">
        <w:tab/>
        <w:t xml:space="preserve">           </w:t>
      </w:r>
      <w:r w:rsidRPr="00574BE3">
        <w:tab/>
        <w:t xml:space="preserve">           Kingsbury House</w:t>
      </w:r>
    </w:p>
    <w:p w14:paraId="782C4B44" w14:textId="7D901268" w:rsidR="0058595A" w:rsidRPr="007805DD" w:rsidRDefault="0058595A" w:rsidP="007805DD">
      <w:pPr>
        <w:spacing w:before="20" w:after="20" w:line="240" w:lineRule="auto"/>
        <w:ind w:right="-135"/>
        <w:rPr>
          <w:rFonts w:cs="Arial"/>
          <w:kern w:val="2"/>
        </w:rPr>
      </w:pPr>
      <w:r w:rsidRPr="00574BE3">
        <w:rPr>
          <w:rFonts w:cs="Arial"/>
        </w:rPr>
        <w:t xml:space="preserve">Joan Gearing                                                                                                                    </w:t>
      </w:r>
      <w:r>
        <w:rPr>
          <w:rFonts w:cs="Arial"/>
        </w:rPr>
        <w:t xml:space="preserve"> </w:t>
      </w:r>
      <w:r w:rsidRPr="00574BE3">
        <w:rPr>
          <w:rFonts w:cs="Arial"/>
        </w:rPr>
        <w:t xml:space="preserve"> Health Concerns</w:t>
      </w:r>
    </w:p>
    <w:p w14:paraId="56506D0F" w14:textId="77777777" w:rsidR="0058595A" w:rsidRDefault="0058595A" w:rsidP="0058595A">
      <w:pPr>
        <w:widowControl w:val="0"/>
        <w:spacing w:before="20" w:after="20" w:line="240" w:lineRule="auto"/>
        <w:ind w:right="130"/>
        <w:rPr>
          <w:rFonts w:cs="Arial"/>
          <w:kern w:val="2"/>
        </w:rPr>
      </w:pPr>
      <w:r w:rsidRPr="00574BE3">
        <w:rPr>
          <w:rFonts w:cs="Arial"/>
          <w:kern w:val="2"/>
        </w:rPr>
        <w:t>Sheron and Jack Lee</w:t>
      </w:r>
      <w:r w:rsidRPr="00574BE3">
        <w:rPr>
          <w:rFonts w:cs="Arial"/>
          <w:kern w:val="2"/>
        </w:rPr>
        <w:tab/>
      </w:r>
      <w:r w:rsidRPr="00574BE3">
        <w:rPr>
          <w:rFonts w:cs="Arial"/>
          <w:kern w:val="2"/>
        </w:rPr>
        <w:tab/>
      </w:r>
      <w:r w:rsidRPr="00574BE3">
        <w:rPr>
          <w:rFonts w:cs="Arial"/>
          <w:kern w:val="2"/>
        </w:rPr>
        <w:tab/>
      </w:r>
      <w:r w:rsidRPr="00574BE3">
        <w:rPr>
          <w:rFonts w:cs="Arial"/>
          <w:kern w:val="2"/>
        </w:rPr>
        <w:tab/>
      </w:r>
      <w:r w:rsidRPr="00574BE3">
        <w:rPr>
          <w:rFonts w:cs="Arial"/>
          <w:kern w:val="2"/>
        </w:rPr>
        <w:tab/>
      </w:r>
      <w:r w:rsidRPr="00574BE3">
        <w:rPr>
          <w:rFonts w:cs="Arial"/>
          <w:kern w:val="2"/>
        </w:rPr>
        <w:tab/>
        <w:t xml:space="preserve">                         Health Concern</w:t>
      </w:r>
      <w:r>
        <w:rPr>
          <w:rFonts w:cs="Arial"/>
          <w:kern w:val="2"/>
        </w:rPr>
        <w:t>s</w:t>
      </w:r>
    </w:p>
    <w:p w14:paraId="6674ADF1" w14:textId="3A4536DA" w:rsidR="0058595A" w:rsidRDefault="0058595A" w:rsidP="00C664A1">
      <w:pPr>
        <w:widowControl w:val="0"/>
        <w:spacing w:before="20" w:after="0" w:line="240" w:lineRule="auto"/>
        <w:ind w:right="130"/>
        <w:rPr>
          <w:rFonts w:cs="Arial"/>
          <w:kern w:val="2"/>
        </w:rPr>
      </w:pPr>
      <w:r w:rsidRPr="00574BE3">
        <w:rPr>
          <w:rFonts w:cs="Arial"/>
          <w:kern w:val="2"/>
        </w:rPr>
        <w:t xml:space="preserve">Ruth </w:t>
      </w:r>
      <w:proofErr w:type="spellStart"/>
      <w:r w:rsidRPr="00574BE3">
        <w:rPr>
          <w:rFonts w:cs="Arial"/>
          <w:kern w:val="2"/>
        </w:rPr>
        <w:t>Fitzenrider</w:t>
      </w:r>
      <w:proofErr w:type="spellEnd"/>
      <w:r w:rsidRPr="00574BE3">
        <w:rPr>
          <w:rFonts w:cs="Arial"/>
          <w:kern w:val="2"/>
        </w:rPr>
        <w:tab/>
      </w:r>
      <w:r w:rsidRPr="00574BE3">
        <w:rPr>
          <w:rFonts w:cs="Arial"/>
          <w:kern w:val="2"/>
        </w:rPr>
        <w:tab/>
      </w:r>
      <w:r w:rsidRPr="00574BE3">
        <w:rPr>
          <w:rFonts w:cs="Arial"/>
          <w:kern w:val="2"/>
        </w:rPr>
        <w:tab/>
      </w:r>
      <w:r w:rsidRPr="00574BE3">
        <w:rPr>
          <w:rFonts w:cs="Arial"/>
          <w:kern w:val="2"/>
        </w:rPr>
        <w:tab/>
      </w:r>
      <w:r w:rsidRPr="00574BE3">
        <w:rPr>
          <w:rFonts w:cs="Arial"/>
          <w:kern w:val="2"/>
        </w:rPr>
        <w:tab/>
      </w:r>
      <w:r w:rsidRPr="00574BE3">
        <w:rPr>
          <w:rFonts w:cs="Arial"/>
          <w:kern w:val="2"/>
        </w:rPr>
        <w:tab/>
        <w:t xml:space="preserve">                                       </w:t>
      </w:r>
      <w:r>
        <w:rPr>
          <w:rFonts w:cs="Arial"/>
          <w:kern w:val="2"/>
        </w:rPr>
        <w:t xml:space="preserve"> </w:t>
      </w:r>
      <w:r w:rsidRPr="00574BE3">
        <w:rPr>
          <w:rFonts w:cs="Arial"/>
          <w:kern w:val="2"/>
        </w:rPr>
        <w:t>Health</w:t>
      </w:r>
      <w:r>
        <w:rPr>
          <w:rFonts w:cs="Arial"/>
          <w:kern w:val="2"/>
        </w:rPr>
        <w:t xml:space="preserve"> Concerns</w:t>
      </w:r>
    </w:p>
    <w:p w14:paraId="0C561421" w14:textId="5863334E" w:rsidR="00DC243D" w:rsidRPr="00920688" w:rsidRDefault="00DC243D" w:rsidP="00C664A1">
      <w:pPr>
        <w:widowControl w:val="0"/>
        <w:spacing w:before="20" w:after="0" w:line="240" w:lineRule="auto"/>
        <w:ind w:right="130"/>
        <w:rPr>
          <w:rFonts w:cs="Arial"/>
          <w:kern w:val="2"/>
        </w:rPr>
      </w:pPr>
      <w:r>
        <w:rPr>
          <w:rFonts w:cs="Arial"/>
          <w:kern w:val="2"/>
        </w:rPr>
        <w:t xml:space="preserve">Wilma </w:t>
      </w:r>
      <w:proofErr w:type="spellStart"/>
      <w:r>
        <w:rPr>
          <w:rFonts w:cs="Arial"/>
          <w:kern w:val="2"/>
        </w:rPr>
        <w:t>Sponsler</w:t>
      </w:r>
      <w:proofErr w:type="spellEnd"/>
      <w:r>
        <w:rPr>
          <w:rFonts w:cs="Arial"/>
          <w:kern w:val="2"/>
        </w:rPr>
        <w:tab/>
      </w:r>
      <w:r>
        <w:rPr>
          <w:rFonts w:cs="Arial"/>
          <w:kern w:val="2"/>
        </w:rPr>
        <w:tab/>
      </w:r>
      <w:r>
        <w:rPr>
          <w:rFonts w:cs="Arial"/>
          <w:kern w:val="2"/>
        </w:rPr>
        <w:tab/>
      </w:r>
      <w:r>
        <w:rPr>
          <w:rFonts w:cs="Arial"/>
          <w:kern w:val="2"/>
        </w:rPr>
        <w:tab/>
      </w:r>
      <w:r>
        <w:rPr>
          <w:rFonts w:cs="Arial"/>
          <w:kern w:val="2"/>
        </w:rPr>
        <w:tab/>
      </w:r>
      <w:r>
        <w:rPr>
          <w:rFonts w:cs="Arial"/>
          <w:kern w:val="2"/>
        </w:rPr>
        <w:tab/>
      </w:r>
      <w:r>
        <w:rPr>
          <w:rFonts w:cs="Arial"/>
          <w:kern w:val="2"/>
        </w:rPr>
        <w:tab/>
        <w:t xml:space="preserve">          </w:t>
      </w:r>
      <w:r w:rsidR="00F94AB4">
        <w:rPr>
          <w:rFonts w:cs="Arial"/>
          <w:kern w:val="2"/>
        </w:rPr>
        <w:tab/>
        <w:t xml:space="preserve">          </w:t>
      </w:r>
      <w:r>
        <w:rPr>
          <w:rFonts w:cs="Arial"/>
          <w:kern w:val="2"/>
        </w:rPr>
        <w:t xml:space="preserve"> Health Concerns</w:t>
      </w:r>
    </w:p>
    <w:p w14:paraId="3297E1CC" w14:textId="0211B1C0" w:rsidR="001E24F2" w:rsidRPr="00236079" w:rsidRDefault="00236079" w:rsidP="0058595A">
      <w:pPr>
        <w:spacing w:after="0" w:line="240" w:lineRule="auto"/>
        <w:jc w:val="both"/>
      </w:pPr>
      <w:r w:rsidRPr="00236079">
        <w:t>Cathy Smith</w:t>
      </w:r>
      <w:r w:rsidRPr="00236079">
        <w:tab/>
      </w:r>
      <w:r w:rsidRPr="00236079">
        <w:tab/>
      </w:r>
      <w:r w:rsidRPr="00236079">
        <w:tab/>
      </w:r>
      <w:r w:rsidRPr="00236079">
        <w:tab/>
      </w:r>
      <w:r w:rsidRPr="00236079">
        <w:tab/>
      </w:r>
      <w:r w:rsidRPr="00236079">
        <w:tab/>
      </w:r>
      <w:r w:rsidRPr="00236079">
        <w:tab/>
      </w:r>
      <w:r w:rsidRPr="00236079">
        <w:tab/>
        <w:t xml:space="preserve">        </w:t>
      </w:r>
      <w:r>
        <w:t xml:space="preserve"> </w:t>
      </w:r>
      <w:r w:rsidRPr="00236079">
        <w:t xml:space="preserve">  Health Concerns</w:t>
      </w:r>
    </w:p>
    <w:p w14:paraId="08398780" w14:textId="77777777" w:rsidR="00CF2EEB" w:rsidRDefault="00CF2EEB" w:rsidP="00236079">
      <w:pPr>
        <w:spacing w:before="120" w:after="0" w:line="240" w:lineRule="auto"/>
        <w:rPr>
          <w:b/>
          <w:sz w:val="24"/>
          <w:szCs w:val="24"/>
        </w:rPr>
      </w:pPr>
    </w:p>
    <w:p w14:paraId="6A572D51" w14:textId="75FA3753" w:rsidR="0058595A" w:rsidRDefault="0058595A" w:rsidP="00F40108">
      <w:pPr>
        <w:spacing w:before="120" w:after="0" w:line="240" w:lineRule="auto"/>
        <w:rPr>
          <w:b/>
          <w:sz w:val="24"/>
          <w:szCs w:val="24"/>
        </w:rPr>
      </w:pPr>
      <w:r w:rsidRPr="00933778">
        <w:rPr>
          <w:b/>
          <w:sz w:val="24"/>
          <w:szCs w:val="24"/>
        </w:rPr>
        <w:t>Home Centered Member of the Week –</w:t>
      </w:r>
      <w:r w:rsidR="000B5EFF">
        <w:rPr>
          <w:b/>
          <w:sz w:val="24"/>
          <w:szCs w:val="24"/>
        </w:rPr>
        <w:t xml:space="preserve"> </w:t>
      </w:r>
      <w:r w:rsidR="001E5C80">
        <w:rPr>
          <w:b/>
          <w:sz w:val="24"/>
          <w:szCs w:val="24"/>
        </w:rPr>
        <w:t xml:space="preserve">Wilma </w:t>
      </w:r>
      <w:proofErr w:type="spellStart"/>
      <w:r w:rsidR="001E5C80">
        <w:rPr>
          <w:b/>
          <w:sz w:val="24"/>
          <w:szCs w:val="24"/>
        </w:rPr>
        <w:t>Sponsler</w:t>
      </w:r>
      <w:proofErr w:type="spellEnd"/>
      <w:r w:rsidRPr="00933778">
        <w:rPr>
          <w:b/>
          <w:sz w:val="24"/>
          <w:szCs w:val="24"/>
        </w:rPr>
        <w:t xml:space="preserve"> </w:t>
      </w:r>
    </w:p>
    <w:p w14:paraId="2D725B49" w14:textId="77777777" w:rsidR="0058595A" w:rsidRDefault="0058595A" w:rsidP="00553138">
      <w:pPr>
        <w:spacing w:after="0" w:line="240" w:lineRule="auto"/>
        <w:rPr>
          <w:sz w:val="24"/>
          <w:szCs w:val="24"/>
        </w:rPr>
      </w:pPr>
      <w:r>
        <w:rPr>
          <w:b/>
          <w:sz w:val="24"/>
          <w:szCs w:val="24"/>
        </w:rPr>
        <w:t xml:space="preserve">Prayer Concerns: </w:t>
      </w:r>
      <w:r>
        <w:rPr>
          <w:sz w:val="24"/>
          <w:szCs w:val="24"/>
        </w:rPr>
        <w:t>Bill Riggs (terminal illness), Bonnie Vinz’ husband Glen (colon cancer),</w:t>
      </w:r>
    </w:p>
    <w:p w14:paraId="2DB87F50" w14:textId="580D9A34" w:rsidR="000B5EFF" w:rsidRDefault="0058595A" w:rsidP="002902B6">
      <w:pPr>
        <w:spacing w:after="0" w:line="240" w:lineRule="auto"/>
        <w:rPr>
          <w:sz w:val="24"/>
          <w:szCs w:val="24"/>
        </w:rPr>
      </w:pPr>
      <w:r>
        <w:rPr>
          <w:sz w:val="24"/>
          <w:szCs w:val="24"/>
        </w:rPr>
        <w:t xml:space="preserve">Tim Shannon (Joyce’s son), Mike Price, </w:t>
      </w:r>
      <w:r w:rsidR="0010722E">
        <w:rPr>
          <w:sz w:val="24"/>
          <w:szCs w:val="24"/>
        </w:rPr>
        <w:t>Scott Harris (Pastor Ann’s young friend)</w:t>
      </w:r>
      <w:r w:rsidR="00965ABD">
        <w:rPr>
          <w:sz w:val="24"/>
          <w:szCs w:val="24"/>
        </w:rPr>
        <w:t xml:space="preserve">, Nancy Black, Scott </w:t>
      </w:r>
      <w:proofErr w:type="spellStart"/>
      <w:r w:rsidR="00965ABD">
        <w:rPr>
          <w:sz w:val="24"/>
          <w:szCs w:val="24"/>
        </w:rPr>
        <w:t>Solether</w:t>
      </w:r>
      <w:proofErr w:type="spellEnd"/>
      <w:r w:rsidR="00965ABD">
        <w:rPr>
          <w:sz w:val="24"/>
          <w:szCs w:val="24"/>
        </w:rPr>
        <w:t>.</w:t>
      </w:r>
    </w:p>
    <w:p w14:paraId="0D70A262" w14:textId="77777777" w:rsidR="00050AA4" w:rsidRDefault="00050AA4" w:rsidP="00703B13">
      <w:pPr>
        <w:spacing w:before="120" w:after="0" w:line="240" w:lineRule="auto"/>
        <w:jc w:val="center"/>
        <w:rPr>
          <w:rFonts w:ascii="Castellar" w:hAnsi="Castellar" w:cs="Arial"/>
          <w:b/>
          <w:i/>
          <w:kern w:val="2"/>
          <w:sz w:val="30"/>
          <w:szCs w:val="30"/>
        </w:rPr>
      </w:pPr>
    </w:p>
    <w:p w14:paraId="41FA7603" w14:textId="12B91EB2" w:rsidR="0058595A" w:rsidRPr="002902B6" w:rsidRDefault="0058595A" w:rsidP="001D2F83">
      <w:pPr>
        <w:spacing w:after="0" w:line="240" w:lineRule="auto"/>
        <w:jc w:val="center"/>
        <w:rPr>
          <w:sz w:val="24"/>
          <w:szCs w:val="24"/>
        </w:rPr>
      </w:pPr>
      <w:r w:rsidRPr="00F67F68">
        <w:rPr>
          <w:rFonts w:ascii="Castellar" w:hAnsi="Castellar" w:cs="Arial"/>
          <w:b/>
          <w:i/>
          <w:kern w:val="2"/>
          <w:sz w:val="30"/>
          <w:szCs w:val="30"/>
        </w:rPr>
        <w:t>“ANNOUNCEMENTS ABOUT OUR LIFE TOGETHER”</w:t>
      </w:r>
    </w:p>
    <w:p w14:paraId="58FFE740" w14:textId="77777777" w:rsidR="00CB6A0D" w:rsidRDefault="009347D9" w:rsidP="009347D9">
      <w:pPr>
        <w:spacing w:before="120" w:after="120" w:line="240" w:lineRule="auto"/>
        <w:rPr>
          <w:sz w:val="24"/>
          <w:szCs w:val="24"/>
        </w:rPr>
      </w:pPr>
      <w:r w:rsidRPr="009347D9">
        <w:rPr>
          <w:b/>
          <w:sz w:val="24"/>
          <w:szCs w:val="24"/>
        </w:rPr>
        <w:t>TODAY WE HEAR -</w:t>
      </w:r>
      <w:r>
        <w:rPr>
          <w:sz w:val="24"/>
          <w:szCs w:val="24"/>
        </w:rPr>
        <w:t xml:space="preserve"> </w:t>
      </w:r>
      <w:r w:rsidRPr="009347D9">
        <w:rPr>
          <w:sz w:val="24"/>
          <w:szCs w:val="24"/>
        </w:rPr>
        <w:t xml:space="preserve">about the Presbyterian Hunger Program, which receives 36% of our One Great Hour of Sharing Offering.  Their projects provide “more and better food”, create “solidarity with people” such as homeless veterans, community organizing for safe and affordable housing so there is money for good food, and providing a “more </w:t>
      </w:r>
    </w:p>
    <w:p w14:paraId="53429646" w14:textId="311A4CC5" w:rsidR="009347D9" w:rsidRPr="009347D9" w:rsidRDefault="009347D9" w:rsidP="009347D9">
      <w:pPr>
        <w:spacing w:before="120" w:after="120" w:line="240" w:lineRule="auto"/>
        <w:rPr>
          <w:sz w:val="24"/>
          <w:szCs w:val="24"/>
        </w:rPr>
      </w:pPr>
      <w:r w:rsidRPr="009347D9">
        <w:rPr>
          <w:sz w:val="24"/>
          <w:szCs w:val="24"/>
        </w:rPr>
        <w:t>livable environment.”  For this 70</w:t>
      </w:r>
      <w:r w:rsidRPr="009347D9">
        <w:rPr>
          <w:sz w:val="24"/>
          <w:szCs w:val="24"/>
          <w:vertAlign w:val="superscript"/>
        </w:rPr>
        <w:t>th</w:t>
      </w:r>
      <w:r w:rsidRPr="009347D9">
        <w:rPr>
          <w:sz w:val="24"/>
          <w:szCs w:val="24"/>
        </w:rPr>
        <w:t xml:space="preserve"> anniversary of One Great Hour of Sharing, what can you give to lift people up?</w:t>
      </w:r>
    </w:p>
    <w:p w14:paraId="55313EA2" w14:textId="238A03C5" w:rsidR="00F0036E" w:rsidRDefault="00F0036E" w:rsidP="00F0036E">
      <w:pPr>
        <w:spacing w:before="120" w:after="0" w:line="240" w:lineRule="auto"/>
        <w:rPr>
          <w:sz w:val="24"/>
          <w:szCs w:val="24"/>
        </w:rPr>
      </w:pPr>
      <w:r w:rsidRPr="00F0036E">
        <w:rPr>
          <w:b/>
          <w:sz w:val="24"/>
          <w:szCs w:val="24"/>
        </w:rPr>
        <w:t>WE ARE INVITED -</w:t>
      </w:r>
      <w:r>
        <w:rPr>
          <w:sz w:val="24"/>
          <w:szCs w:val="24"/>
        </w:rPr>
        <w:t xml:space="preserve"> </w:t>
      </w:r>
      <w:r w:rsidRPr="00F0036E">
        <w:rPr>
          <w:sz w:val="24"/>
          <w:szCs w:val="24"/>
        </w:rPr>
        <w:t xml:space="preserve">to a program at Grace Episcopal Church called Immigration 101; </w:t>
      </w:r>
    </w:p>
    <w:p w14:paraId="0DCEEBA9" w14:textId="3BDE2B55" w:rsidR="00F0036E" w:rsidRPr="00F0036E" w:rsidRDefault="00F0036E" w:rsidP="00F0036E">
      <w:pPr>
        <w:spacing w:after="120" w:line="240" w:lineRule="auto"/>
        <w:rPr>
          <w:sz w:val="24"/>
          <w:szCs w:val="24"/>
        </w:rPr>
      </w:pPr>
      <w:r w:rsidRPr="00F0036E">
        <w:rPr>
          <w:sz w:val="24"/>
          <w:szCs w:val="24"/>
        </w:rPr>
        <w:t>le</w:t>
      </w:r>
      <w:r>
        <w:rPr>
          <w:sz w:val="24"/>
          <w:szCs w:val="24"/>
        </w:rPr>
        <w:t xml:space="preserve">d </w:t>
      </w:r>
      <w:r w:rsidRPr="00F0036E">
        <w:rPr>
          <w:sz w:val="24"/>
          <w:szCs w:val="24"/>
        </w:rPr>
        <w:t xml:space="preserve">by Sister M. Ellen </w:t>
      </w:r>
      <w:proofErr w:type="spellStart"/>
      <w:r w:rsidRPr="00F0036E">
        <w:rPr>
          <w:sz w:val="24"/>
          <w:szCs w:val="24"/>
        </w:rPr>
        <w:t>Lamberjack</w:t>
      </w:r>
      <w:proofErr w:type="spellEnd"/>
      <w:r w:rsidRPr="00F0036E">
        <w:rPr>
          <w:sz w:val="24"/>
          <w:szCs w:val="24"/>
        </w:rPr>
        <w:t xml:space="preserve"> and Sister Andrea </w:t>
      </w:r>
      <w:proofErr w:type="spellStart"/>
      <w:r w:rsidRPr="00F0036E">
        <w:rPr>
          <w:sz w:val="24"/>
          <w:szCs w:val="24"/>
        </w:rPr>
        <w:t>Inrott</w:t>
      </w:r>
      <w:proofErr w:type="spellEnd"/>
      <w:r w:rsidRPr="00F0036E">
        <w:rPr>
          <w:sz w:val="24"/>
          <w:szCs w:val="24"/>
        </w:rPr>
        <w:t>, Dept of Justice accredited Immigration Counselors at Project Hope in Archbold.  Tuesday, March 26 at 7 pm- everyone is welcome to this important conversation.</w:t>
      </w:r>
    </w:p>
    <w:p w14:paraId="102F95C3" w14:textId="552416EE" w:rsidR="002D1664" w:rsidRDefault="002D1664" w:rsidP="001E1F8C">
      <w:pPr>
        <w:spacing w:before="120" w:after="120" w:line="240" w:lineRule="auto"/>
        <w:jc w:val="both"/>
        <w:rPr>
          <w:sz w:val="24"/>
          <w:szCs w:val="24"/>
        </w:rPr>
      </w:pPr>
      <w:r w:rsidRPr="003C79E8">
        <w:rPr>
          <w:b/>
          <w:sz w:val="24"/>
          <w:szCs w:val="24"/>
        </w:rPr>
        <w:t>NORTHWESTERNAIRES CONCERT</w:t>
      </w:r>
      <w:r>
        <w:rPr>
          <w:sz w:val="24"/>
          <w:szCs w:val="24"/>
        </w:rPr>
        <w:t xml:space="preserve"> is</w:t>
      </w:r>
      <w:r w:rsidRPr="007C027B">
        <w:rPr>
          <w:sz w:val="24"/>
          <w:szCs w:val="24"/>
        </w:rPr>
        <w:t xml:space="preserve"> April 6, </w:t>
      </w:r>
      <w:r>
        <w:rPr>
          <w:sz w:val="24"/>
          <w:szCs w:val="24"/>
        </w:rPr>
        <w:t>i</w:t>
      </w:r>
      <w:r w:rsidRPr="007C027B">
        <w:rPr>
          <w:sz w:val="24"/>
          <w:szCs w:val="24"/>
        </w:rPr>
        <w:t>f you want tickets contact Foyle or Norm.</w:t>
      </w:r>
    </w:p>
    <w:p w14:paraId="74DA395D" w14:textId="407ADCE7" w:rsidR="00AB1E95" w:rsidRDefault="00F25FB1" w:rsidP="00AB1E95">
      <w:pPr>
        <w:spacing w:after="0" w:line="240" w:lineRule="auto"/>
        <w:jc w:val="both"/>
        <w:rPr>
          <w:b/>
          <w:sz w:val="24"/>
          <w:szCs w:val="24"/>
        </w:rPr>
      </w:pPr>
      <w:r w:rsidRPr="00FB7701">
        <w:rPr>
          <w:b/>
          <w:noProof/>
          <w:sz w:val="24"/>
          <w:szCs w:val="24"/>
        </w:rPr>
        <w:lastRenderedPageBreak/>
        <w:drawing>
          <wp:anchor distT="0" distB="0" distL="114300" distR="114300" simplePos="0" relativeHeight="251722240" behindDoc="0" locked="0" layoutInCell="1" allowOverlap="1" wp14:anchorId="6E0ECD9F" wp14:editId="39316C2B">
            <wp:simplePos x="0" y="0"/>
            <wp:positionH relativeFrom="margin">
              <wp:align>left</wp:align>
            </wp:positionH>
            <wp:positionV relativeFrom="paragraph">
              <wp:posOffset>10160</wp:posOffset>
            </wp:positionV>
            <wp:extent cx="1066800" cy="775335"/>
            <wp:effectExtent l="0" t="0" r="0" b="5715"/>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33719B">
        <w:rPr>
          <w:b/>
          <w:noProof/>
          <w:sz w:val="24"/>
          <w:szCs w:val="24"/>
        </w:rPr>
        <w:t>THERE ARE</w:t>
      </w:r>
      <w:r>
        <w:rPr>
          <w:b/>
          <w:noProof/>
          <w:sz w:val="24"/>
          <w:szCs w:val="24"/>
        </w:rPr>
        <w:t xml:space="preserve"> MANY DIFFERENT</w:t>
      </w:r>
      <w:r>
        <w:rPr>
          <w:b/>
          <w:sz w:val="24"/>
          <w:szCs w:val="24"/>
        </w:rPr>
        <w:t xml:space="preserve"> </w:t>
      </w:r>
      <w:r w:rsidRPr="00FB7701">
        <w:rPr>
          <w:b/>
          <w:sz w:val="24"/>
          <w:szCs w:val="24"/>
        </w:rPr>
        <w:t>OPPORTUNITIES</w:t>
      </w:r>
      <w:r w:rsidR="00E16E0A">
        <w:rPr>
          <w:b/>
          <w:sz w:val="24"/>
          <w:szCs w:val="24"/>
        </w:rPr>
        <w:t xml:space="preserve"> </w:t>
      </w:r>
      <w:r w:rsidR="00D74647">
        <w:rPr>
          <w:b/>
          <w:sz w:val="24"/>
          <w:szCs w:val="24"/>
        </w:rPr>
        <w:t xml:space="preserve">FOR YOU </w:t>
      </w:r>
      <w:r w:rsidR="00E16E0A">
        <w:rPr>
          <w:b/>
          <w:sz w:val="24"/>
          <w:szCs w:val="24"/>
        </w:rPr>
        <w:t>TO</w:t>
      </w:r>
    </w:p>
    <w:p w14:paraId="54D0EC87" w14:textId="17448EDF" w:rsidR="00F25FB1" w:rsidRPr="00FB7701" w:rsidRDefault="0033719B" w:rsidP="00F25FB1">
      <w:pPr>
        <w:spacing w:after="160" w:line="254" w:lineRule="auto"/>
        <w:jc w:val="both"/>
        <w:rPr>
          <w:b/>
          <w:sz w:val="24"/>
          <w:szCs w:val="24"/>
        </w:rPr>
      </w:pPr>
      <w:r>
        <w:rPr>
          <w:b/>
          <w:sz w:val="24"/>
          <w:szCs w:val="24"/>
        </w:rPr>
        <w:t xml:space="preserve">USE YOUR HANDS TO </w:t>
      </w:r>
      <w:r w:rsidR="007D3172">
        <w:rPr>
          <w:b/>
          <w:sz w:val="24"/>
          <w:szCs w:val="24"/>
        </w:rPr>
        <w:t xml:space="preserve">DO </w:t>
      </w:r>
      <w:r w:rsidR="00E16E0A">
        <w:rPr>
          <w:b/>
          <w:sz w:val="24"/>
          <w:szCs w:val="24"/>
        </w:rPr>
        <w:t>GOD’S WORK:</w:t>
      </w:r>
    </w:p>
    <w:p w14:paraId="43B31CC4" w14:textId="7EBFA9D0" w:rsidR="00D55E28" w:rsidRPr="00D55E28" w:rsidRDefault="002D1664" w:rsidP="0027797B">
      <w:pPr>
        <w:spacing w:after="0" w:line="240" w:lineRule="auto"/>
        <w:jc w:val="both"/>
        <w:rPr>
          <w:sz w:val="24"/>
          <w:szCs w:val="24"/>
        </w:rPr>
      </w:pPr>
      <w:r w:rsidRPr="00D55E28">
        <w:rPr>
          <w:b/>
          <w:bCs/>
          <w:sz w:val="24"/>
          <w:szCs w:val="24"/>
        </w:rPr>
        <w:t>CREATIVE CONCEPTS TEAM</w:t>
      </w:r>
      <w:r>
        <w:rPr>
          <w:b/>
          <w:bCs/>
          <w:sz w:val="24"/>
          <w:szCs w:val="24"/>
        </w:rPr>
        <w:t xml:space="preserve"> - </w:t>
      </w:r>
      <w:r w:rsidR="00D55E28" w:rsidRPr="00D55E28">
        <w:rPr>
          <w:sz w:val="24"/>
          <w:szCs w:val="24"/>
        </w:rPr>
        <w:t>is looking at short term and longer- term projects- Please sign up on the clipboard if you want to help.  These teams will be the planning groups for these projects.</w:t>
      </w:r>
    </w:p>
    <w:p w14:paraId="4963705B" w14:textId="587D156B" w:rsidR="00D55E28" w:rsidRPr="00D55E28" w:rsidRDefault="00D55E28" w:rsidP="004E5B9C">
      <w:pPr>
        <w:spacing w:before="120" w:after="0" w:line="240" w:lineRule="auto"/>
        <w:jc w:val="both"/>
        <w:rPr>
          <w:sz w:val="24"/>
          <w:szCs w:val="24"/>
        </w:rPr>
      </w:pPr>
      <w:r w:rsidRPr="00D55E28">
        <w:rPr>
          <w:b/>
          <w:bCs/>
          <w:sz w:val="24"/>
          <w:szCs w:val="24"/>
        </w:rPr>
        <w:t>MAY 8</w:t>
      </w:r>
      <w:r w:rsidRPr="00D55E28">
        <w:rPr>
          <w:sz w:val="24"/>
          <w:szCs w:val="24"/>
        </w:rPr>
        <w:t>: Mother</w:t>
      </w:r>
      <w:r w:rsidR="00801B84">
        <w:rPr>
          <w:sz w:val="24"/>
          <w:szCs w:val="24"/>
        </w:rPr>
        <w:t xml:space="preserve"> and</w:t>
      </w:r>
      <w:r w:rsidRPr="00D55E28">
        <w:rPr>
          <w:sz w:val="24"/>
          <w:szCs w:val="24"/>
        </w:rPr>
        <w:t xml:space="preserve"> Father Day Dinner- getting ready for summer and enjoying fellowship.</w:t>
      </w:r>
    </w:p>
    <w:p w14:paraId="06DA3525" w14:textId="77777777" w:rsidR="00D55E28" w:rsidRPr="00D55E28" w:rsidRDefault="00D55E28" w:rsidP="004E5B9C">
      <w:pPr>
        <w:spacing w:before="120" w:after="0" w:line="240" w:lineRule="auto"/>
        <w:jc w:val="both"/>
        <w:rPr>
          <w:sz w:val="24"/>
          <w:szCs w:val="24"/>
        </w:rPr>
      </w:pPr>
      <w:r w:rsidRPr="00D55E28">
        <w:rPr>
          <w:b/>
          <w:bCs/>
          <w:sz w:val="24"/>
          <w:szCs w:val="24"/>
        </w:rPr>
        <w:t>SUMMER AND FALL WORSHIP OPPORTUNITIES</w:t>
      </w:r>
      <w:r w:rsidRPr="00D55E28">
        <w:rPr>
          <w:sz w:val="24"/>
          <w:szCs w:val="24"/>
        </w:rPr>
        <w:t xml:space="preserve">: at Putt </w:t>
      </w:r>
      <w:proofErr w:type="spellStart"/>
      <w:r w:rsidRPr="00D55E28">
        <w:rPr>
          <w:sz w:val="24"/>
          <w:szCs w:val="24"/>
        </w:rPr>
        <w:t>Putt</w:t>
      </w:r>
      <w:proofErr w:type="spellEnd"/>
      <w:r w:rsidRPr="00D55E28">
        <w:rPr>
          <w:sz w:val="24"/>
          <w:szCs w:val="24"/>
        </w:rPr>
        <w:t xml:space="preserve"> and the Auglaize Village Chapel</w:t>
      </w:r>
    </w:p>
    <w:p w14:paraId="7C3576FF" w14:textId="4F7210FC" w:rsidR="00D55E28" w:rsidRPr="00D55E28" w:rsidRDefault="00D55E28" w:rsidP="004E5B9C">
      <w:pPr>
        <w:spacing w:before="120" w:after="0" w:line="240" w:lineRule="auto"/>
        <w:jc w:val="both"/>
        <w:rPr>
          <w:sz w:val="24"/>
          <w:szCs w:val="24"/>
        </w:rPr>
      </w:pPr>
      <w:r w:rsidRPr="00D55E28">
        <w:rPr>
          <w:b/>
          <w:bCs/>
          <w:sz w:val="24"/>
          <w:szCs w:val="24"/>
        </w:rPr>
        <w:t>PRAYER CHAPEL</w:t>
      </w:r>
      <w:r w:rsidRPr="00D55E28">
        <w:rPr>
          <w:sz w:val="24"/>
          <w:szCs w:val="24"/>
        </w:rPr>
        <w:t>:  this involves construction, cleanup and décor; setting up private worship space in the old pastor’s study off the chancel.  We will need some strong workers.</w:t>
      </w:r>
    </w:p>
    <w:p w14:paraId="2CCE2733" w14:textId="0D5D5F14" w:rsidR="002D1664" w:rsidRDefault="00D55E28" w:rsidP="004E5B9C">
      <w:pPr>
        <w:spacing w:before="120" w:after="0" w:line="240" w:lineRule="auto"/>
        <w:jc w:val="both"/>
        <w:rPr>
          <w:sz w:val="24"/>
          <w:szCs w:val="24"/>
        </w:rPr>
      </w:pPr>
      <w:r w:rsidRPr="00D55E28">
        <w:rPr>
          <w:b/>
          <w:bCs/>
          <w:sz w:val="24"/>
          <w:szCs w:val="24"/>
        </w:rPr>
        <w:t>MUSA</w:t>
      </w:r>
      <w:r w:rsidRPr="00D55E28">
        <w:rPr>
          <w:sz w:val="24"/>
          <w:szCs w:val="24"/>
        </w:rPr>
        <w:t xml:space="preserve"> – Mission to the USA</w:t>
      </w:r>
      <w:r w:rsidR="002D1664">
        <w:rPr>
          <w:sz w:val="24"/>
          <w:szCs w:val="24"/>
        </w:rPr>
        <w:t xml:space="preserve"> </w:t>
      </w:r>
      <w:r w:rsidRPr="00D55E28">
        <w:rPr>
          <w:sz w:val="24"/>
          <w:szCs w:val="24"/>
        </w:rPr>
        <w:t xml:space="preserve">- Hosting Christians from another part of the world for a </w:t>
      </w:r>
    </w:p>
    <w:p w14:paraId="2A231B6F" w14:textId="1B9A8D31" w:rsidR="00D55E28" w:rsidRDefault="001E1F8C" w:rsidP="0027797B">
      <w:pPr>
        <w:spacing w:after="0" w:line="240" w:lineRule="auto"/>
        <w:jc w:val="both"/>
        <w:rPr>
          <w:sz w:val="24"/>
          <w:szCs w:val="24"/>
        </w:rPr>
      </w:pPr>
      <w:r w:rsidRPr="00D55E28">
        <w:rPr>
          <w:sz w:val="24"/>
          <w:szCs w:val="24"/>
        </w:rPr>
        <w:t>3-week</w:t>
      </w:r>
      <w:r w:rsidR="00D55E28" w:rsidRPr="00D55E28">
        <w:rPr>
          <w:sz w:val="24"/>
          <w:szCs w:val="24"/>
        </w:rPr>
        <w:t xml:space="preserve"> itineration in our Synod in the year 2020</w:t>
      </w:r>
      <w:r w:rsidR="002D1664">
        <w:rPr>
          <w:sz w:val="24"/>
          <w:szCs w:val="24"/>
        </w:rPr>
        <w:t>. W</w:t>
      </w:r>
      <w:r w:rsidR="00D55E28" w:rsidRPr="00D55E28">
        <w:rPr>
          <w:sz w:val="24"/>
          <w:szCs w:val="24"/>
        </w:rPr>
        <w:t>e need to apply by April 1, 2019</w:t>
      </w:r>
      <w:r w:rsidR="00801B84">
        <w:rPr>
          <w:sz w:val="24"/>
          <w:szCs w:val="24"/>
        </w:rPr>
        <w:t>;</w:t>
      </w:r>
      <w:r w:rsidR="00D55E28" w:rsidRPr="00D55E28">
        <w:rPr>
          <w:sz w:val="24"/>
          <w:szCs w:val="24"/>
        </w:rPr>
        <w:t xml:space="preserve"> meeting in March to apply; attending an October event with this year’s visitors; early 2020 planning to host.</w:t>
      </w:r>
    </w:p>
    <w:p w14:paraId="530E9BD7" w14:textId="77777777" w:rsidR="005F2272" w:rsidRDefault="00D55E28" w:rsidP="004E5B9C">
      <w:pPr>
        <w:spacing w:before="120" w:after="0" w:line="240" w:lineRule="auto"/>
        <w:jc w:val="both"/>
        <w:rPr>
          <w:sz w:val="24"/>
          <w:szCs w:val="24"/>
        </w:rPr>
      </w:pPr>
      <w:r w:rsidRPr="00D55E28">
        <w:rPr>
          <w:b/>
          <w:bCs/>
          <w:sz w:val="24"/>
          <w:szCs w:val="24"/>
        </w:rPr>
        <w:t>EARTH CARE TEAM</w:t>
      </w:r>
      <w:r w:rsidR="00801B84">
        <w:rPr>
          <w:b/>
          <w:bCs/>
          <w:sz w:val="24"/>
          <w:szCs w:val="24"/>
        </w:rPr>
        <w:t xml:space="preserve"> </w:t>
      </w:r>
      <w:r w:rsidRPr="00D55E28">
        <w:rPr>
          <w:sz w:val="24"/>
          <w:szCs w:val="24"/>
        </w:rPr>
        <w:t>- do we want to become a certified Earth care congregation?  If not, how do we want to lessen our carbon footprint as a congregation? We will review recommended practices, adopt some of them, and renew those commitments we have already made.</w:t>
      </w:r>
    </w:p>
    <w:p w14:paraId="1BE353BC" w14:textId="1C9D08FE" w:rsidR="005F2272" w:rsidRDefault="00AD17F1" w:rsidP="00B511FB">
      <w:pPr>
        <w:spacing w:before="120" w:after="0" w:line="240" w:lineRule="auto"/>
        <w:jc w:val="both"/>
        <w:rPr>
          <w:sz w:val="24"/>
          <w:szCs w:val="24"/>
        </w:rPr>
      </w:pPr>
      <w:r>
        <w:rPr>
          <w:b/>
          <w:bCs/>
          <w:sz w:val="24"/>
          <w:szCs w:val="24"/>
        </w:rPr>
        <w:t>MEN’S FELLOWSHIP EVENTS:</w:t>
      </w:r>
    </w:p>
    <w:p w14:paraId="33AA0FA3" w14:textId="51C8B562" w:rsidR="00AD17F1" w:rsidRPr="005F2272" w:rsidRDefault="00AD17F1" w:rsidP="005F2272">
      <w:pPr>
        <w:spacing w:after="0" w:line="240" w:lineRule="auto"/>
        <w:jc w:val="both"/>
        <w:rPr>
          <w:sz w:val="24"/>
          <w:szCs w:val="24"/>
        </w:rPr>
      </w:pPr>
      <w:r>
        <w:rPr>
          <w:sz w:val="24"/>
          <w:szCs w:val="24"/>
        </w:rPr>
        <w:t>May 11 Fishing Trip - contact Foyle if you are interested.</w:t>
      </w:r>
    </w:p>
    <w:p w14:paraId="0520098C" w14:textId="77777777" w:rsidR="005F2272" w:rsidRDefault="00AD17F1" w:rsidP="001E1F8C">
      <w:pPr>
        <w:spacing w:after="0" w:line="240" w:lineRule="auto"/>
        <w:jc w:val="both"/>
        <w:rPr>
          <w:sz w:val="24"/>
          <w:szCs w:val="24"/>
        </w:rPr>
      </w:pPr>
      <w:r>
        <w:rPr>
          <w:sz w:val="24"/>
          <w:szCs w:val="24"/>
        </w:rPr>
        <w:t>June 15: Clay Pigeon Sporting Event - contact Foyle if interested</w:t>
      </w:r>
      <w:r w:rsidR="005F2272">
        <w:rPr>
          <w:sz w:val="24"/>
          <w:szCs w:val="24"/>
        </w:rPr>
        <w:t>.</w:t>
      </w:r>
    </w:p>
    <w:p w14:paraId="619A2237" w14:textId="4B3681D8" w:rsidR="00AD17F1" w:rsidRPr="005F2272" w:rsidRDefault="00AD17F1" w:rsidP="001E1F8C">
      <w:pPr>
        <w:spacing w:after="0" w:line="240" w:lineRule="auto"/>
        <w:jc w:val="both"/>
        <w:rPr>
          <w:sz w:val="24"/>
          <w:szCs w:val="24"/>
        </w:rPr>
      </w:pPr>
      <w:r>
        <w:rPr>
          <w:sz w:val="24"/>
          <w:szCs w:val="24"/>
        </w:rPr>
        <w:t>Another Rocket event is being planned as well.</w:t>
      </w:r>
    </w:p>
    <w:p w14:paraId="7E9CC4A4" w14:textId="3184E646" w:rsidR="0058595A" w:rsidRPr="00C95427" w:rsidRDefault="0058595A" w:rsidP="001E1F8C">
      <w:pPr>
        <w:spacing w:before="120" w:after="120" w:line="240" w:lineRule="auto"/>
        <w:jc w:val="both"/>
        <w:rPr>
          <w:b/>
          <w:sz w:val="24"/>
          <w:szCs w:val="24"/>
        </w:rPr>
      </w:pPr>
      <w:r w:rsidRPr="007744D2">
        <w:rPr>
          <w:b/>
          <w:sz w:val="24"/>
          <w:szCs w:val="24"/>
        </w:rPr>
        <w:t>COFFEE HOUR</w:t>
      </w:r>
      <w:r>
        <w:rPr>
          <w:sz w:val="24"/>
          <w:szCs w:val="24"/>
        </w:rPr>
        <w:t>—We meet if you bring a treat! Sign up on the bulletin board near the sanctuary.</w:t>
      </w:r>
    </w:p>
    <w:p w14:paraId="35438682" w14:textId="77777777" w:rsidR="00801B84" w:rsidRDefault="00801B84" w:rsidP="001E1F8C">
      <w:pPr>
        <w:spacing w:after="120" w:line="240" w:lineRule="auto"/>
        <w:jc w:val="both"/>
        <w:rPr>
          <w:sz w:val="24"/>
          <w:szCs w:val="24"/>
        </w:rPr>
      </w:pPr>
      <w:r w:rsidRPr="003C79E8">
        <w:rPr>
          <w:b/>
          <w:sz w:val="24"/>
          <w:szCs w:val="24"/>
        </w:rPr>
        <w:t>THESE DAYS</w:t>
      </w:r>
      <w:r>
        <w:rPr>
          <w:sz w:val="24"/>
          <w:szCs w:val="24"/>
        </w:rPr>
        <w:t xml:space="preserve"> - is a daily devotional published by the PCUSA.  Thank you, Ann Small, for sponsoring these booklets. They are available in the greeting area on the main level.  If we run out, we will order some more.</w:t>
      </w:r>
    </w:p>
    <w:p w14:paraId="6B258F94" w14:textId="3199D33B" w:rsidR="0058595A" w:rsidRDefault="004B5A95" w:rsidP="002902B6">
      <w:pPr>
        <w:spacing w:after="60" w:line="240" w:lineRule="auto"/>
        <w:jc w:val="both"/>
        <w:rPr>
          <w:sz w:val="24"/>
          <w:szCs w:val="24"/>
        </w:rPr>
      </w:pPr>
      <w:r>
        <w:rPr>
          <w:b/>
          <w:sz w:val="24"/>
          <w:szCs w:val="24"/>
        </w:rPr>
        <w:t xml:space="preserve">MONTHLY </w:t>
      </w:r>
      <w:r w:rsidR="0058595A" w:rsidRPr="00201CA4">
        <w:rPr>
          <w:b/>
          <w:sz w:val="24"/>
          <w:szCs w:val="24"/>
        </w:rPr>
        <w:t>SHOPPING CART –</w:t>
      </w:r>
      <w:r w:rsidR="0058595A">
        <w:rPr>
          <w:sz w:val="24"/>
          <w:szCs w:val="24"/>
        </w:rPr>
        <w:t xml:space="preserve"> </w:t>
      </w:r>
      <w:r w:rsidR="001F3F8E">
        <w:rPr>
          <w:sz w:val="24"/>
          <w:szCs w:val="24"/>
        </w:rPr>
        <w:t>March: Canned green vegetables.</w:t>
      </w:r>
    </w:p>
    <w:p w14:paraId="6E2B5335" w14:textId="03DBAE4E" w:rsidR="00AD17F1" w:rsidRDefault="0051020C" w:rsidP="008622AA">
      <w:pPr>
        <w:widowControl w:val="0"/>
        <w:spacing w:before="120" w:after="120" w:line="240" w:lineRule="auto"/>
        <w:ind w:right="130"/>
        <w:jc w:val="both"/>
        <w:rPr>
          <w:b/>
          <w:sz w:val="24"/>
          <w:szCs w:val="24"/>
        </w:rPr>
      </w:pPr>
      <w:r w:rsidRPr="00201CA4">
        <w:rPr>
          <w:b/>
          <w:sz w:val="24"/>
          <w:szCs w:val="24"/>
        </w:rPr>
        <w:t>ATTENDANCE LAST SUNDAY –</w:t>
      </w:r>
      <w:r w:rsidR="0070514B">
        <w:rPr>
          <w:b/>
          <w:sz w:val="24"/>
          <w:szCs w:val="24"/>
        </w:rPr>
        <w:t xml:space="preserve"> </w:t>
      </w:r>
      <w:r w:rsidR="000C4D5B">
        <w:rPr>
          <w:sz w:val="24"/>
          <w:szCs w:val="24"/>
        </w:rPr>
        <w:t xml:space="preserve">      </w:t>
      </w:r>
    </w:p>
    <w:p w14:paraId="5A565722" w14:textId="77777777" w:rsidR="009347D9" w:rsidRDefault="009347D9" w:rsidP="00BC68C0">
      <w:pPr>
        <w:spacing w:before="120" w:after="120" w:line="240" w:lineRule="auto"/>
        <w:jc w:val="both"/>
        <w:rPr>
          <w:sz w:val="24"/>
          <w:szCs w:val="24"/>
        </w:rPr>
      </w:pPr>
    </w:p>
    <w:p w14:paraId="67487EAE" w14:textId="0CCE1DB5" w:rsidR="00D3385A" w:rsidRDefault="00693EA3" w:rsidP="00BC68C0">
      <w:pPr>
        <w:spacing w:before="120" w:after="120" w:line="240" w:lineRule="auto"/>
        <w:jc w:val="both"/>
        <w:rPr>
          <w:sz w:val="24"/>
          <w:szCs w:val="24"/>
        </w:rPr>
      </w:pPr>
      <w:r w:rsidRPr="0051020C">
        <w:rPr>
          <w:sz w:val="24"/>
          <w:szCs w:val="24"/>
        </w:rPr>
        <w:t xml:space="preserve">The space to store items for the </w:t>
      </w:r>
      <w:r w:rsidRPr="0051020C">
        <w:rPr>
          <w:b/>
          <w:sz w:val="24"/>
          <w:szCs w:val="24"/>
        </w:rPr>
        <w:t>YOUTH YARD SALE THREE</w:t>
      </w:r>
      <w:r w:rsidRPr="0051020C">
        <w:rPr>
          <w:sz w:val="24"/>
          <w:szCs w:val="24"/>
        </w:rPr>
        <w:t xml:space="preserve"> is ready, so you can bring in your good used stuff any time.  Please put it in the room across from the library, the place where the exercise equipment was stored.  If you need help managing your donation, please let the Reid</w:t>
      </w:r>
      <w:r w:rsidR="00B631E6">
        <w:rPr>
          <w:sz w:val="24"/>
          <w:szCs w:val="24"/>
        </w:rPr>
        <w:t>'</w:t>
      </w:r>
      <w:r w:rsidRPr="0051020C">
        <w:rPr>
          <w:sz w:val="24"/>
          <w:szCs w:val="24"/>
        </w:rPr>
        <w:t>s know.   The youth are ready to help!  Thank you!  Youth Yard Sale Three is planned for June 13 in Fellowship Hall.  Proceeds will support the visit of our Mexican friends this summer. </w:t>
      </w:r>
    </w:p>
    <w:p w14:paraId="3C978420" w14:textId="1953170C" w:rsidR="00D3385A" w:rsidRDefault="007305A5" w:rsidP="00D3385A">
      <w:pPr>
        <w:spacing w:before="120" w:after="120" w:line="240" w:lineRule="auto"/>
        <w:jc w:val="both"/>
        <w:rPr>
          <w:sz w:val="24"/>
          <w:szCs w:val="24"/>
        </w:rPr>
      </w:pPr>
      <w:r>
        <w:rPr>
          <w:noProof/>
        </w:rPr>
        <w:drawing>
          <wp:anchor distT="0" distB="0" distL="114300" distR="114300" simplePos="0" relativeHeight="251720192" behindDoc="0" locked="0" layoutInCell="1" allowOverlap="1" wp14:anchorId="2A932489" wp14:editId="0B0846E4">
            <wp:simplePos x="0" y="0"/>
            <wp:positionH relativeFrom="column">
              <wp:posOffset>2724150</wp:posOffset>
            </wp:positionH>
            <wp:positionV relativeFrom="paragraph">
              <wp:posOffset>5080</wp:posOffset>
            </wp:positionV>
            <wp:extent cx="1466850" cy="1287145"/>
            <wp:effectExtent l="0" t="0" r="0" b="8255"/>
            <wp:wrapSquare wrapText="bothSides"/>
            <wp:docPr id="8" name="Picture 8" descr="Yard sale church garage sa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rd sale church garage sale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850" cy="1287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93EA3" w:rsidRPr="0051020C">
        <w:rPr>
          <w:sz w:val="24"/>
          <w:szCs w:val="24"/>
        </w:rPr>
        <w:t xml:space="preserve">Thank </w:t>
      </w:r>
      <w:r w:rsidR="00312905">
        <w:rPr>
          <w:sz w:val="24"/>
          <w:szCs w:val="24"/>
        </w:rPr>
        <w:t>Y</w:t>
      </w:r>
      <w:r w:rsidR="00312905" w:rsidRPr="0051020C">
        <w:rPr>
          <w:sz w:val="24"/>
          <w:szCs w:val="24"/>
        </w:rPr>
        <w:t>ou</w:t>
      </w:r>
      <w:r w:rsidR="00312905">
        <w:rPr>
          <w:sz w:val="24"/>
          <w:szCs w:val="24"/>
        </w:rPr>
        <w:t>,</w:t>
      </w:r>
      <w:r w:rsidR="00BC68C0">
        <w:rPr>
          <w:sz w:val="24"/>
          <w:szCs w:val="24"/>
        </w:rPr>
        <w:t xml:space="preserve">                                                            </w:t>
      </w:r>
    </w:p>
    <w:p w14:paraId="1BDCEB21" w14:textId="537A63CA" w:rsidR="004C6BF9" w:rsidRPr="008846DA" w:rsidRDefault="00693EA3" w:rsidP="00D3385A">
      <w:pPr>
        <w:spacing w:before="120" w:after="120" w:line="240" w:lineRule="auto"/>
        <w:jc w:val="both"/>
        <w:rPr>
          <w:sz w:val="24"/>
          <w:szCs w:val="24"/>
        </w:rPr>
      </w:pPr>
      <w:r>
        <w:rPr>
          <w:sz w:val="24"/>
          <w:szCs w:val="24"/>
        </w:rPr>
        <w:t>Rich and Pa</w:t>
      </w:r>
      <w:r w:rsidR="004E53E1">
        <w:rPr>
          <w:sz w:val="24"/>
          <w:szCs w:val="24"/>
        </w:rPr>
        <w:t>m</w:t>
      </w:r>
      <w:r w:rsidR="00D3385A">
        <w:rPr>
          <w:sz w:val="24"/>
          <w:szCs w:val="24"/>
        </w:rPr>
        <w:t xml:space="preserve">                                                                                     </w:t>
      </w:r>
    </w:p>
    <w:p w14:paraId="1D353502" w14:textId="1D3F5C7B" w:rsidR="00F25FB1" w:rsidRDefault="00F25FB1" w:rsidP="00D3385A">
      <w:pPr>
        <w:widowControl w:val="0"/>
        <w:spacing w:before="120" w:after="120" w:line="240" w:lineRule="auto"/>
        <w:ind w:right="130"/>
        <w:jc w:val="center"/>
        <w:rPr>
          <w:noProof/>
        </w:rPr>
      </w:pPr>
    </w:p>
    <w:p w14:paraId="22CB8A7D" w14:textId="758CB2E7" w:rsidR="00F25FB1" w:rsidRDefault="00F25FB1" w:rsidP="00D3385A">
      <w:pPr>
        <w:widowControl w:val="0"/>
        <w:spacing w:before="120" w:after="120" w:line="240" w:lineRule="auto"/>
        <w:ind w:right="130"/>
        <w:jc w:val="center"/>
        <w:rPr>
          <w:noProof/>
        </w:rPr>
      </w:pPr>
    </w:p>
    <w:p w14:paraId="31B82B6D" w14:textId="0166B078" w:rsidR="00F25FB1" w:rsidRDefault="00F25FB1" w:rsidP="00D3385A">
      <w:pPr>
        <w:widowControl w:val="0"/>
        <w:spacing w:before="120" w:after="120" w:line="240" w:lineRule="auto"/>
        <w:ind w:right="130"/>
        <w:jc w:val="center"/>
        <w:rPr>
          <w:noProof/>
        </w:rPr>
      </w:pPr>
    </w:p>
    <w:p w14:paraId="5B8CA417" w14:textId="21BAFE7A" w:rsidR="00F25FB1" w:rsidRDefault="00F25FB1" w:rsidP="00D3385A">
      <w:pPr>
        <w:widowControl w:val="0"/>
        <w:spacing w:before="120" w:after="120" w:line="240" w:lineRule="auto"/>
        <w:ind w:right="130"/>
        <w:jc w:val="center"/>
        <w:rPr>
          <w:noProof/>
        </w:rPr>
      </w:pPr>
    </w:p>
    <w:p w14:paraId="1DC14A57" w14:textId="297A9BB4" w:rsidR="00F25FB1" w:rsidRDefault="00F25FB1" w:rsidP="00D3385A">
      <w:pPr>
        <w:widowControl w:val="0"/>
        <w:spacing w:before="120" w:after="120" w:line="240" w:lineRule="auto"/>
        <w:ind w:right="130"/>
        <w:jc w:val="center"/>
        <w:rPr>
          <w:noProof/>
        </w:rPr>
      </w:pPr>
    </w:p>
    <w:p w14:paraId="5FB4024F" w14:textId="77777777" w:rsidR="00F25FB1" w:rsidRDefault="00F25FB1" w:rsidP="00D3385A">
      <w:pPr>
        <w:widowControl w:val="0"/>
        <w:spacing w:before="120" w:after="120" w:line="240" w:lineRule="auto"/>
        <w:ind w:right="130"/>
        <w:jc w:val="center"/>
        <w:rPr>
          <w:noProof/>
        </w:rPr>
      </w:pPr>
    </w:p>
    <w:p w14:paraId="6D897E25" w14:textId="06CE68DF" w:rsidR="00F25FB1" w:rsidRDefault="00F25FB1" w:rsidP="00D3385A">
      <w:pPr>
        <w:widowControl w:val="0"/>
        <w:spacing w:before="120" w:after="120" w:line="240" w:lineRule="auto"/>
        <w:ind w:right="130"/>
        <w:jc w:val="center"/>
        <w:rPr>
          <w:noProof/>
        </w:rPr>
      </w:pPr>
    </w:p>
    <w:p w14:paraId="3799D8B4" w14:textId="241B32E1" w:rsidR="00E35E1E" w:rsidRDefault="00E35E1E" w:rsidP="00D3385A">
      <w:pPr>
        <w:widowControl w:val="0"/>
        <w:spacing w:before="120" w:after="120" w:line="240" w:lineRule="auto"/>
        <w:ind w:right="130"/>
        <w:jc w:val="center"/>
        <w:rPr>
          <w:noProof/>
        </w:rPr>
      </w:pPr>
    </w:p>
    <w:p w14:paraId="281C5C36" w14:textId="630A43E7" w:rsidR="001D2F83" w:rsidRDefault="001D2F83" w:rsidP="00D3385A">
      <w:pPr>
        <w:widowControl w:val="0"/>
        <w:spacing w:before="120" w:after="120" w:line="240" w:lineRule="auto"/>
        <w:ind w:right="130"/>
        <w:jc w:val="center"/>
        <w:rPr>
          <w:noProof/>
        </w:rPr>
      </w:pPr>
    </w:p>
    <w:p w14:paraId="1BDBEF47" w14:textId="00B9F350" w:rsidR="001D2F83" w:rsidRDefault="001D2F83" w:rsidP="00D3385A">
      <w:pPr>
        <w:widowControl w:val="0"/>
        <w:spacing w:before="120" w:after="120" w:line="240" w:lineRule="auto"/>
        <w:ind w:right="130"/>
        <w:jc w:val="center"/>
        <w:rPr>
          <w:noProof/>
        </w:rPr>
      </w:pPr>
    </w:p>
    <w:p w14:paraId="78B7FB5C" w14:textId="4532EB35" w:rsidR="005C2EC9" w:rsidRDefault="005C2EC9" w:rsidP="00D3385A">
      <w:pPr>
        <w:widowControl w:val="0"/>
        <w:spacing w:before="120" w:after="120" w:line="240" w:lineRule="auto"/>
        <w:ind w:right="130"/>
        <w:jc w:val="center"/>
        <w:rPr>
          <w:noProof/>
        </w:rPr>
      </w:pPr>
    </w:p>
    <w:p w14:paraId="4D76218D" w14:textId="47F1FB22" w:rsidR="005C2EC9" w:rsidRDefault="005C2EC9" w:rsidP="00D3385A">
      <w:pPr>
        <w:widowControl w:val="0"/>
        <w:spacing w:before="120" w:after="120" w:line="240" w:lineRule="auto"/>
        <w:ind w:right="130"/>
        <w:jc w:val="center"/>
        <w:rPr>
          <w:noProof/>
        </w:rPr>
      </w:pPr>
    </w:p>
    <w:p w14:paraId="293C2A2F" w14:textId="042B16F5" w:rsidR="005C2EC9" w:rsidRDefault="005C2EC9" w:rsidP="00D3385A">
      <w:pPr>
        <w:widowControl w:val="0"/>
        <w:spacing w:before="120" w:after="120" w:line="240" w:lineRule="auto"/>
        <w:ind w:right="130"/>
        <w:jc w:val="center"/>
        <w:rPr>
          <w:noProof/>
        </w:rPr>
      </w:pPr>
    </w:p>
    <w:p w14:paraId="041C6C3B" w14:textId="5170C1E3" w:rsidR="005C2EC9" w:rsidRDefault="005C2EC9" w:rsidP="00D3385A">
      <w:pPr>
        <w:widowControl w:val="0"/>
        <w:spacing w:before="120" w:after="120" w:line="240" w:lineRule="auto"/>
        <w:ind w:right="130"/>
        <w:jc w:val="center"/>
        <w:rPr>
          <w:noProof/>
        </w:rPr>
      </w:pPr>
    </w:p>
    <w:p w14:paraId="6DCB12FB" w14:textId="22A40825" w:rsidR="005C2EC9" w:rsidRDefault="005C2EC9" w:rsidP="00D3385A">
      <w:pPr>
        <w:widowControl w:val="0"/>
        <w:spacing w:before="120" w:after="120" w:line="240" w:lineRule="auto"/>
        <w:ind w:right="130"/>
        <w:jc w:val="center"/>
        <w:rPr>
          <w:noProof/>
        </w:rPr>
      </w:pPr>
    </w:p>
    <w:p w14:paraId="09D928B8" w14:textId="77777777" w:rsidR="005C2EC9" w:rsidRDefault="005C2EC9" w:rsidP="00D3385A">
      <w:pPr>
        <w:widowControl w:val="0"/>
        <w:spacing w:before="120" w:after="120" w:line="240" w:lineRule="auto"/>
        <w:ind w:right="130"/>
        <w:jc w:val="center"/>
        <w:rPr>
          <w:noProof/>
        </w:rPr>
      </w:pPr>
    </w:p>
    <w:p w14:paraId="22939E51" w14:textId="2A8BD9D9" w:rsidR="00466E84" w:rsidRDefault="00466E84" w:rsidP="00D3385A">
      <w:pPr>
        <w:widowControl w:val="0"/>
        <w:spacing w:before="120" w:after="120" w:line="240" w:lineRule="auto"/>
        <w:ind w:right="130"/>
        <w:jc w:val="center"/>
        <w:rPr>
          <w:noProof/>
        </w:rPr>
      </w:pPr>
    </w:p>
    <w:p w14:paraId="5231304C" w14:textId="4416C4FA" w:rsidR="0065148A" w:rsidRDefault="0065148A" w:rsidP="00D3385A">
      <w:pPr>
        <w:widowControl w:val="0"/>
        <w:spacing w:before="120" w:after="120" w:line="240" w:lineRule="auto"/>
        <w:ind w:right="130"/>
        <w:jc w:val="center"/>
        <w:rPr>
          <w:noProof/>
        </w:rPr>
      </w:pPr>
    </w:p>
    <w:p w14:paraId="388F7DD7" w14:textId="73DB84D5" w:rsidR="0065148A" w:rsidRDefault="0065148A" w:rsidP="00D3385A">
      <w:pPr>
        <w:widowControl w:val="0"/>
        <w:spacing w:before="120" w:after="120" w:line="240" w:lineRule="auto"/>
        <w:ind w:right="130"/>
        <w:jc w:val="center"/>
        <w:rPr>
          <w:noProof/>
        </w:rPr>
      </w:pPr>
    </w:p>
    <w:p w14:paraId="4783D684" w14:textId="77777777" w:rsidR="0065148A" w:rsidRDefault="0065148A" w:rsidP="00D3385A">
      <w:pPr>
        <w:widowControl w:val="0"/>
        <w:spacing w:before="120" w:after="120" w:line="240" w:lineRule="auto"/>
        <w:ind w:right="130"/>
        <w:jc w:val="center"/>
        <w:rPr>
          <w:noProof/>
        </w:rPr>
      </w:pPr>
    </w:p>
    <w:p w14:paraId="5246F48B" w14:textId="279F3E76" w:rsidR="00BE66B3" w:rsidRDefault="00F25FB1" w:rsidP="00D3385A">
      <w:pPr>
        <w:widowControl w:val="0"/>
        <w:spacing w:before="120" w:after="120" w:line="240" w:lineRule="auto"/>
        <w:ind w:right="130"/>
        <w:jc w:val="center"/>
        <w:rPr>
          <w:sz w:val="24"/>
          <w:szCs w:val="24"/>
        </w:rPr>
      </w:pPr>
      <w:r>
        <w:rPr>
          <w:noProof/>
        </w:rPr>
        <w:drawing>
          <wp:inline distT="0" distB="0" distL="0" distR="0" wp14:anchorId="232BF04A" wp14:editId="1433C937">
            <wp:extent cx="5486400" cy="81915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819150"/>
                    </a:xfrm>
                    <a:prstGeom prst="rect">
                      <a:avLst/>
                    </a:prstGeom>
                    <a:noFill/>
                    <a:ln>
                      <a:noFill/>
                    </a:ln>
                  </pic:spPr>
                </pic:pic>
              </a:graphicData>
            </a:graphic>
          </wp:inline>
        </w:drawing>
      </w:r>
    </w:p>
    <w:p w14:paraId="2761C6C7" w14:textId="77777777" w:rsidR="00F25FB1" w:rsidRDefault="00F25FB1" w:rsidP="00B511FB">
      <w:pPr>
        <w:widowControl w:val="0"/>
        <w:spacing w:before="240" w:after="0" w:line="240" w:lineRule="auto"/>
        <w:ind w:right="130"/>
        <w:rPr>
          <w:b/>
          <w:bCs/>
          <w:kern w:val="28"/>
          <w:sz w:val="20"/>
          <w:szCs w:val="20"/>
          <w:u w:val="single"/>
        </w:rPr>
      </w:pPr>
    </w:p>
    <w:p w14:paraId="1CAEB468" w14:textId="5C5C6E14" w:rsidR="0058595A" w:rsidRPr="00BE66B3" w:rsidRDefault="0058595A" w:rsidP="00B511FB">
      <w:pPr>
        <w:widowControl w:val="0"/>
        <w:spacing w:before="240" w:after="0" w:line="240" w:lineRule="auto"/>
        <w:ind w:right="130"/>
        <w:rPr>
          <w:sz w:val="24"/>
          <w:szCs w:val="24"/>
        </w:rPr>
      </w:pPr>
      <w:r w:rsidRPr="001E47DB">
        <w:rPr>
          <w:b/>
          <w:bCs/>
          <w:kern w:val="28"/>
          <w:sz w:val="20"/>
          <w:szCs w:val="20"/>
          <w:u w:val="single"/>
        </w:rPr>
        <w:t>Sunday—0</w:t>
      </w:r>
      <w:r w:rsidR="00AE2D78">
        <w:rPr>
          <w:b/>
          <w:bCs/>
          <w:kern w:val="28"/>
          <w:sz w:val="20"/>
          <w:szCs w:val="20"/>
          <w:u w:val="single"/>
        </w:rPr>
        <w:t>3</w:t>
      </w:r>
      <w:r w:rsidRPr="001E47DB">
        <w:rPr>
          <w:b/>
          <w:bCs/>
          <w:kern w:val="28"/>
          <w:sz w:val="20"/>
          <w:szCs w:val="20"/>
          <w:u w:val="single"/>
        </w:rPr>
        <w:t>/</w:t>
      </w:r>
      <w:r w:rsidR="00F25FB1">
        <w:rPr>
          <w:b/>
          <w:bCs/>
          <w:kern w:val="28"/>
          <w:sz w:val="20"/>
          <w:szCs w:val="20"/>
          <w:u w:val="single"/>
        </w:rPr>
        <w:t>24</w:t>
      </w:r>
      <w:r w:rsidRPr="001E47DB">
        <w:rPr>
          <w:b/>
          <w:bCs/>
          <w:kern w:val="28"/>
          <w:sz w:val="20"/>
          <w:szCs w:val="20"/>
          <w:u w:val="single"/>
        </w:rPr>
        <w:t>/</w:t>
      </w:r>
      <w:r w:rsidR="00422778">
        <w:rPr>
          <w:b/>
          <w:bCs/>
          <w:kern w:val="28"/>
          <w:sz w:val="20"/>
          <w:szCs w:val="20"/>
          <w:u w:val="single"/>
        </w:rPr>
        <w:t>19</w:t>
      </w:r>
      <w:r w:rsidRPr="001E47DB">
        <w:rPr>
          <w:b/>
          <w:bCs/>
          <w:kern w:val="28"/>
          <w:sz w:val="20"/>
          <w:szCs w:val="20"/>
        </w:rPr>
        <w:tab/>
        <w:t xml:space="preserve">    </w:t>
      </w:r>
    </w:p>
    <w:p w14:paraId="766D2A2D" w14:textId="6C47B412" w:rsidR="0058595A" w:rsidRDefault="0058595A" w:rsidP="0058595A">
      <w:pPr>
        <w:widowControl w:val="0"/>
        <w:spacing w:after="0" w:line="240" w:lineRule="auto"/>
        <w:rPr>
          <w:b/>
          <w:bCs/>
          <w:kern w:val="28"/>
          <w:sz w:val="20"/>
          <w:szCs w:val="20"/>
        </w:rPr>
      </w:pPr>
      <w:r w:rsidRPr="001E47DB">
        <w:rPr>
          <w:b/>
          <w:bCs/>
          <w:kern w:val="28"/>
          <w:sz w:val="20"/>
          <w:szCs w:val="20"/>
        </w:rPr>
        <w:t xml:space="preserve">     10:15 am</w:t>
      </w:r>
      <w:r w:rsidRPr="001E47DB">
        <w:rPr>
          <w:b/>
          <w:bCs/>
          <w:kern w:val="28"/>
          <w:sz w:val="20"/>
          <w:szCs w:val="20"/>
        </w:rPr>
        <w:tab/>
      </w:r>
      <w:r w:rsidRPr="001E47DB">
        <w:rPr>
          <w:b/>
          <w:bCs/>
          <w:kern w:val="28"/>
          <w:sz w:val="20"/>
          <w:szCs w:val="20"/>
        </w:rPr>
        <w:tab/>
      </w:r>
      <w:r w:rsidRPr="001E47DB">
        <w:rPr>
          <w:b/>
          <w:bCs/>
          <w:kern w:val="28"/>
          <w:sz w:val="20"/>
          <w:szCs w:val="20"/>
        </w:rPr>
        <w:tab/>
      </w:r>
      <w:r w:rsidRPr="001E47DB">
        <w:rPr>
          <w:b/>
          <w:bCs/>
          <w:kern w:val="28"/>
          <w:sz w:val="20"/>
          <w:szCs w:val="20"/>
        </w:rPr>
        <w:tab/>
        <w:t xml:space="preserve">Worship in </w:t>
      </w:r>
      <w:r w:rsidR="00AE2D78">
        <w:rPr>
          <w:b/>
          <w:bCs/>
          <w:kern w:val="28"/>
          <w:sz w:val="20"/>
          <w:szCs w:val="20"/>
        </w:rPr>
        <w:t>Chapel</w:t>
      </w:r>
    </w:p>
    <w:p w14:paraId="54F7F4DC" w14:textId="325165E1" w:rsidR="0058595A" w:rsidRPr="001E47DB" w:rsidRDefault="0058595A" w:rsidP="0058595A">
      <w:pPr>
        <w:widowControl w:val="0"/>
        <w:spacing w:before="60" w:after="0" w:line="240" w:lineRule="auto"/>
        <w:rPr>
          <w:b/>
          <w:bCs/>
          <w:kern w:val="28"/>
          <w:sz w:val="20"/>
          <w:szCs w:val="20"/>
        </w:rPr>
      </w:pPr>
      <w:r w:rsidRPr="001E47DB">
        <w:rPr>
          <w:b/>
          <w:bCs/>
          <w:kern w:val="28"/>
          <w:sz w:val="20"/>
          <w:szCs w:val="20"/>
          <w:u w:val="single"/>
        </w:rPr>
        <w:t>Monday –0</w:t>
      </w:r>
      <w:r w:rsidR="00AE2D78">
        <w:rPr>
          <w:b/>
          <w:bCs/>
          <w:kern w:val="28"/>
          <w:sz w:val="20"/>
          <w:szCs w:val="20"/>
          <w:u w:val="single"/>
        </w:rPr>
        <w:t>3</w:t>
      </w:r>
      <w:r w:rsidRPr="001E47DB">
        <w:rPr>
          <w:b/>
          <w:bCs/>
          <w:kern w:val="28"/>
          <w:sz w:val="20"/>
          <w:szCs w:val="20"/>
          <w:u w:val="single"/>
        </w:rPr>
        <w:t>/</w:t>
      </w:r>
      <w:r w:rsidR="00F25FB1">
        <w:rPr>
          <w:b/>
          <w:bCs/>
          <w:kern w:val="28"/>
          <w:sz w:val="20"/>
          <w:szCs w:val="20"/>
          <w:u w:val="single"/>
        </w:rPr>
        <w:t>25</w:t>
      </w:r>
      <w:r w:rsidRPr="001E47DB">
        <w:rPr>
          <w:b/>
          <w:bCs/>
          <w:kern w:val="28"/>
          <w:sz w:val="20"/>
          <w:szCs w:val="20"/>
        </w:rPr>
        <w:tab/>
      </w:r>
      <w:r w:rsidRPr="001E47DB">
        <w:rPr>
          <w:b/>
          <w:bCs/>
          <w:kern w:val="28"/>
          <w:sz w:val="20"/>
          <w:szCs w:val="20"/>
        </w:rPr>
        <w:tab/>
      </w:r>
      <w:r w:rsidRPr="001E47DB">
        <w:rPr>
          <w:b/>
          <w:bCs/>
          <w:kern w:val="28"/>
          <w:sz w:val="20"/>
          <w:szCs w:val="20"/>
        </w:rPr>
        <w:tab/>
      </w:r>
      <w:r w:rsidRPr="001E47DB">
        <w:rPr>
          <w:b/>
          <w:bCs/>
          <w:kern w:val="28"/>
          <w:sz w:val="20"/>
          <w:szCs w:val="20"/>
        </w:rPr>
        <w:tab/>
      </w:r>
    </w:p>
    <w:p w14:paraId="47798725" w14:textId="12890136" w:rsidR="0058595A" w:rsidRDefault="0058595A" w:rsidP="0058595A">
      <w:pPr>
        <w:widowControl w:val="0"/>
        <w:spacing w:after="0" w:line="240" w:lineRule="auto"/>
        <w:ind w:left="288"/>
        <w:rPr>
          <w:b/>
          <w:bCs/>
          <w:kern w:val="28"/>
          <w:sz w:val="20"/>
          <w:szCs w:val="20"/>
        </w:rPr>
      </w:pPr>
      <w:r w:rsidRPr="001E47DB">
        <w:rPr>
          <w:b/>
          <w:bCs/>
          <w:kern w:val="28"/>
          <w:sz w:val="20"/>
          <w:szCs w:val="20"/>
        </w:rPr>
        <w:t>12:00 pm</w:t>
      </w:r>
      <w:r w:rsidRPr="001E47DB">
        <w:rPr>
          <w:b/>
          <w:bCs/>
          <w:kern w:val="28"/>
          <w:sz w:val="20"/>
          <w:szCs w:val="20"/>
        </w:rPr>
        <w:tab/>
      </w:r>
      <w:r w:rsidRPr="001E47DB">
        <w:rPr>
          <w:b/>
          <w:bCs/>
          <w:kern w:val="28"/>
          <w:sz w:val="20"/>
          <w:szCs w:val="20"/>
        </w:rPr>
        <w:tab/>
      </w:r>
      <w:r w:rsidRPr="001E47DB">
        <w:rPr>
          <w:b/>
          <w:bCs/>
          <w:kern w:val="28"/>
          <w:sz w:val="20"/>
          <w:szCs w:val="20"/>
        </w:rPr>
        <w:tab/>
      </w:r>
      <w:r w:rsidRPr="001E47DB">
        <w:rPr>
          <w:b/>
          <w:bCs/>
          <w:kern w:val="28"/>
          <w:sz w:val="20"/>
          <w:szCs w:val="20"/>
        </w:rPr>
        <w:tab/>
        <w:t>AA</w:t>
      </w:r>
    </w:p>
    <w:p w14:paraId="1C426D83" w14:textId="528AF411" w:rsidR="0058595A" w:rsidRPr="001E47DB" w:rsidRDefault="0058595A" w:rsidP="0058595A">
      <w:pPr>
        <w:widowControl w:val="0"/>
        <w:spacing w:before="60" w:after="0" w:line="240" w:lineRule="auto"/>
        <w:rPr>
          <w:b/>
          <w:bCs/>
          <w:kern w:val="28"/>
          <w:sz w:val="20"/>
          <w:szCs w:val="20"/>
        </w:rPr>
      </w:pPr>
      <w:r w:rsidRPr="001E47DB">
        <w:rPr>
          <w:b/>
          <w:bCs/>
          <w:kern w:val="28"/>
          <w:sz w:val="20"/>
          <w:szCs w:val="20"/>
          <w:u w:val="single"/>
        </w:rPr>
        <w:t>Tuesday – 0</w:t>
      </w:r>
      <w:r w:rsidR="00AE2D78">
        <w:rPr>
          <w:b/>
          <w:bCs/>
          <w:kern w:val="28"/>
          <w:sz w:val="20"/>
          <w:szCs w:val="20"/>
          <w:u w:val="single"/>
        </w:rPr>
        <w:t>3</w:t>
      </w:r>
      <w:r w:rsidRPr="001E47DB">
        <w:rPr>
          <w:b/>
          <w:bCs/>
          <w:kern w:val="28"/>
          <w:sz w:val="20"/>
          <w:szCs w:val="20"/>
          <w:u w:val="single"/>
        </w:rPr>
        <w:t>/</w:t>
      </w:r>
      <w:r w:rsidR="00F25FB1">
        <w:rPr>
          <w:b/>
          <w:bCs/>
          <w:kern w:val="28"/>
          <w:sz w:val="20"/>
          <w:szCs w:val="20"/>
          <w:u w:val="single"/>
        </w:rPr>
        <w:t>26</w:t>
      </w:r>
      <w:r w:rsidRPr="001E47DB">
        <w:rPr>
          <w:b/>
          <w:bCs/>
          <w:kern w:val="28"/>
          <w:sz w:val="20"/>
          <w:szCs w:val="20"/>
        </w:rPr>
        <w:tab/>
      </w:r>
      <w:r w:rsidRPr="001E47DB">
        <w:rPr>
          <w:b/>
          <w:bCs/>
          <w:kern w:val="28"/>
          <w:sz w:val="20"/>
          <w:szCs w:val="20"/>
        </w:rPr>
        <w:tab/>
      </w:r>
      <w:r w:rsidRPr="001E47DB">
        <w:rPr>
          <w:b/>
          <w:bCs/>
          <w:kern w:val="28"/>
          <w:sz w:val="20"/>
          <w:szCs w:val="20"/>
        </w:rPr>
        <w:tab/>
      </w:r>
    </w:p>
    <w:p w14:paraId="75D1A9B4" w14:textId="433DA585" w:rsidR="003A1F12" w:rsidRDefault="0096749F" w:rsidP="0096749F">
      <w:pPr>
        <w:widowControl w:val="0"/>
        <w:spacing w:after="0" w:line="240" w:lineRule="auto"/>
        <w:rPr>
          <w:b/>
          <w:bCs/>
          <w:kern w:val="28"/>
          <w:sz w:val="20"/>
          <w:szCs w:val="20"/>
        </w:rPr>
      </w:pPr>
      <w:r>
        <w:rPr>
          <w:b/>
          <w:bCs/>
          <w:kern w:val="28"/>
          <w:sz w:val="20"/>
          <w:szCs w:val="20"/>
        </w:rPr>
        <w:t xml:space="preserve">       </w:t>
      </w:r>
      <w:r w:rsidR="003A1F12">
        <w:rPr>
          <w:b/>
          <w:bCs/>
          <w:kern w:val="28"/>
          <w:sz w:val="20"/>
          <w:szCs w:val="20"/>
        </w:rPr>
        <w:t xml:space="preserve">  6:00 pm</w:t>
      </w:r>
      <w:r w:rsidR="003A1F12">
        <w:rPr>
          <w:b/>
          <w:bCs/>
          <w:kern w:val="28"/>
          <w:sz w:val="20"/>
          <w:szCs w:val="20"/>
        </w:rPr>
        <w:tab/>
      </w:r>
      <w:r w:rsidR="003A1F12">
        <w:rPr>
          <w:b/>
          <w:bCs/>
          <w:kern w:val="28"/>
          <w:sz w:val="20"/>
          <w:szCs w:val="20"/>
        </w:rPr>
        <w:tab/>
      </w:r>
      <w:r w:rsidR="003A1F12">
        <w:rPr>
          <w:b/>
          <w:bCs/>
          <w:kern w:val="28"/>
          <w:sz w:val="20"/>
          <w:szCs w:val="20"/>
        </w:rPr>
        <w:tab/>
      </w:r>
      <w:r w:rsidR="003A1F12">
        <w:rPr>
          <w:b/>
          <w:bCs/>
          <w:kern w:val="28"/>
          <w:sz w:val="20"/>
          <w:szCs w:val="20"/>
        </w:rPr>
        <w:tab/>
        <w:t>Session</w:t>
      </w:r>
    </w:p>
    <w:p w14:paraId="3B6FF09D" w14:textId="7537B519" w:rsidR="0058595A" w:rsidRPr="001E47DB" w:rsidRDefault="003A1F12" w:rsidP="0096749F">
      <w:pPr>
        <w:widowControl w:val="0"/>
        <w:spacing w:after="0" w:line="240" w:lineRule="auto"/>
        <w:rPr>
          <w:b/>
          <w:bCs/>
          <w:kern w:val="28"/>
          <w:sz w:val="20"/>
          <w:szCs w:val="20"/>
        </w:rPr>
      </w:pPr>
      <w:r>
        <w:rPr>
          <w:b/>
          <w:bCs/>
          <w:kern w:val="28"/>
          <w:sz w:val="20"/>
          <w:szCs w:val="20"/>
        </w:rPr>
        <w:t xml:space="preserve">        </w:t>
      </w:r>
      <w:r w:rsidR="0096749F">
        <w:rPr>
          <w:b/>
          <w:bCs/>
          <w:kern w:val="28"/>
          <w:sz w:val="20"/>
          <w:szCs w:val="20"/>
        </w:rPr>
        <w:t xml:space="preserve"> </w:t>
      </w:r>
      <w:r w:rsidR="0058595A" w:rsidRPr="001E47DB">
        <w:rPr>
          <w:b/>
          <w:bCs/>
          <w:kern w:val="28"/>
          <w:sz w:val="20"/>
          <w:szCs w:val="20"/>
        </w:rPr>
        <w:t>6:00 pm</w:t>
      </w:r>
      <w:r w:rsidR="0058595A" w:rsidRPr="001E47DB">
        <w:rPr>
          <w:b/>
          <w:bCs/>
          <w:kern w:val="28"/>
          <w:sz w:val="20"/>
          <w:szCs w:val="20"/>
        </w:rPr>
        <w:tab/>
      </w:r>
      <w:r w:rsidR="0058595A" w:rsidRPr="001E47DB">
        <w:rPr>
          <w:b/>
          <w:bCs/>
          <w:kern w:val="28"/>
          <w:sz w:val="20"/>
          <w:szCs w:val="20"/>
        </w:rPr>
        <w:tab/>
      </w:r>
      <w:r w:rsidR="0058595A" w:rsidRPr="001E47DB">
        <w:rPr>
          <w:b/>
          <w:bCs/>
          <w:kern w:val="28"/>
          <w:sz w:val="20"/>
          <w:szCs w:val="20"/>
        </w:rPr>
        <w:tab/>
      </w:r>
      <w:r w:rsidR="0058595A" w:rsidRPr="001E47DB">
        <w:rPr>
          <w:b/>
          <w:bCs/>
          <w:kern w:val="28"/>
          <w:sz w:val="20"/>
          <w:szCs w:val="20"/>
        </w:rPr>
        <w:tab/>
        <w:t>Taekwondo</w:t>
      </w:r>
    </w:p>
    <w:p w14:paraId="506E8F73" w14:textId="2D87A938" w:rsidR="0058595A" w:rsidRPr="001E47DB" w:rsidRDefault="0058595A" w:rsidP="0058595A">
      <w:pPr>
        <w:widowControl w:val="0"/>
        <w:spacing w:before="60" w:after="0" w:line="240" w:lineRule="auto"/>
        <w:rPr>
          <w:b/>
          <w:bCs/>
          <w:kern w:val="28"/>
          <w:sz w:val="20"/>
          <w:szCs w:val="20"/>
        </w:rPr>
      </w:pPr>
      <w:r w:rsidRPr="001E47DB">
        <w:rPr>
          <w:b/>
          <w:bCs/>
          <w:kern w:val="28"/>
          <w:sz w:val="20"/>
          <w:szCs w:val="20"/>
          <w:u w:val="single"/>
        </w:rPr>
        <w:t>Wednesday – 0</w:t>
      </w:r>
      <w:r w:rsidR="00AE2D78">
        <w:rPr>
          <w:b/>
          <w:bCs/>
          <w:kern w:val="28"/>
          <w:sz w:val="20"/>
          <w:szCs w:val="20"/>
          <w:u w:val="single"/>
        </w:rPr>
        <w:t>3</w:t>
      </w:r>
      <w:r w:rsidRPr="001E47DB">
        <w:rPr>
          <w:b/>
          <w:bCs/>
          <w:kern w:val="28"/>
          <w:sz w:val="20"/>
          <w:szCs w:val="20"/>
          <w:u w:val="single"/>
        </w:rPr>
        <w:t>/</w:t>
      </w:r>
      <w:r w:rsidR="00F25FB1">
        <w:rPr>
          <w:b/>
          <w:bCs/>
          <w:kern w:val="28"/>
          <w:sz w:val="20"/>
          <w:szCs w:val="20"/>
          <w:u w:val="single"/>
        </w:rPr>
        <w:t>27</w:t>
      </w:r>
      <w:r w:rsidRPr="001E47DB">
        <w:rPr>
          <w:b/>
          <w:bCs/>
          <w:kern w:val="28"/>
          <w:sz w:val="20"/>
          <w:szCs w:val="20"/>
        </w:rPr>
        <w:tab/>
      </w:r>
    </w:p>
    <w:p w14:paraId="3C821581" w14:textId="77777777" w:rsidR="0058595A" w:rsidRPr="001E47DB" w:rsidRDefault="0058595A" w:rsidP="0058595A">
      <w:pPr>
        <w:widowControl w:val="0"/>
        <w:spacing w:after="0" w:line="240" w:lineRule="auto"/>
        <w:ind w:left="288"/>
        <w:rPr>
          <w:b/>
          <w:bCs/>
          <w:kern w:val="28"/>
          <w:sz w:val="20"/>
          <w:szCs w:val="20"/>
        </w:rPr>
      </w:pPr>
      <w:r w:rsidRPr="001E47DB">
        <w:rPr>
          <w:b/>
          <w:bCs/>
          <w:kern w:val="28"/>
          <w:sz w:val="20"/>
          <w:szCs w:val="20"/>
        </w:rPr>
        <w:t>12:00 pm</w:t>
      </w:r>
      <w:proofErr w:type="gramStart"/>
      <w:r w:rsidRPr="001E47DB">
        <w:rPr>
          <w:b/>
          <w:bCs/>
          <w:kern w:val="28"/>
          <w:sz w:val="20"/>
          <w:szCs w:val="20"/>
        </w:rPr>
        <w:tab/>
        <w:t xml:space="preserve">  </w:t>
      </w:r>
      <w:r w:rsidRPr="001E47DB">
        <w:rPr>
          <w:b/>
          <w:bCs/>
          <w:kern w:val="28"/>
          <w:sz w:val="20"/>
          <w:szCs w:val="20"/>
        </w:rPr>
        <w:tab/>
      </w:r>
      <w:proofErr w:type="gramEnd"/>
      <w:r w:rsidRPr="001E47DB">
        <w:rPr>
          <w:b/>
          <w:bCs/>
          <w:kern w:val="28"/>
          <w:sz w:val="20"/>
          <w:szCs w:val="20"/>
        </w:rPr>
        <w:tab/>
      </w:r>
      <w:r w:rsidRPr="001E47DB">
        <w:rPr>
          <w:b/>
          <w:bCs/>
          <w:kern w:val="28"/>
          <w:sz w:val="20"/>
          <w:szCs w:val="20"/>
        </w:rPr>
        <w:tab/>
        <w:t xml:space="preserve">AA </w:t>
      </w:r>
    </w:p>
    <w:p w14:paraId="657FD0D3" w14:textId="659456AF" w:rsidR="0058595A" w:rsidRPr="001E47DB" w:rsidRDefault="0096749F" w:rsidP="0058595A">
      <w:pPr>
        <w:widowControl w:val="0"/>
        <w:spacing w:after="0" w:line="240" w:lineRule="auto"/>
        <w:rPr>
          <w:b/>
          <w:bCs/>
          <w:kern w:val="28"/>
          <w:sz w:val="20"/>
          <w:szCs w:val="20"/>
        </w:rPr>
      </w:pPr>
      <w:r>
        <w:rPr>
          <w:b/>
          <w:bCs/>
          <w:kern w:val="28"/>
          <w:sz w:val="20"/>
          <w:szCs w:val="20"/>
        </w:rPr>
        <w:t xml:space="preserve">        </w:t>
      </w:r>
      <w:r w:rsidR="0058595A" w:rsidRPr="001E47DB">
        <w:rPr>
          <w:b/>
          <w:bCs/>
          <w:kern w:val="28"/>
          <w:sz w:val="20"/>
          <w:szCs w:val="20"/>
        </w:rPr>
        <w:t>5:30 pm</w:t>
      </w:r>
      <w:r w:rsidR="0058595A" w:rsidRPr="001E47DB">
        <w:rPr>
          <w:b/>
          <w:bCs/>
          <w:kern w:val="28"/>
          <w:sz w:val="20"/>
          <w:szCs w:val="20"/>
        </w:rPr>
        <w:tab/>
      </w:r>
      <w:r w:rsidR="0058595A" w:rsidRPr="001E47DB">
        <w:rPr>
          <w:b/>
          <w:bCs/>
          <w:kern w:val="28"/>
          <w:sz w:val="20"/>
          <w:szCs w:val="20"/>
        </w:rPr>
        <w:tab/>
      </w:r>
      <w:r w:rsidR="0058595A" w:rsidRPr="001E47DB">
        <w:rPr>
          <w:b/>
          <w:bCs/>
          <w:kern w:val="28"/>
          <w:sz w:val="20"/>
          <w:szCs w:val="20"/>
        </w:rPr>
        <w:tab/>
      </w:r>
      <w:r w:rsidR="0058595A" w:rsidRPr="001E47DB">
        <w:rPr>
          <w:b/>
          <w:bCs/>
          <w:kern w:val="28"/>
          <w:sz w:val="20"/>
          <w:szCs w:val="20"/>
        </w:rPr>
        <w:tab/>
        <w:t>Dinner –</w:t>
      </w:r>
      <w:r w:rsidR="00E35E1E">
        <w:rPr>
          <w:b/>
          <w:bCs/>
          <w:kern w:val="28"/>
          <w:sz w:val="20"/>
          <w:szCs w:val="20"/>
        </w:rPr>
        <w:t>Reid/Kreider</w:t>
      </w:r>
    </w:p>
    <w:p w14:paraId="737B1C1F" w14:textId="45D8FFAC" w:rsidR="0058595A" w:rsidRPr="001E47DB" w:rsidRDefault="0058595A" w:rsidP="0058595A">
      <w:pPr>
        <w:widowControl w:val="0"/>
        <w:spacing w:after="0" w:line="240" w:lineRule="auto"/>
        <w:rPr>
          <w:b/>
          <w:bCs/>
          <w:kern w:val="28"/>
          <w:sz w:val="20"/>
          <w:szCs w:val="20"/>
        </w:rPr>
      </w:pPr>
      <w:r w:rsidRPr="001E47DB">
        <w:rPr>
          <w:b/>
          <w:bCs/>
          <w:kern w:val="28"/>
          <w:sz w:val="20"/>
          <w:szCs w:val="20"/>
        </w:rPr>
        <w:t xml:space="preserve">        6:30 pm</w:t>
      </w:r>
      <w:r w:rsidRPr="001E47DB">
        <w:rPr>
          <w:b/>
          <w:bCs/>
          <w:kern w:val="28"/>
          <w:sz w:val="20"/>
          <w:szCs w:val="20"/>
        </w:rPr>
        <w:tab/>
      </w:r>
      <w:r w:rsidRPr="001E47DB">
        <w:rPr>
          <w:b/>
          <w:bCs/>
          <w:kern w:val="28"/>
          <w:sz w:val="20"/>
          <w:szCs w:val="20"/>
        </w:rPr>
        <w:tab/>
      </w:r>
      <w:r w:rsidRPr="001E47DB">
        <w:rPr>
          <w:b/>
          <w:bCs/>
          <w:kern w:val="28"/>
          <w:sz w:val="20"/>
          <w:szCs w:val="20"/>
        </w:rPr>
        <w:tab/>
      </w:r>
      <w:r w:rsidRPr="001E47DB">
        <w:rPr>
          <w:b/>
          <w:bCs/>
          <w:kern w:val="28"/>
          <w:sz w:val="20"/>
          <w:szCs w:val="20"/>
        </w:rPr>
        <w:tab/>
      </w:r>
      <w:r w:rsidR="00C24D77">
        <w:rPr>
          <w:b/>
          <w:bCs/>
          <w:kern w:val="28"/>
          <w:sz w:val="20"/>
          <w:szCs w:val="20"/>
        </w:rPr>
        <w:t xml:space="preserve">Youth, </w:t>
      </w:r>
      <w:proofErr w:type="spellStart"/>
      <w:r w:rsidR="00C24D77">
        <w:rPr>
          <w:b/>
          <w:bCs/>
          <w:kern w:val="28"/>
          <w:sz w:val="20"/>
          <w:szCs w:val="20"/>
        </w:rPr>
        <w:t>WeKirk</w:t>
      </w:r>
      <w:proofErr w:type="spellEnd"/>
      <w:r w:rsidR="00C24D77">
        <w:rPr>
          <w:b/>
          <w:bCs/>
          <w:kern w:val="28"/>
          <w:sz w:val="20"/>
          <w:szCs w:val="20"/>
        </w:rPr>
        <w:t xml:space="preserve"> &amp; Choir</w:t>
      </w:r>
    </w:p>
    <w:p w14:paraId="54F2B990" w14:textId="77777777" w:rsidR="0058595A" w:rsidRPr="001E47DB" w:rsidRDefault="0058595A" w:rsidP="0058595A">
      <w:pPr>
        <w:widowControl w:val="0"/>
        <w:spacing w:after="0" w:line="240" w:lineRule="auto"/>
        <w:rPr>
          <w:b/>
          <w:bCs/>
          <w:kern w:val="28"/>
          <w:sz w:val="20"/>
          <w:szCs w:val="20"/>
        </w:rPr>
      </w:pPr>
      <w:r w:rsidRPr="001E47DB">
        <w:rPr>
          <w:b/>
          <w:bCs/>
          <w:kern w:val="28"/>
          <w:sz w:val="20"/>
          <w:szCs w:val="20"/>
        </w:rPr>
        <w:t xml:space="preserve">        8:00 pm</w:t>
      </w:r>
      <w:r w:rsidRPr="001E47DB">
        <w:rPr>
          <w:b/>
          <w:bCs/>
          <w:kern w:val="28"/>
          <w:sz w:val="20"/>
          <w:szCs w:val="20"/>
        </w:rPr>
        <w:tab/>
      </w:r>
      <w:r w:rsidRPr="001E47DB">
        <w:rPr>
          <w:b/>
          <w:bCs/>
          <w:kern w:val="28"/>
          <w:sz w:val="20"/>
          <w:szCs w:val="20"/>
        </w:rPr>
        <w:tab/>
      </w:r>
      <w:r w:rsidRPr="001E47DB">
        <w:rPr>
          <w:b/>
          <w:bCs/>
          <w:kern w:val="28"/>
          <w:sz w:val="20"/>
          <w:szCs w:val="20"/>
        </w:rPr>
        <w:tab/>
      </w:r>
      <w:r w:rsidRPr="001E47DB">
        <w:rPr>
          <w:b/>
          <w:bCs/>
          <w:kern w:val="28"/>
          <w:sz w:val="20"/>
          <w:szCs w:val="20"/>
        </w:rPr>
        <w:tab/>
        <w:t>Bells</w:t>
      </w:r>
    </w:p>
    <w:p w14:paraId="7EC59D27" w14:textId="77777777" w:rsidR="0058595A" w:rsidRPr="001E47DB" w:rsidRDefault="0058595A" w:rsidP="0058595A">
      <w:pPr>
        <w:widowControl w:val="0"/>
        <w:spacing w:after="0" w:line="240" w:lineRule="auto"/>
        <w:rPr>
          <w:b/>
          <w:bCs/>
          <w:kern w:val="28"/>
          <w:sz w:val="20"/>
          <w:szCs w:val="20"/>
        </w:rPr>
      </w:pPr>
      <w:r w:rsidRPr="001E47DB">
        <w:rPr>
          <w:b/>
          <w:bCs/>
          <w:kern w:val="28"/>
          <w:sz w:val="20"/>
          <w:szCs w:val="20"/>
        </w:rPr>
        <w:t xml:space="preserve">        8:30 pm</w:t>
      </w:r>
      <w:r w:rsidRPr="001E47DB">
        <w:rPr>
          <w:b/>
          <w:bCs/>
          <w:kern w:val="28"/>
          <w:sz w:val="20"/>
          <w:szCs w:val="20"/>
        </w:rPr>
        <w:tab/>
      </w:r>
      <w:r w:rsidRPr="001E47DB">
        <w:rPr>
          <w:b/>
          <w:bCs/>
          <w:kern w:val="28"/>
          <w:sz w:val="20"/>
          <w:szCs w:val="20"/>
        </w:rPr>
        <w:tab/>
      </w:r>
      <w:r w:rsidRPr="001E47DB">
        <w:rPr>
          <w:b/>
          <w:bCs/>
          <w:kern w:val="28"/>
          <w:sz w:val="20"/>
          <w:szCs w:val="20"/>
        </w:rPr>
        <w:tab/>
      </w:r>
      <w:r w:rsidRPr="001E47DB">
        <w:rPr>
          <w:b/>
          <w:bCs/>
          <w:kern w:val="28"/>
          <w:sz w:val="20"/>
          <w:szCs w:val="20"/>
        </w:rPr>
        <w:tab/>
        <w:t>New Wineskins</w:t>
      </w:r>
      <w:r w:rsidRPr="001E47DB">
        <w:rPr>
          <w:b/>
          <w:bCs/>
          <w:kern w:val="28"/>
          <w:sz w:val="20"/>
          <w:szCs w:val="20"/>
        </w:rPr>
        <w:tab/>
      </w:r>
      <w:r w:rsidRPr="001E47DB">
        <w:rPr>
          <w:b/>
          <w:bCs/>
          <w:kern w:val="28"/>
          <w:sz w:val="20"/>
          <w:szCs w:val="20"/>
        </w:rPr>
        <w:tab/>
      </w:r>
      <w:r w:rsidRPr="001E47DB">
        <w:rPr>
          <w:b/>
          <w:bCs/>
          <w:kern w:val="28"/>
          <w:sz w:val="20"/>
          <w:szCs w:val="20"/>
        </w:rPr>
        <w:tab/>
      </w:r>
      <w:r w:rsidRPr="001E47DB">
        <w:rPr>
          <w:b/>
          <w:bCs/>
          <w:kern w:val="28"/>
          <w:sz w:val="20"/>
          <w:szCs w:val="20"/>
        </w:rPr>
        <w:tab/>
      </w:r>
    </w:p>
    <w:p w14:paraId="7E2AEB2F" w14:textId="0731FFD6" w:rsidR="0058595A" w:rsidRPr="001E47DB" w:rsidRDefault="0058595A" w:rsidP="0058595A">
      <w:pPr>
        <w:widowControl w:val="0"/>
        <w:spacing w:before="60" w:after="0" w:line="240" w:lineRule="auto"/>
        <w:rPr>
          <w:b/>
          <w:bCs/>
          <w:kern w:val="28"/>
          <w:sz w:val="20"/>
          <w:szCs w:val="20"/>
        </w:rPr>
      </w:pPr>
      <w:r w:rsidRPr="001E47DB">
        <w:rPr>
          <w:b/>
          <w:bCs/>
          <w:kern w:val="28"/>
          <w:sz w:val="20"/>
          <w:szCs w:val="20"/>
          <w:u w:val="single"/>
        </w:rPr>
        <w:t>Thursday – 0</w:t>
      </w:r>
      <w:r w:rsidR="00AE2D78">
        <w:rPr>
          <w:b/>
          <w:bCs/>
          <w:kern w:val="28"/>
          <w:sz w:val="20"/>
          <w:szCs w:val="20"/>
          <w:u w:val="single"/>
        </w:rPr>
        <w:t>3</w:t>
      </w:r>
      <w:r w:rsidRPr="001E47DB">
        <w:rPr>
          <w:b/>
          <w:bCs/>
          <w:kern w:val="28"/>
          <w:sz w:val="20"/>
          <w:szCs w:val="20"/>
          <w:u w:val="single"/>
        </w:rPr>
        <w:t>/</w:t>
      </w:r>
      <w:r w:rsidR="00F25FB1">
        <w:rPr>
          <w:b/>
          <w:bCs/>
          <w:kern w:val="28"/>
          <w:sz w:val="20"/>
          <w:szCs w:val="20"/>
          <w:u w:val="single"/>
        </w:rPr>
        <w:t>28</w:t>
      </w:r>
    </w:p>
    <w:p w14:paraId="7CD192F4" w14:textId="25EF4D0A" w:rsidR="0058595A" w:rsidRDefault="00AE2D78" w:rsidP="0058595A">
      <w:pPr>
        <w:widowControl w:val="0"/>
        <w:spacing w:after="0" w:line="240" w:lineRule="auto"/>
        <w:rPr>
          <w:b/>
          <w:bCs/>
          <w:kern w:val="28"/>
          <w:sz w:val="20"/>
          <w:szCs w:val="20"/>
        </w:rPr>
      </w:pPr>
      <w:r>
        <w:rPr>
          <w:b/>
          <w:bCs/>
          <w:kern w:val="28"/>
          <w:sz w:val="20"/>
          <w:szCs w:val="20"/>
        </w:rPr>
        <w:t xml:space="preserve">      </w:t>
      </w:r>
      <w:r w:rsidR="0058595A" w:rsidRPr="001E47DB">
        <w:rPr>
          <w:b/>
          <w:bCs/>
          <w:kern w:val="28"/>
          <w:sz w:val="20"/>
          <w:szCs w:val="20"/>
        </w:rPr>
        <w:t xml:space="preserve"> 6:00 pm</w:t>
      </w:r>
      <w:r w:rsidR="0058595A" w:rsidRPr="001E47DB">
        <w:rPr>
          <w:b/>
          <w:bCs/>
          <w:kern w:val="28"/>
          <w:sz w:val="20"/>
          <w:szCs w:val="20"/>
        </w:rPr>
        <w:tab/>
      </w:r>
      <w:r w:rsidR="0058595A" w:rsidRPr="001E47DB">
        <w:rPr>
          <w:b/>
          <w:bCs/>
          <w:kern w:val="28"/>
          <w:sz w:val="20"/>
          <w:szCs w:val="20"/>
        </w:rPr>
        <w:tab/>
      </w:r>
      <w:r w:rsidR="0058595A" w:rsidRPr="001E47DB">
        <w:rPr>
          <w:b/>
          <w:bCs/>
          <w:kern w:val="28"/>
          <w:sz w:val="20"/>
          <w:szCs w:val="20"/>
        </w:rPr>
        <w:tab/>
      </w:r>
      <w:r w:rsidR="0058595A" w:rsidRPr="001E47DB">
        <w:rPr>
          <w:b/>
          <w:bCs/>
          <w:kern w:val="28"/>
          <w:sz w:val="20"/>
          <w:szCs w:val="20"/>
        </w:rPr>
        <w:tab/>
        <w:t>Taekwondo</w:t>
      </w:r>
    </w:p>
    <w:p w14:paraId="0EFF98AC" w14:textId="7E812EDE" w:rsidR="0058595A" w:rsidRPr="001E47DB" w:rsidRDefault="0058595A" w:rsidP="00AE2D78">
      <w:pPr>
        <w:widowControl w:val="0"/>
        <w:spacing w:after="0" w:line="240" w:lineRule="auto"/>
        <w:rPr>
          <w:b/>
          <w:bCs/>
          <w:kern w:val="28"/>
          <w:sz w:val="20"/>
          <w:szCs w:val="20"/>
        </w:rPr>
      </w:pPr>
      <w:r w:rsidRPr="001E47DB">
        <w:rPr>
          <w:b/>
          <w:bCs/>
          <w:kern w:val="28"/>
          <w:sz w:val="20"/>
          <w:szCs w:val="20"/>
          <w:u w:val="single"/>
        </w:rPr>
        <w:t>Friday – 0</w:t>
      </w:r>
      <w:r w:rsidR="00271941">
        <w:rPr>
          <w:b/>
          <w:bCs/>
          <w:kern w:val="28"/>
          <w:sz w:val="20"/>
          <w:szCs w:val="20"/>
          <w:u w:val="single"/>
        </w:rPr>
        <w:t>3</w:t>
      </w:r>
      <w:r w:rsidRPr="001E47DB">
        <w:rPr>
          <w:b/>
          <w:bCs/>
          <w:kern w:val="28"/>
          <w:sz w:val="20"/>
          <w:szCs w:val="20"/>
          <w:u w:val="single"/>
        </w:rPr>
        <w:t>/</w:t>
      </w:r>
      <w:r w:rsidR="00F25FB1">
        <w:rPr>
          <w:b/>
          <w:bCs/>
          <w:kern w:val="28"/>
          <w:sz w:val="20"/>
          <w:szCs w:val="20"/>
          <w:u w:val="single"/>
        </w:rPr>
        <w:t>29</w:t>
      </w:r>
    </w:p>
    <w:p w14:paraId="7E90C60A" w14:textId="38D0E8CD" w:rsidR="0058595A" w:rsidRPr="001E47DB" w:rsidRDefault="0058595A" w:rsidP="0058595A">
      <w:pPr>
        <w:widowControl w:val="0"/>
        <w:spacing w:after="0" w:line="240" w:lineRule="auto"/>
        <w:ind w:left="288"/>
        <w:rPr>
          <w:b/>
          <w:bCs/>
          <w:kern w:val="28"/>
          <w:sz w:val="20"/>
          <w:szCs w:val="20"/>
        </w:rPr>
      </w:pPr>
      <w:r w:rsidRPr="001E47DB">
        <w:rPr>
          <w:b/>
          <w:bCs/>
          <w:kern w:val="28"/>
          <w:sz w:val="20"/>
          <w:szCs w:val="20"/>
        </w:rPr>
        <w:t>12:00 pm</w:t>
      </w:r>
      <w:r w:rsidRPr="001E47DB">
        <w:rPr>
          <w:b/>
          <w:bCs/>
          <w:kern w:val="28"/>
          <w:sz w:val="20"/>
          <w:szCs w:val="20"/>
        </w:rPr>
        <w:tab/>
      </w:r>
      <w:r w:rsidRPr="001E47DB">
        <w:rPr>
          <w:b/>
          <w:bCs/>
          <w:kern w:val="28"/>
          <w:sz w:val="20"/>
          <w:szCs w:val="20"/>
        </w:rPr>
        <w:tab/>
      </w:r>
      <w:r w:rsidRPr="001E47DB">
        <w:rPr>
          <w:b/>
          <w:bCs/>
          <w:kern w:val="28"/>
          <w:sz w:val="20"/>
          <w:szCs w:val="20"/>
        </w:rPr>
        <w:tab/>
      </w:r>
      <w:r w:rsidRPr="001E47DB">
        <w:rPr>
          <w:b/>
          <w:bCs/>
          <w:kern w:val="28"/>
          <w:sz w:val="20"/>
          <w:szCs w:val="20"/>
        </w:rPr>
        <w:tab/>
        <w:t>AA</w:t>
      </w:r>
    </w:p>
    <w:p w14:paraId="130A5962" w14:textId="006F05B3" w:rsidR="0058595A" w:rsidRPr="001E47DB" w:rsidRDefault="00AE2D78" w:rsidP="008E34F7">
      <w:pPr>
        <w:widowControl w:val="0"/>
        <w:spacing w:after="0" w:line="240" w:lineRule="auto"/>
        <w:ind w:left="288"/>
        <w:rPr>
          <w:b/>
          <w:bCs/>
          <w:kern w:val="28"/>
          <w:sz w:val="20"/>
          <w:szCs w:val="20"/>
        </w:rPr>
      </w:pPr>
      <w:r>
        <w:rPr>
          <w:b/>
          <w:bCs/>
          <w:kern w:val="28"/>
          <w:sz w:val="20"/>
          <w:szCs w:val="20"/>
        </w:rPr>
        <w:t xml:space="preserve">  </w:t>
      </w:r>
      <w:r w:rsidR="0058595A" w:rsidRPr="001E47DB">
        <w:rPr>
          <w:b/>
          <w:bCs/>
          <w:kern w:val="28"/>
          <w:sz w:val="20"/>
          <w:szCs w:val="20"/>
        </w:rPr>
        <w:t>7:30 pm</w:t>
      </w:r>
      <w:r w:rsidR="0058595A" w:rsidRPr="001E47DB">
        <w:rPr>
          <w:b/>
          <w:bCs/>
          <w:kern w:val="28"/>
          <w:sz w:val="20"/>
          <w:szCs w:val="20"/>
        </w:rPr>
        <w:tab/>
      </w:r>
      <w:r w:rsidR="0058595A" w:rsidRPr="001E47DB">
        <w:rPr>
          <w:b/>
          <w:bCs/>
          <w:kern w:val="28"/>
          <w:sz w:val="20"/>
          <w:szCs w:val="20"/>
        </w:rPr>
        <w:tab/>
      </w:r>
      <w:r w:rsidR="0058595A" w:rsidRPr="001E47DB">
        <w:rPr>
          <w:b/>
          <w:bCs/>
          <w:kern w:val="28"/>
          <w:sz w:val="20"/>
          <w:szCs w:val="20"/>
        </w:rPr>
        <w:tab/>
      </w:r>
      <w:r w:rsidR="0058595A" w:rsidRPr="001E47DB">
        <w:rPr>
          <w:b/>
          <w:bCs/>
          <w:kern w:val="28"/>
          <w:sz w:val="20"/>
          <w:szCs w:val="20"/>
        </w:rPr>
        <w:tab/>
        <w:t>AA</w:t>
      </w:r>
      <w:r w:rsidR="00D836FB">
        <w:rPr>
          <w:b/>
          <w:bCs/>
          <w:kern w:val="28"/>
          <w:sz w:val="20"/>
          <w:szCs w:val="20"/>
        </w:rPr>
        <w:tab/>
      </w:r>
      <w:r w:rsidR="00D836FB">
        <w:rPr>
          <w:b/>
          <w:bCs/>
          <w:kern w:val="28"/>
          <w:sz w:val="20"/>
          <w:szCs w:val="20"/>
        </w:rPr>
        <w:tab/>
      </w:r>
      <w:r w:rsidR="00D836FB">
        <w:rPr>
          <w:b/>
          <w:bCs/>
          <w:kern w:val="28"/>
          <w:sz w:val="20"/>
          <w:szCs w:val="20"/>
        </w:rPr>
        <w:tab/>
      </w:r>
      <w:r w:rsidR="00D836FB">
        <w:rPr>
          <w:b/>
          <w:bCs/>
          <w:kern w:val="28"/>
          <w:sz w:val="20"/>
          <w:szCs w:val="20"/>
        </w:rPr>
        <w:tab/>
      </w:r>
    </w:p>
    <w:p w14:paraId="0F13BFE0" w14:textId="3215E5AD" w:rsidR="0058595A" w:rsidRPr="001E47DB" w:rsidRDefault="0058595A" w:rsidP="0058595A">
      <w:pPr>
        <w:widowControl w:val="0"/>
        <w:spacing w:before="60" w:after="0" w:line="240" w:lineRule="auto"/>
        <w:rPr>
          <w:b/>
          <w:bCs/>
          <w:kern w:val="28"/>
          <w:sz w:val="20"/>
          <w:szCs w:val="20"/>
          <w:u w:val="single"/>
        </w:rPr>
      </w:pPr>
      <w:r w:rsidRPr="001E47DB">
        <w:rPr>
          <w:b/>
          <w:bCs/>
          <w:kern w:val="28"/>
          <w:sz w:val="20"/>
          <w:szCs w:val="20"/>
          <w:u w:val="single"/>
        </w:rPr>
        <w:t>Saturday – 0</w:t>
      </w:r>
      <w:r w:rsidR="00271941">
        <w:rPr>
          <w:b/>
          <w:bCs/>
          <w:kern w:val="28"/>
          <w:sz w:val="20"/>
          <w:szCs w:val="20"/>
          <w:u w:val="single"/>
        </w:rPr>
        <w:t>3</w:t>
      </w:r>
      <w:r w:rsidRPr="001E47DB">
        <w:rPr>
          <w:b/>
          <w:bCs/>
          <w:kern w:val="28"/>
          <w:sz w:val="20"/>
          <w:szCs w:val="20"/>
          <w:u w:val="single"/>
        </w:rPr>
        <w:t>/</w:t>
      </w:r>
      <w:r w:rsidR="00F25FB1">
        <w:rPr>
          <w:b/>
          <w:bCs/>
          <w:kern w:val="28"/>
          <w:sz w:val="20"/>
          <w:szCs w:val="20"/>
          <w:u w:val="single"/>
        </w:rPr>
        <w:t>30</w:t>
      </w:r>
      <w:r w:rsidR="00D836FB">
        <w:rPr>
          <w:b/>
          <w:bCs/>
          <w:kern w:val="28"/>
          <w:sz w:val="20"/>
          <w:szCs w:val="20"/>
        </w:rPr>
        <w:t xml:space="preserve">                                                                                                                               </w:t>
      </w:r>
    </w:p>
    <w:p w14:paraId="0BE8F550" w14:textId="7D8622F9" w:rsidR="0013394D" w:rsidRDefault="0058595A" w:rsidP="0013394D">
      <w:pPr>
        <w:widowControl w:val="0"/>
        <w:spacing w:before="60" w:after="0" w:line="240" w:lineRule="auto"/>
        <w:rPr>
          <w:b/>
          <w:bCs/>
          <w:kern w:val="28"/>
          <w:sz w:val="20"/>
          <w:szCs w:val="20"/>
        </w:rPr>
      </w:pPr>
      <w:r w:rsidRPr="001E47DB">
        <w:rPr>
          <w:b/>
          <w:bCs/>
          <w:kern w:val="28"/>
          <w:sz w:val="20"/>
          <w:szCs w:val="20"/>
          <w:u w:val="single"/>
        </w:rPr>
        <w:t>Sunday – 0</w:t>
      </w:r>
      <w:r w:rsidR="00271941">
        <w:rPr>
          <w:b/>
          <w:bCs/>
          <w:kern w:val="28"/>
          <w:sz w:val="20"/>
          <w:szCs w:val="20"/>
          <w:u w:val="single"/>
        </w:rPr>
        <w:t>3</w:t>
      </w:r>
      <w:r w:rsidRPr="001E47DB">
        <w:rPr>
          <w:b/>
          <w:bCs/>
          <w:kern w:val="28"/>
          <w:sz w:val="20"/>
          <w:szCs w:val="20"/>
          <w:u w:val="single"/>
        </w:rPr>
        <w:t>/</w:t>
      </w:r>
      <w:r w:rsidR="00F25FB1">
        <w:rPr>
          <w:b/>
          <w:bCs/>
          <w:kern w:val="28"/>
          <w:sz w:val="20"/>
          <w:szCs w:val="20"/>
          <w:u w:val="single"/>
        </w:rPr>
        <w:t>31</w:t>
      </w:r>
      <w:r w:rsidR="00D836FB">
        <w:rPr>
          <w:b/>
          <w:bCs/>
          <w:kern w:val="28"/>
          <w:sz w:val="20"/>
          <w:szCs w:val="20"/>
        </w:rPr>
        <w:tab/>
      </w:r>
      <w:r w:rsidR="00D836FB">
        <w:rPr>
          <w:b/>
          <w:bCs/>
          <w:kern w:val="28"/>
          <w:sz w:val="20"/>
          <w:szCs w:val="20"/>
        </w:rPr>
        <w:tab/>
      </w:r>
      <w:r w:rsidR="00D836FB">
        <w:rPr>
          <w:b/>
          <w:bCs/>
          <w:kern w:val="28"/>
          <w:sz w:val="20"/>
          <w:szCs w:val="20"/>
        </w:rPr>
        <w:tab/>
      </w:r>
      <w:r w:rsidR="00D836FB">
        <w:rPr>
          <w:b/>
          <w:bCs/>
          <w:kern w:val="28"/>
          <w:sz w:val="20"/>
          <w:szCs w:val="20"/>
        </w:rPr>
        <w:tab/>
      </w:r>
      <w:bookmarkStart w:id="6" w:name="_Hlk534200770"/>
    </w:p>
    <w:p w14:paraId="0E0D8624" w14:textId="77777777" w:rsidR="00F64E92" w:rsidRDefault="0013394D" w:rsidP="0013394D">
      <w:pPr>
        <w:widowControl w:val="0"/>
        <w:spacing w:before="60" w:after="0" w:line="240" w:lineRule="auto"/>
        <w:rPr>
          <w:b/>
          <w:bCs/>
          <w:kern w:val="28"/>
          <w:sz w:val="20"/>
          <w:szCs w:val="20"/>
        </w:rPr>
      </w:pPr>
      <w:r>
        <w:rPr>
          <w:b/>
          <w:bCs/>
          <w:kern w:val="28"/>
          <w:sz w:val="20"/>
          <w:szCs w:val="20"/>
        </w:rPr>
        <w:t xml:space="preserve">       10:15 am</w:t>
      </w:r>
      <w:r>
        <w:rPr>
          <w:b/>
          <w:bCs/>
          <w:kern w:val="28"/>
          <w:sz w:val="20"/>
          <w:szCs w:val="20"/>
        </w:rPr>
        <w:tab/>
        <w:t xml:space="preserve">  </w:t>
      </w:r>
      <w:r w:rsidR="00D836FB">
        <w:rPr>
          <w:b/>
          <w:bCs/>
          <w:kern w:val="28"/>
          <w:sz w:val="20"/>
          <w:szCs w:val="20"/>
        </w:rPr>
        <w:t xml:space="preserve"> </w:t>
      </w:r>
      <w:r>
        <w:rPr>
          <w:b/>
          <w:bCs/>
          <w:kern w:val="28"/>
          <w:sz w:val="20"/>
          <w:szCs w:val="20"/>
        </w:rPr>
        <w:t xml:space="preserve">         </w:t>
      </w:r>
      <w:r w:rsidR="0058595A" w:rsidRPr="001E47DB">
        <w:rPr>
          <w:b/>
          <w:bCs/>
          <w:kern w:val="28"/>
          <w:sz w:val="20"/>
          <w:szCs w:val="20"/>
        </w:rPr>
        <w:tab/>
      </w:r>
      <w:r w:rsidR="0058595A" w:rsidRPr="001E47DB">
        <w:rPr>
          <w:b/>
          <w:bCs/>
          <w:kern w:val="28"/>
          <w:sz w:val="20"/>
          <w:szCs w:val="20"/>
        </w:rPr>
        <w:tab/>
      </w:r>
      <w:r w:rsidR="0058595A" w:rsidRPr="001E47DB">
        <w:rPr>
          <w:b/>
          <w:bCs/>
          <w:kern w:val="28"/>
          <w:sz w:val="20"/>
          <w:szCs w:val="20"/>
        </w:rPr>
        <w:tab/>
        <w:t xml:space="preserve">Worship in </w:t>
      </w:r>
      <w:r w:rsidR="00033998">
        <w:rPr>
          <w:b/>
          <w:bCs/>
          <w:kern w:val="28"/>
          <w:sz w:val="20"/>
          <w:szCs w:val="20"/>
        </w:rPr>
        <w:t>Sanctuary</w:t>
      </w:r>
    </w:p>
    <w:p w14:paraId="1FEDD585" w14:textId="1DF8B1A1" w:rsidR="0096749F" w:rsidRDefault="0096749F" w:rsidP="00F64E92">
      <w:pPr>
        <w:widowControl w:val="0"/>
        <w:spacing w:after="0" w:line="240" w:lineRule="auto"/>
        <w:rPr>
          <w:b/>
          <w:bCs/>
          <w:kern w:val="28"/>
          <w:sz w:val="20"/>
          <w:szCs w:val="20"/>
        </w:rPr>
      </w:pPr>
    </w:p>
    <w:bookmarkEnd w:id="6"/>
    <w:p w14:paraId="23753179" w14:textId="77777777" w:rsidR="00512880" w:rsidRDefault="00512880" w:rsidP="008E34F7">
      <w:pPr>
        <w:widowControl w:val="0"/>
        <w:spacing w:before="120" w:after="0" w:line="240" w:lineRule="auto"/>
        <w:rPr>
          <w:b/>
          <w:bCs/>
          <w:kern w:val="28"/>
          <w:sz w:val="20"/>
          <w:szCs w:val="20"/>
        </w:rPr>
      </w:pPr>
    </w:p>
    <w:p w14:paraId="08DC0915" w14:textId="24B753B0" w:rsidR="0058595A" w:rsidRPr="00D52A8D" w:rsidRDefault="0058595A" w:rsidP="00BE66B3">
      <w:pPr>
        <w:widowControl w:val="0"/>
        <w:spacing w:after="0" w:line="240" w:lineRule="auto"/>
        <w:rPr>
          <w:b/>
          <w:bCs/>
          <w:kern w:val="28"/>
        </w:rPr>
      </w:pPr>
      <w:r w:rsidRPr="004016C5">
        <w:rPr>
          <w:b/>
          <w:bCs/>
          <w:kern w:val="28"/>
          <w:sz w:val="20"/>
          <w:szCs w:val="20"/>
        </w:rPr>
        <w:t xml:space="preserve">Ushers – </w:t>
      </w:r>
      <w:r w:rsidR="00721D03">
        <w:rPr>
          <w:b/>
          <w:bCs/>
          <w:kern w:val="28"/>
          <w:sz w:val="20"/>
          <w:szCs w:val="20"/>
        </w:rPr>
        <w:t>Combined</w:t>
      </w:r>
      <w:r w:rsidR="004C6BF9">
        <w:rPr>
          <w:b/>
          <w:bCs/>
          <w:kern w:val="28"/>
          <w:sz w:val="20"/>
          <w:szCs w:val="20"/>
        </w:rPr>
        <w:t xml:space="preserve"> </w:t>
      </w:r>
      <w:r w:rsidR="00033998">
        <w:rPr>
          <w:b/>
          <w:bCs/>
          <w:kern w:val="28"/>
          <w:sz w:val="20"/>
          <w:szCs w:val="20"/>
        </w:rPr>
        <w:t>Team</w:t>
      </w:r>
      <w:r w:rsidR="00721D03">
        <w:rPr>
          <w:b/>
          <w:bCs/>
          <w:kern w:val="28"/>
          <w:sz w:val="20"/>
          <w:szCs w:val="20"/>
        </w:rPr>
        <w:t>s</w:t>
      </w:r>
      <w:r>
        <w:rPr>
          <w:b/>
          <w:bCs/>
          <w:kern w:val="28"/>
          <w:sz w:val="20"/>
          <w:szCs w:val="20"/>
        </w:rPr>
        <w:tab/>
      </w:r>
      <w:r>
        <w:rPr>
          <w:b/>
          <w:bCs/>
          <w:kern w:val="28"/>
          <w:sz w:val="20"/>
          <w:szCs w:val="20"/>
        </w:rPr>
        <w:tab/>
        <w:t xml:space="preserve"> </w:t>
      </w:r>
      <w:r>
        <w:rPr>
          <w:b/>
          <w:bCs/>
          <w:kern w:val="28"/>
          <w:sz w:val="20"/>
          <w:szCs w:val="20"/>
        </w:rPr>
        <w:tab/>
      </w:r>
      <w:r>
        <w:rPr>
          <w:b/>
          <w:bCs/>
          <w:kern w:val="28"/>
          <w:sz w:val="20"/>
          <w:szCs w:val="20"/>
        </w:rPr>
        <w:tab/>
      </w:r>
      <w:r>
        <w:rPr>
          <w:b/>
          <w:bCs/>
          <w:kern w:val="28"/>
          <w:sz w:val="20"/>
          <w:szCs w:val="20"/>
        </w:rPr>
        <w:tab/>
        <w:t xml:space="preserve">     Power Point </w:t>
      </w:r>
      <w:r w:rsidR="00F25FB1">
        <w:rPr>
          <w:b/>
          <w:bCs/>
          <w:kern w:val="28"/>
          <w:sz w:val="20"/>
          <w:szCs w:val="20"/>
        </w:rPr>
        <w:t>– Pam Reid</w:t>
      </w:r>
    </w:p>
    <w:p w14:paraId="682B6E48" w14:textId="2AC70E10" w:rsidR="008E34F7" w:rsidRDefault="0058595A" w:rsidP="008E34F7">
      <w:pPr>
        <w:pStyle w:val="ListBullet"/>
        <w:numPr>
          <w:ilvl w:val="0"/>
          <w:numId w:val="0"/>
        </w:numPr>
        <w:spacing w:after="120" w:line="240" w:lineRule="auto"/>
        <w:ind w:left="288" w:hanging="360"/>
        <w:rPr>
          <w:b/>
          <w:bCs/>
          <w:kern w:val="28"/>
          <w:sz w:val="20"/>
          <w:szCs w:val="20"/>
        </w:rPr>
      </w:pPr>
      <w:r>
        <w:rPr>
          <w:b/>
          <w:bCs/>
          <w:kern w:val="28"/>
          <w:sz w:val="20"/>
          <w:szCs w:val="20"/>
        </w:rPr>
        <w:t xml:space="preserve">  </w:t>
      </w:r>
      <w:r w:rsidRPr="004016C5">
        <w:rPr>
          <w:b/>
          <w:bCs/>
          <w:kern w:val="28"/>
          <w:sz w:val="20"/>
          <w:szCs w:val="20"/>
        </w:rPr>
        <w:t>Liturgist</w:t>
      </w:r>
      <w:r>
        <w:rPr>
          <w:b/>
          <w:bCs/>
          <w:kern w:val="28"/>
          <w:sz w:val="20"/>
          <w:szCs w:val="20"/>
        </w:rPr>
        <w:t xml:space="preserve"> – </w:t>
      </w:r>
      <w:r w:rsidR="004A7782">
        <w:rPr>
          <w:b/>
          <w:bCs/>
          <w:kern w:val="28"/>
          <w:sz w:val="20"/>
          <w:szCs w:val="20"/>
        </w:rPr>
        <w:t>Craig Richards</w:t>
      </w:r>
      <w:r w:rsidRPr="004016C5">
        <w:rPr>
          <w:b/>
          <w:bCs/>
          <w:kern w:val="28"/>
          <w:sz w:val="20"/>
          <w:szCs w:val="20"/>
        </w:rPr>
        <w:tab/>
      </w:r>
      <w:r w:rsidRPr="004016C5">
        <w:rPr>
          <w:b/>
          <w:bCs/>
          <w:kern w:val="28"/>
          <w:sz w:val="20"/>
          <w:szCs w:val="20"/>
        </w:rPr>
        <w:tab/>
      </w:r>
      <w:r w:rsidRPr="004016C5">
        <w:rPr>
          <w:b/>
          <w:bCs/>
          <w:kern w:val="28"/>
          <w:sz w:val="20"/>
          <w:szCs w:val="20"/>
        </w:rPr>
        <w:tab/>
      </w:r>
      <w:r>
        <w:rPr>
          <w:b/>
          <w:bCs/>
          <w:kern w:val="28"/>
          <w:sz w:val="20"/>
          <w:szCs w:val="20"/>
        </w:rPr>
        <w:t xml:space="preserve">        </w:t>
      </w:r>
      <w:r>
        <w:rPr>
          <w:b/>
          <w:bCs/>
          <w:kern w:val="28"/>
          <w:sz w:val="20"/>
          <w:szCs w:val="20"/>
        </w:rPr>
        <w:tab/>
      </w:r>
      <w:r>
        <w:rPr>
          <w:b/>
          <w:bCs/>
          <w:kern w:val="28"/>
          <w:sz w:val="20"/>
          <w:szCs w:val="20"/>
        </w:rPr>
        <w:tab/>
        <w:t xml:space="preserve">            </w:t>
      </w:r>
      <w:r>
        <w:rPr>
          <w:b/>
          <w:bCs/>
          <w:kern w:val="28"/>
          <w:sz w:val="20"/>
          <w:szCs w:val="20"/>
        </w:rPr>
        <w:tab/>
        <w:t xml:space="preserve">     </w:t>
      </w:r>
      <w:r w:rsidRPr="004016C5">
        <w:rPr>
          <w:b/>
          <w:bCs/>
          <w:kern w:val="28"/>
          <w:sz w:val="20"/>
          <w:szCs w:val="20"/>
        </w:rPr>
        <w:t>Sound Tech –</w:t>
      </w:r>
      <w:r>
        <w:rPr>
          <w:b/>
          <w:bCs/>
          <w:kern w:val="28"/>
          <w:sz w:val="20"/>
          <w:szCs w:val="20"/>
        </w:rPr>
        <w:t xml:space="preserve"> </w:t>
      </w:r>
      <w:r w:rsidR="00033998">
        <w:rPr>
          <w:b/>
          <w:bCs/>
          <w:kern w:val="28"/>
          <w:sz w:val="20"/>
          <w:szCs w:val="20"/>
        </w:rPr>
        <w:t>Rich Reid</w:t>
      </w:r>
    </w:p>
    <w:p w14:paraId="3D22526A" w14:textId="44A694C8" w:rsidR="0058595A" w:rsidRPr="00512880" w:rsidRDefault="0058595A" w:rsidP="00F64E92">
      <w:pPr>
        <w:pStyle w:val="ListBullet"/>
        <w:numPr>
          <w:ilvl w:val="0"/>
          <w:numId w:val="0"/>
        </w:numPr>
        <w:spacing w:after="0" w:line="240" w:lineRule="auto"/>
        <w:jc w:val="center"/>
        <w:rPr>
          <w:b/>
          <w:bCs/>
          <w:i/>
          <w:kern w:val="28"/>
          <w:sz w:val="20"/>
          <w:szCs w:val="20"/>
        </w:rPr>
      </w:pPr>
      <w:r w:rsidRPr="00853936">
        <w:rPr>
          <w:b/>
          <w:bCs/>
          <w:i/>
          <w:kern w:val="28"/>
          <w:sz w:val="20"/>
          <w:szCs w:val="20"/>
        </w:rPr>
        <w:t>Look for us on the web at: 1presby.com</w:t>
      </w:r>
      <w:r w:rsidR="00300DA3">
        <w:rPr>
          <w:b/>
          <w:bCs/>
          <w:i/>
          <w:kern w:val="28"/>
          <w:sz w:val="20"/>
          <w:szCs w:val="20"/>
        </w:rPr>
        <w:t xml:space="preserve">.  </w:t>
      </w:r>
      <w:r>
        <w:rPr>
          <w:b/>
          <w:bCs/>
          <w:i/>
          <w:kern w:val="28"/>
          <w:sz w:val="20"/>
          <w:szCs w:val="20"/>
        </w:rPr>
        <w:t xml:space="preserve">Facebook at: </w:t>
      </w:r>
      <w:r w:rsidR="00300DA3">
        <w:rPr>
          <w:b/>
          <w:bCs/>
          <w:i/>
          <w:kern w:val="28"/>
          <w:sz w:val="20"/>
          <w:szCs w:val="20"/>
        </w:rPr>
        <w:t>facebook.com/</w:t>
      </w:r>
      <w:proofErr w:type="spellStart"/>
      <w:r w:rsidR="00300DA3">
        <w:rPr>
          <w:b/>
          <w:bCs/>
          <w:i/>
          <w:kern w:val="28"/>
          <w:sz w:val="20"/>
          <w:szCs w:val="20"/>
        </w:rPr>
        <w:t>fpcdefiance</w:t>
      </w:r>
      <w:proofErr w:type="spellEnd"/>
    </w:p>
    <w:p w14:paraId="68C072CA" w14:textId="77777777" w:rsidR="0058595A" w:rsidRPr="006C3FB2" w:rsidRDefault="0058595A" w:rsidP="008E34F7">
      <w:pPr>
        <w:pStyle w:val="ListBullet"/>
        <w:numPr>
          <w:ilvl w:val="0"/>
          <w:numId w:val="0"/>
        </w:numPr>
        <w:spacing w:after="0" w:line="240" w:lineRule="auto"/>
        <w:ind w:left="288" w:hanging="360"/>
        <w:jc w:val="center"/>
        <w:rPr>
          <w:b/>
          <w:bCs/>
          <w:i/>
          <w:kern w:val="28"/>
          <w:sz w:val="20"/>
          <w:szCs w:val="20"/>
        </w:rPr>
      </w:pPr>
      <w:r w:rsidRPr="006C3FB2">
        <w:rPr>
          <w:b/>
          <w:bCs/>
          <w:i/>
          <w:kern w:val="28"/>
          <w:sz w:val="20"/>
          <w:szCs w:val="20"/>
        </w:rPr>
        <w:t xml:space="preserve">You can reach Pastor Ann at the church most mornings; Friday is her day off. </w:t>
      </w:r>
    </w:p>
    <w:p w14:paraId="6E8E3230" w14:textId="11C7F587" w:rsidR="005F125D" w:rsidRPr="0050127F" w:rsidRDefault="00300DA3" w:rsidP="008E34F7">
      <w:pPr>
        <w:pStyle w:val="ListBullet"/>
        <w:numPr>
          <w:ilvl w:val="0"/>
          <w:numId w:val="0"/>
        </w:numPr>
        <w:spacing w:after="0" w:line="240" w:lineRule="auto"/>
        <w:ind w:left="288" w:hanging="360"/>
        <w:jc w:val="center"/>
        <w:rPr>
          <w:b/>
          <w:bCs/>
          <w:i/>
          <w:kern w:val="28"/>
          <w:sz w:val="20"/>
          <w:szCs w:val="20"/>
        </w:rPr>
      </w:pPr>
      <w:r>
        <w:rPr>
          <w:b/>
          <w:bCs/>
          <w:i/>
          <w:kern w:val="28"/>
          <w:sz w:val="20"/>
          <w:szCs w:val="20"/>
        </w:rPr>
        <w:t>Church #419-782-2781/Pastor Ann’s cell #580-515-0526.</w:t>
      </w:r>
      <w:r w:rsidR="0058595A" w:rsidRPr="006C3FB2">
        <w:rPr>
          <w:b/>
          <w:bCs/>
          <w:i/>
          <w:kern w:val="28"/>
          <w:sz w:val="20"/>
          <w:szCs w:val="20"/>
        </w:rPr>
        <w:t xml:space="preserve">  Email address: pastor @1presby.com.       </w:t>
      </w:r>
      <w:bookmarkEnd w:id="5"/>
    </w:p>
    <w:sectPr w:rsidR="005F125D" w:rsidRPr="0050127F" w:rsidSect="00491859">
      <w:footerReference w:type="default" r:id="rId14"/>
      <w:type w:val="continuous"/>
      <w:pgSz w:w="10080" w:h="12240" w:orient="landscape" w:code="5"/>
      <w:pgMar w:top="1008" w:right="720" w:bottom="432" w:left="72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9042A" w14:textId="77777777" w:rsidR="00A85302" w:rsidRDefault="00A85302" w:rsidP="000E7D51">
      <w:pPr>
        <w:spacing w:after="0" w:line="240" w:lineRule="auto"/>
      </w:pPr>
      <w:r>
        <w:separator/>
      </w:r>
    </w:p>
  </w:endnote>
  <w:endnote w:type="continuationSeparator" w:id="0">
    <w:p w14:paraId="0B6AA961" w14:textId="77777777" w:rsidR="00A85302" w:rsidRDefault="00A85302" w:rsidP="000E7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inionPro-Regular">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inionPro-Bold">
    <w:altName w:val="Times New Roman"/>
    <w:charset w:val="00"/>
    <w:family w:val="roman"/>
    <w:pitch w:val="default"/>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06C8" w14:textId="77777777" w:rsidR="009611B5" w:rsidRPr="00EF4791" w:rsidRDefault="009611B5" w:rsidP="00EF4791">
    <w:pPr>
      <w:pStyle w:val="Footer"/>
      <w:spacing w:after="0" w:line="240" w:lineRule="auto"/>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5E72C" w14:textId="77777777" w:rsidR="00A85302" w:rsidRDefault="00A85302" w:rsidP="000E7D51">
      <w:pPr>
        <w:spacing w:after="0" w:line="240" w:lineRule="auto"/>
      </w:pPr>
      <w:r>
        <w:separator/>
      </w:r>
    </w:p>
  </w:footnote>
  <w:footnote w:type="continuationSeparator" w:id="0">
    <w:p w14:paraId="5EDBC7A1" w14:textId="77777777" w:rsidR="00A85302" w:rsidRDefault="00A85302" w:rsidP="000E7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365E3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
  <w:hyphenationZone w:val="288"/>
  <w:doNotHyphenateCaps/>
  <w:bookFoldPrinting/>
  <w:bookFoldPrintingSheets w:val="12"/>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AC8"/>
    <w:rsid w:val="000002BA"/>
    <w:rsid w:val="000005EB"/>
    <w:rsid w:val="000018D0"/>
    <w:rsid w:val="00002179"/>
    <w:rsid w:val="00002363"/>
    <w:rsid w:val="0000258C"/>
    <w:rsid w:val="000029C6"/>
    <w:rsid w:val="00002AD2"/>
    <w:rsid w:val="00002EE0"/>
    <w:rsid w:val="000034BA"/>
    <w:rsid w:val="00003C6B"/>
    <w:rsid w:val="00003F45"/>
    <w:rsid w:val="00004B78"/>
    <w:rsid w:val="00004CDD"/>
    <w:rsid w:val="000050D4"/>
    <w:rsid w:val="0000569D"/>
    <w:rsid w:val="00005983"/>
    <w:rsid w:val="000059BC"/>
    <w:rsid w:val="00005E2A"/>
    <w:rsid w:val="000063D0"/>
    <w:rsid w:val="00006C70"/>
    <w:rsid w:val="00007843"/>
    <w:rsid w:val="000112C0"/>
    <w:rsid w:val="000123F8"/>
    <w:rsid w:val="00012E6D"/>
    <w:rsid w:val="000130A9"/>
    <w:rsid w:val="000131D5"/>
    <w:rsid w:val="0001361A"/>
    <w:rsid w:val="00013B51"/>
    <w:rsid w:val="0001529D"/>
    <w:rsid w:val="00016085"/>
    <w:rsid w:val="00016310"/>
    <w:rsid w:val="00016882"/>
    <w:rsid w:val="00020851"/>
    <w:rsid w:val="00020F9F"/>
    <w:rsid w:val="00021320"/>
    <w:rsid w:val="0002132A"/>
    <w:rsid w:val="00021C36"/>
    <w:rsid w:val="00022267"/>
    <w:rsid w:val="0002226E"/>
    <w:rsid w:val="000225ED"/>
    <w:rsid w:val="00023206"/>
    <w:rsid w:val="00023A40"/>
    <w:rsid w:val="00023D39"/>
    <w:rsid w:val="000249AE"/>
    <w:rsid w:val="0002505B"/>
    <w:rsid w:val="00025649"/>
    <w:rsid w:val="00025C6D"/>
    <w:rsid w:val="00025E12"/>
    <w:rsid w:val="00026CC0"/>
    <w:rsid w:val="00027372"/>
    <w:rsid w:val="000274A0"/>
    <w:rsid w:val="0002753C"/>
    <w:rsid w:val="00027852"/>
    <w:rsid w:val="000278FB"/>
    <w:rsid w:val="00027C7C"/>
    <w:rsid w:val="00027F0B"/>
    <w:rsid w:val="000300CF"/>
    <w:rsid w:val="00030C37"/>
    <w:rsid w:val="0003109B"/>
    <w:rsid w:val="00031227"/>
    <w:rsid w:val="00031B46"/>
    <w:rsid w:val="000320C3"/>
    <w:rsid w:val="00032116"/>
    <w:rsid w:val="00032467"/>
    <w:rsid w:val="00032682"/>
    <w:rsid w:val="0003296B"/>
    <w:rsid w:val="00032B70"/>
    <w:rsid w:val="000332E1"/>
    <w:rsid w:val="00033998"/>
    <w:rsid w:val="00034034"/>
    <w:rsid w:val="000341F6"/>
    <w:rsid w:val="0003432C"/>
    <w:rsid w:val="00034471"/>
    <w:rsid w:val="0003537E"/>
    <w:rsid w:val="000359E5"/>
    <w:rsid w:val="00035B44"/>
    <w:rsid w:val="00036548"/>
    <w:rsid w:val="000377DE"/>
    <w:rsid w:val="00037AC1"/>
    <w:rsid w:val="00040704"/>
    <w:rsid w:val="000415C1"/>
    <w:rsid w:val="00042122"/>
    <w:rsid w:val="00042556"/>
    <w:rsid w:val="00042799"/>
    <w:rsid w:val="00042BDB"/>
    <w:rsid w:val="00043383"/>
    <w:rsid w:val="000433B2"/>
    <w:rsid w:val="00043767"/>
    <w:rsid w:val="00043832"/>
    <w:rsid w:val="000439D3"/>
    <w:rsid w:val="00043B4D"/>
    <w:rsid w:val="00044095"/>
    <w:rsid w:val="000441BE"/>
    <w:rsid w:val="000447C0"/>
    <w:rsid w:val="00044994"/>
    <w:rsid w:val="00045EBB"/>
    <w:rsid w:val="000460E7"/>
    <w:rsid w:val="00046829"/>
    <w:rsid w:val="0004690B"/>
    <w:rsid w:val="00046C2B"/>
    <w:rsid w:val="0004700E"/>
    <w:rsid w:val="00050383"/>
    <w:rsid w:val="000505AD"/>
    <w:rsid w:val="00050842"/>
    <w:rsid w:val="00050AA4"/>
    <w:rsid w:val="000512CA"/>
    <w:rsid w:val="0005132B"/>
    <w:rsid w:val="0005171C"/>
    <w:rsid w:val="00052703"/>
    <w:rsid w:val="00053FF8"/>
    <w:rsid w:val="0005488F"/>
    <w:rsid w:val="00056BAC"/>
    <w:rsid w:val="00056E0F"/>
    <w:rsid w:val="00056F50"/>
    <w:rsid w:val="00056FC7"/>
    <w:rsid w:val="000609A4"/>
    <w:rsid w:val="00060A9E"/>
    <w:rsid w:val="00061342"/>
    <w:rsid w:val="00061812"/>
    <w:rsid w:val="00061A08"/>
    <w:rsid w:val="00061BEA"/>
    <w:rsid w:val="000628FB"/>
    <w:rsid w:val="0006359F"/>
    <w:rsid w:val="000638A1"/>
    <w:rsid w:val="00063C12"/>
    <w:rsid w:val="000644B1"/>
    <w:rsid w:val="000646F7"/>
    <w:rsid w:val="000648E8"/>
    <w:rsid w:val="00064BA4"/>
    <w:rsid w:val="0006555D"/>
    <w:rsid w:val="00065E5F"/>
    <w:rsid w:val="00066CF6"/>
    <w:rsid w:val="00067155"/>
    <w:rsid w:val="000672D3"/>
    <w:rsid w:val="00070168"/>
    <w:rsid w:val="000708D2"/>
    <w:rsid w:val="00070E02"/>
    <w:rsid w:val="00070F02"/>
    <w:rsid w:val="00071989"/>
    <w:rsid w:val="00071B2D"/>
    <w:rsid w:val="000727D7"/>
    <w:rsid w:val="00072B37"/>
    <w:rsid w:val="000731FE"/>
    <w:rsid w:val="00073721"/>
    <w:rsid w:val="00073B6E"/>
    <w:rsid w:val="000746FB"/>
    <w:rsid w:val="00074997"/>
    <w:rsid w:val="000749B8"/>
    <w:rsid w:val="00074C8F"/>
    <w:rsid w:val="00074F33"/>
    <w:rsid w:val="00075C72"/>
    <w:rsid w:val="00075D67"/>
    <w:rsid w:val="000777ED"/>
    <w:rsid w:val="00077C97"/>
    <w:rsid w:val="000801D8"/>
    <w:rsid w:val="00082256"/>
    <w:rsid w:val="000824B1"/>
    <w:rsid w:val="00082E92"/>
    <w:rsid w:val="0008328C"/>
    <w:rsid w:val="000834A9"/>
    <w:rsid w:val="00084795"/>
    <w:rsid w:val="00086B9C"/>
    <w:rsid w:val="00087D2E"/>
    <w:rsid w:val="000910F2"/>
    <w:rsid w:val="00091AD0"/>
    <w:rsid w:val="0009240F"/>
    <w:rsid w:val="000925C8"/>
    <w:rsid w:val="00092B24"/>
    <w:rsid w:val="00094FEF"/>
    <w:rsid w:val="00096278"/>
    <w:rsid w:val="0009648E"/>
    <w:rsid w:val="000964CA"/>
    <w:rsid w:val="00097128"/>
    <w:rsid w:val="00097B2A"/>
    <w:rsid w:val="000A01D3"/>
    <w:rsid w:val="000A19F4"/>
    <w:rsid w:val="000A26AB"/>
    <w:rsid w:val="000A2738"/>
    <w:rsid w:val="000A2D8C"/>
    <w:rsid w:val="000A3F1A"/>
    <w:rsid w:val="000A4148"/>
    <w:rsid w:val="000A51AD"/>
    <w:rsid w:val="000A55DF"/>
    <w:rsid w:val="000A5A7E"/>
    <w:rsid w:val="000A5D9B"/>
    <w:rsid w:val="000A673B"/>
    <w:rsid w:val="000A6827"/>
    <w:rsid w:val="000A6B9C"/>
    <w:rsid w:val="000A77AB"/>
    <w:rsid w:val="000B07C3"/>
    <w:rsid w:val="000B16BF"/>
    <w:rsid w:val="000B1C02"/>
    <w:rsid w:val="000B2546"/>
    <w:rsid w:val="000B3BA4"/>
    <w:rsid w:val="000B43EB"/>
    <w:rsid w:val="000B5146"/>
    <w:rsid w:val="000B5292"/>
    <w:rsid w:val="000B5638"/>
    <w:rsid w:val="000B5A30"/>
    <w:rsid w:val="000B5EFF"/>
    <w:rsid w:val="000B5F6D"/>
    <w:rsid w:val="000B606E"/>
    <w:rsid w:val="000B613F"/>
    <w:rsid w:val="000B6182"/>
    <w:rsid w:val="000B6570"/>
    <w:rsid w:val="000B6794"/>
    <w:rsid w:val="000B6D54"/>
    <w:rsid w:val="000B6EC0"/>
    <w:rsid w:val="000B7202"/>
    <w:rsid w:val="000B76C8"/>
    <w:rsid w:val="000B7A5F"/>
    <w:rsid w:val="000C076C"/>
    <w:rsid w:val="000C0E28"/>
    <w:rsid w:val="000C1A81"/>
    <w:rsid w:val="000C1BD7"/>
    <w:rsid w:val="000C32BE"/>
    <w:rsid w:val="000C37DD"/>
    <w:rsid w:val="000C4766"/>
    <w:rsid w:val="000C4CC8"/>
    <w:rsid w:val="000C4D5B"/>
    <w:rsid w:val="000C54D3"/>
    <w:rsid w:val="000C5B04"/>
    <w:rsid w:val="000C5F02"/>
    <w:rsid w:val="000C645B"/>
    <w:rsid w:val="000C673A"/>
    <w:rsid w:val="000C67EE"/>
    <w:rsid w:val="000C6DD2"/>
    <w:rsid w:val="000C719F"/>
    <w:rsid w:val="000C7383"/>
    <w:rsid w:val="000D0223"/>
    <w:rsid w:val="000D07DE"/>
    <w:rsid w:val="000D09F8"/>
    <w:rsid w:val="000D0A07"/>
    <w:rsid w:val="000D1ADB"/>
    <w:rsid w:val="000D1CF7"/>
    <w:rsid w:val="000D1DDE"/>
    <w:rsid w:val="000D1F84"/>
    <w:rsid w:val="000D2775"/>
    <w:rsid w:val="000D2AA5"/>
    <w:rsid w:val="000D2F7C"/>
    <w:rsid w:val="000D412E"/>
    <w:rsid w:val="000D443C"/>
    <w:rsid w:val="000D5908"/>
    <w:rsid w:val="000D5991"/>
    <w:rsid w:val="000D5BC0"/>
    <w:rsid w:val="000D5D4A"/>
    <w:rsid w:val="000D5D70"/>
    <w:rsid w:val="000D5F13"/>
    <w:rsid w:val="000D62A9"/>
    <w:rsid w:val="000D6432"/>
    <w:rsid w:val="000D651A"/>
    <w:rsid w:val="000D657C"/>
    <w:rsid w:val="000D6A4D"/>
    <w:rsid w:val="000D779B"/>
    <w:rsid w:val="000D7BD4"/>
    <w:rsid w:val="000D7CC4"/>
    <w:rsid w:val="000D7F99"/>
    <w:rsid w:val="000E06C0"/>
    <w:rsid w:val="000E0788"/>
    <w:rsid w:val="000E0EA2"/>
    <w:rsid w:val="000E104B"/>
    <w:rsid w:val="000E1097"/>
    <w:rsid w:val="000E128F"/>
    <w:rsid w:val="000E1878"/>
    <w:rsid w:val="000E188A"/>
    <w:rsid w:val="000E1CF0"/>
    <w:rsid w:val="000E27C7"/>
    <w:rsid w:val="000E288F"/>
    <w:rsid w:val="000E28C8"/>
    <w:rsid w:val="000E2A93"/>
    <w:rsid w:val="000E2BF3"/>
    <w:rsid w:val="000E2C5F"/>
    <w:rsid w:val="000E3AB4"/>
    <w:rsid w:val="000E4D50"/>
    <w:rsid w:val="000E506D"/>
    <w:rsid w:val="000E5E20"/>
    <w:rsid w:val="000E62A1"/>
    <w:rsid w:val="000E62B6"/>
    <w:rsid w:val="000E660F"/>
    <w:rsid w:val="000E6748"/>
    <w:rsid w:val="000E6D51"/>
    <w:rsid w:val="000E7A2B"/>
    <w:rsid w:val="000E7D51"/>
    <w:rsid w:val="000F0510"/>
    <w:rsid w:val="000F0611"/>
    <w:rsid w:val="000F1888"/>
    <w:rsid w:val="000F43F1"/>
    <w:rsid w:val="000F45B1"/>
    <w:rsid w:val="000F4DE8"/>
    <w:rsid w:val="000F6097"/>
    <w:rsid w:val="000F6158"/>
    <w:rsid w:val="000F626B"/>
    <w:rsid w:val="000F65D3"/>
    <w:rsid w:val="000F6AFA"/>
    <w:rsid w:val="000F6C1E"/>
    <w:rsid w:val="000F7E0E"/>
    <w:rsid w:val="0010078B"/>
    <w:rsid w:val="001022AA"/>
    <w:rsid w:val="001029D6"/>
    <w:rsid w:val="00102CDF"/>
    <w:rsid w:val="00102D5E"/>
    <w:rsid w:val="0010347F"/>
    <w:rsid w:val="001045C8"/>
    <w:rsid w:val="0010474D"/>
    <w:rsid w:val="00104C67"/>
    <w:rsid w:val="00104DEC"/>
    <w:rsid w:val="001052B6"/>
    <w:rsid w:val="001052F6"/>
    <w:rsid w:val="00105F46"/>
    <w:rsid w:val="00106BA1"/>
    <w:rsid w:val="001070FA"/>
    <w:rsid w:val="001071CD"/>
    <w:rsid w:val="0010722E"/>
    <w:rsid w:val="00107238"/>
    <w:rsid w:val="00107396"/>
    <w:rsid w:val="001074E8"/>
    <w:rsid w:val="00107D74"/>
    <w:rsid w:val="0011010E"/>
    <w:rsid w:val="001101A1"/>
    <w:rsid w:val="00110412"/>
    <w:rsid w:val="0011066A"/>
    <w:rsid w:val="00110711"/>
    <w:rsid w:val="00110FE3"/>
    <w:rsid w:val="00111009"/>
    <w:rsid w:val="00111610"/>
    <w:rsid w:val="00111B79"/>
    <w:rsid w:val="0011235C"/>
    <w:rsid w:val="00112C25"/>
    <w:rsid w:val="00112CD8"/>
    <w:rsid w:val="00113094"/>
    <w:rsid w:val="00113C44"/>
    <w:rsid w:val="00113F3B"/>
    <w:rsid w:val="001140BF"/>
    <w:rsid w:val="00115327"/>
    <w:rsid w:val="0011583B"/>
    <w:rsid w:val="00115E55"/>
    <w:rsid w:val="00115F28"/>
    <w:rsid w:val="00116278"/>
    <w:rsid w:val="00117D13"/>
    <w:rsid w:val="00117D55"/>
    <w:rsid w:val="001200F8"/>
    <w:rsid w:val="0012013E"/>
    <w:rsid w:val="001213F6"/>
    <w:rsid w:val="001218E9"/>
    <w:rsid w:val="00121E42"/>
    <w:rsid w:val="0012219F"/>
    <w:rsid w:val="001227B4"/>
    <w:rsid w:val="00122838"/>
    <w:rsid w:val="00122F60"/>
    <w:rsid w:val="0012312B"/>
    <w:rsid w:val="0012485A"/>
    <w:rsid w:val="0012548C"/>
    <w:rsid w:val="00125E7E"/>
    <w:rsid w:val="00126BA4"/>
    <w:rsid w:val="00126D12"/>
    <w:rsid w:val="0013069F"/>
    <w:rsid w:val="001309E4"/>
    <w:rsid w:val="00131ABE"/>
    <w:rsid w:val="00131C83"/>
    <w:rsid w:val="00132116"/>
    <w:rsid w:val="001323F3"/>
    <w:rsid w:val="00132DE0"/>
    <w:rsid w:val="00132FE3"/>
    <w:rsid w:val="00133694"/>
    <w:rsid w:val="0013394D"/>
    <w:rsid w:val="00134702"/>
    <w:rsid w:val="00135E54"/>
    <w:rsid w:val="00136185"/>
    <w:rsid w:val="0013704C"/>
    <w:rsid w:val="00137C1F"/>
    <w:rsid w:val="00137C71"/>
    <w:rsid w:val="00137CAE"/>
    <w:rsid w:val="00137D4F"/>
    <w:rsid w:val="001403F9"/>
    <w:rsid w:val="00140453"/>
    <w:rsid w:val="001404A5"/>
    <w:rsid w:val="001410DB"/>
    <w:rsid w:val="001413D6"/>
    <w:rsid w:val="00141588"/>
    <w:rsid w:val="00141E2D"/>
    <w:rsid w:val="00142AA3"/>
    <w:rsid w:val="0014363D"/>
    <w:rsid w:val="00143ED7"/>
    <w:rsid w:val="00143F81"/>
    <w:rsid w:val="00144239"/>
    <w:rsid w:val="00144533"/>
    <w:rsid w:val="00144586"/>
    <w:rsid w:val="00145429"/>
    <w:rsid w:val="00145719"/>
    <w:rsid w:val="001459F0"/>
    <w:rsid w:val="00145ABF"/>
    <w:rsid w:val="00145B2E"/>
    <w:rsid w:val="001463DB"/>
    <w:rsid w:val="001469F6"/>
    <w:rsid w:val="00146A55"/>
    <w:rsid w:val="00146AF6"/>
    <w:rsid w:val="001471E3"/>
    <w:rsid w:val="0014725E"/>
    <w:rsid w:val="00147536"/>
    <w:rsid w:val="001479E4"/>
    <w:rsid w:val="00147DE0"/>
    <w:rsid w:val="001510AE"/>
    <w:rsid w:val="001518FA"/>
    <w:rsid w:val="0015233D"/>
    <w:rsid w:val="00153558"/>
    <w:rsid w:val="00153D9E"/>
    <w:rsid w:val="00154106"/>
    <w:rsid w:val="00154420"/>
    <w:rsid w:val="00154D8F"/>
    <w:rsid w:val="001555AF"/>
    <w:rsid w:val="00155FBE"/>
    <w:rsid w:val="0015607F"/>
    <w:rsid w:val="001566AE"/>
    <w:rsid w:val="00157BB2"/>
    <w:rsid w:val="00161728"/>
    <w:rsid w:val="0016206D"/>
    <w:rsid w:val="00162382"/>
    <w:rsid w:val="00162627"/>
    <w:rsid w:val="0016268E"/>
    <w:rsid w:val="001627CE"/>
    <w:rsid w:val="00162C00"/>
    <w:rsid w:val="00163B65"/>
    <w:rsid w:val="00164085"/>
    <w:rsid w:val="00164AD6"/>
    <w:rsid w:val="001659A1"/>
    <w:rsid w:val="00165DFE"/>
    <w:rsid w:val="00166A92"/>
    <w:rsid w:val="00166CCE"/>
    <w:rsid w:val="001671D4"/>
    <w:rsid w:val="001672FF"/>
    <w:rsid w:val="001678E3"/>
    <w:rsid w:val="00167B81"/>
    <w:rsid w:val="00167D1E"/>
    <w:rsid w:val="0017003A"/>
    <w:rsid w:val="00170213"/>
    <w:rsid w:val="001716A7"/>
    <w:rsid w:val="001718F0"/>
    <w:rsid w:val="00171AD9"/>
    <w:rsid w:val="001720AD"/>
    <w:rsid w:val="0017297A"/>
    <w:rsid w:val="00173015"/>
    <w:rsid w:val="00173DF9"/>
    <w:rsid w:val="00173FD8"/>
    <w:rsid w:val="0017495A"/>
    <w:rsid w:val="00174A2F"/>
    <w:rsid w:val="00174CEA"/>
    <w:rsid w:val="00175015"/>
    <w:rsid w:val="001753E0"/>
    <w:rsid w:val="00176600"/>
    <w:rsid w:val="00177C89"/>
    <w:rsid w:val="00181784"/>
    <w:rsid w:val="00181D96"/>
    <w:rsid w:val="001822C8"/>
    <w:rsid w:val="001838BE"/>
    <w:rsid w:val="00183B7D"/>
    <w:rsid w:val="001846EC"/>
    <w:rsid w:val="001848A9"/>
    <w:rsid w:val="00184CF9"/>
    <w:rsid w:val="001850D7"/>
    <w:rsid w:val="001851E2"/>
    <w:rsid w:val="0018525F"/>
    <w:rsid w:val="00185750"/>
    <w:rsid w:val="00186743"/>
    <w:rsid w:val="001868BB"/>
    <w:rsid w:val="00187537"/>
    <w:rsid w:val="0018767A"/>
    <w:rsid w:val="00187690"/>
    <w:rsid w:val="00190366"/>
    <w:rsid w:val="001917AF"/>
    <w:rsid w:val="00191C29"/>
    <w:rsid w:val="001926B8"/>
    <w:rsid w:val="001926FB"/>
    <w:rsid w:val="0019283E"/>
    <w:rsid w:val="00192C93"/>
    <w:rsid w:val="00192F4F"/>
    <w:rsid w:val="001930E4"/>
    <w:rsid w:val="00193AF4"/>
    <w:rsid w:val="00193FAB"/>
    <w:rsid w:val="001943CB"/>
    <w:rsid w:val="001955F1"/>
    <w:rsid w:val="00197151"/>
    <w:rsid w:val="001972D1"/>
    <w:rsid w:val="001974E6"/>
    <w:rsid w:val="0019760E"/>
    <w:rsid w:val="001977C5"/>
    <w:rsid w:val="00197EE5"/>
    <w:rsid w:val="001A01BE"/>
    <w:rsid w:val="001A08E7"/>
    <w:rsid w:val="001A09C4"/>
    <w:rsid w:val="001A10F2"/>
    <w:rsid w:val="001A16AC"/>
    <w:rsid w:val="001A1C17"/>
    <w:rsid w:val="001A2024"/>
    <w:rsid w:val="001A248B"/>
    <w:rsid w:val="001A2A2A"/>
    <w:rsid w:val="001A3D03"/>
    <w:rsid w:val="001A3FAC"/>
    <w:rsid w:val="001A4D56"/>
    <w:rsid w:val="001A5292"/>
    <w:rsid w:val="001A5589"/>
    <w:rsid w:val="001A5626"/>
    <w:rsid w:val="001A593A"/>
    <w:rsid w:val="001A59AC"/>
    <w:rsid w:val="001A5C24"/>
    <w:rsid w:val="001A616D"/>
    <w:rsid w:val="001A61ED"/>
    <w:rsid w:val="001A7AD7"/>
    <w:rsid w:val="001A7B87"/>
    <w:rsid w:val="001B05D3"/>
    <w:rsid w:val="001B0EDC"/>
    <w:rsid w:val="001B2D69"/>
    <w:rsid w:val="001B2F53"/>
    <w:rsid w:val="001B32D7"/>
    <w:rsid w:val="001B33CC"/>
    <w:rsid w:val="001B3F22"/>
    <w:rsid w:val="001B4615"/>
    <w:rsid w:val="001B4B5F"/>
    <w:rsid w:val="001B5775"/>
    <w:rsid w:val="001B5C2F"/>
    <w:rsid w:val="001B62B5"/>
    <w:rsid w:val="001B66D9"/>
    <w:rsid w:val="001B6AF8"/>
    <w:rsid w:val="001B6CF8"/>
    <w:rsid w:val="001B6D74"/>
    <w:rsid w:val="001B71D3"/>
    <w:rsid w:val="001B724E"/>
    <w:rsid w:val="001B7CB5"/>
    <w:rsid w:val="001C0751"/>
    <w:rsid w:val="001C1125"/>
    <w:rsid w:val="001C14D8"/>
    <w:rsid w:val="001C14ED"/>
    <w:rsid w:val="001C206B"/>
    <w:rsid w:val="001C2852"/>
    <w:rsid w:val="001C3818"/>
    <w:rsid w:val="001C38EC"/>
    <w:rsid w:val="001C3B25"/>
    <w:rsid w:val="001C43F9"/>
    <w:rsid w:val="001C5280"/>
    <w:rsid w:val="001C53B2"/>
    <w:rsid w:val="001C55FC"/>
    <w:rsid w:val="001C63F5"/>
    <w:rsid w:val="001C6B90"/>
    <w:rsid w:val="001C6C82"/>
    <w:rsid w:val="001C6CF5"/>
    <w:rsid w:val="001C6FFF"/>
    <w:rsid w:val="001C71DB"/>
    <w:rsid w:val="001C7B25"/>
    <w:rsid w:val="001D030C"/>
    <w:rsid w:val="001D1212"/>
    <w:rsid w:val="001D162A"/>
    <w:rsid w:val="001D236C"/>
    <w:rsid w:val="001D2F83"/>
    <w:rsid w:val="001D30C8"/>
    <w:rsid w:val="001D426F"/>
    <w:rsid w:val="001D47D1"/>
    <w:rsid w:val="001D5951"/>
    <w:rsid w:val="001D5ABF"/>
    <w:rsid w:val="001D6542"/>
    <w:rsid w:val="001D681B"/>
    <w:rsid w:val="001D6CF3"/>
    <w:rsid w:val="001D7189"/>
    <w:rsid w:val="001D7297"/>
    <w:rsid w:val="001D74AC"/>
    <w:rsid w:val="001D7B8D"/>
    <w:rsid w:val="001D7BD1"/>
    <w:rsid w:val="001E037F"/>
    <w:rsid w:val="001E183E"/>
    <w:rsid w:val="001E1F8C"/>
    <w:rsid w:val="001E24F2"/>
    <w:rsid w:val="001E2719"/>
    <w:rsid w:val="001E2AC6"/>
    <w:rsid w:val="001E2E81"/>
    <w:rsid w:val="001E3D36"/>
    <w:rsid w:val="001E4740"/>
    <w:rsid w:val="001E47DB"/>
    <w:rsid w:val="001E55B7"/>
    <w:rsid w:val="001E59DA"/>
    <w:rsid w:val="001E5C80"/>
    <w:rsid w:val="001E5CFA"/>
    <w:rsid w:val="001E6E45"/>
    <w:rsid w:val="001E725D"/>
    <w:rsid w:val="001E78F7"/>
    <w:rsid w:val="001F05B6"/>
    <w:rsid w:val="001F0CEB"/>
    <w:rsid w:val="001F101B"/>
    <w:rsid w:val="001F1576"/>
    <w:rsid w:val="001F1A75"/>
    <w:rsid w:val="001F1B7C"/>
    <w:rsid w:val="001F201B"/>
    <w:rsid w:val="001F218C"/>
    <w:rsid w:val="001F2372"/>
    <w:rsid w:val="001F3F8E"/>
    <w:rsid w:val="001F4CA1"/>
    <w:rsid w:val="001F4EAF"/>
    <w:rsid w:val="001F5668"/>
    <w:rsid w:val="001F5BDE"/>
    <w:rsid w:val="001F640E"/>
    <w:rsid w:val="001F6777"/>
    <w:rsid w:val="001F6806"/>
    <w:rsid w:val="001F78F7"/>
    <w:rsid w:val="001F794A"/>
    <w:rsid w:val="002007CC"/>
    <w:rsid w:val="00200835"/>
    <w:rsid w:val="002009C4"/>
    <w:rsid w:val="00200AFD"/>
    <w:rsid w:val="00200D7E"/>
    <w:rsid w:val="00200F84"/>
    <w:rsid w:val="002013DB"/>
    <w:rsid w:val="00202596"/>
    <w:rsid w:val="00202AFA"/>
    <w:rsid w:val="00202B43"/>
    <w:rsid w:val="002032FF"/>
    <w:rsid w:val="0020526F"/>
    <w:rsid w:val="002058F2"/>
    <w:rsid w:val="002061FA"/>
    <w:rsid w:val="0020636E"/>
    <w:rsid w:val="002068D7"/>
    <w:rsid w:val="00206D79"/>
    <w:rsid w:val="00207647"/>
    <w:rsid w:val="0020772D"/>
    <w:rsid w:val="0021017E"/>
    <w:rsid w:val="00210211"/>
    <w:rsid w:val="0021035B"/>
    <w:rsid w:val="002106D7"/>
    <w:rsid w:val="002107E6"/>
    <w:rsid w:val="002108C5"/>
    <w:rsid w:val="002110AD"/>
    <w:rsid w:val="00213F34"/>
    <w:rsid w:val="00214B02"/>
    <w:rsid w:val="00214DBF"/>
    <w:rsid w:val="002154BC"/>
    <w:rsid w:val="00215BE5"/>
    <w:rsid w:val="002165BF"/>
    <w:rsid w:val="0021679B"/>
    <w:rsid w:val="0021700F"/>
    <w:rsid w:val="0021736C"/>
    <w:rsid w:val="00217849"/>
    <w:rsid w:val="0022002A"/>
    <w:rsid w:val="002203D1"/>
    <w:rsid w:val="00220814"/>
    <w:rsid w:val="00221AC7"/>
    <w:rsid w:val="002232DF"/>
    <w:rsid w:val="0022362D"/>
    <w:rsid w:val="00223B34"/>
    <w:rsid w:val="00223DD7"/>
    <w:rsid w:val="00225FAD"/>
    <w:rsid w:val="00226299"/>
    <w:rsid w:val="00227EC4"/>
    <w:rsid w:val="00230029"/>
    <w:rsid w:val="002301F1"/>
    <w:rsid w:val="00230936"/>
    <w:rsid w:val="00230A40"/>
    <w:rsid w:val="00232140"/>
    <w:rsid w:val="00232EFE"/>
    <w:rsid w:val="002334F6"/>
    <w:rsid w:val="00233849"/>
    <w:rsid w:val="002342F6"/>
    <w:rsid w:val="00234F23"/>
    <w:rsid w:val="00236079"/>
    <w:rsid w:val="0023673A"/>
    <w:rsid w:val="002368F8"/>
    <w:rsid w:val="002369D8"/>
    <w:rsid w:val="002370A5"/>
    <w:rsid w:val="002372C2"/>
    <w:rsid w:val="00240270"/>
    <w:rsid w:val="002404EA"/>
    <w:rsid w:val="00240B48"/>
    <w:rsid w:val="00240C5A"/>
    <w:rsid w:val="00241E24"/>
    <w:rsid w:val="00242C33"/>
    <w:rsid w:val="00244425"/>
    <w:rsid w:val="00244C67"/>
    <w:rsid w:val="0024522F"/>
    <w:rsid w:val="00245F4D"/>
    <w:rsid w:val="0024613D"/>
    <w:rsid w:val="00246B76"/>
    <w:rsid w:val="00246D57"/>
    <w:rsid w:val="00247146"/>
    <w:rsid w:val="002474D4"/>
    <w:rsid w:val="002478AD"/>
    <w:rsid w:val="00247AAC"/>
    <w:rsid w:val="00247CB4"/>
    <w:rsid w:val="00250388"/>
    <w:rsid w:val="002508FF"/>
    <w:rsid w:val="00250BE9"/>
    <w:rsid w:val="00250EA2"/>
    <w:rsid w:val="00251575"/>
    <w:rsid w:val="0025177D"/>
    <w:rsid w:val="00251E25"/>
    <w:rsid w:val="00251ECC"/>
    <w:rsid w:val="0025222D"/>
    <w:rsid w:val="00252940"/>
    <w:rsid w:val="00252CCD"/>
    <w:rsid w:val="00252F15"/>
    <w:rsid w:val="0025376B"/>
    <w:rsid w:val="00254D06"/>
    <w:rsid w:val="00255C52"/>
    <w:rsid w:val="00256B76"/>
    <w:rsid w:val="0025724E"/>
    <w:rsid w:val="00257317"/>
    <w:rsid w:val="002609F0"/>
    <w:rsid w:val="00261495"/>
    <w:rsid w:val="00261886"/>
    <w:rsid w:val="00261993"/>
    <w:rsid w:val="00261F9C"/>
    <w:rsid w:val="00262375"/>
    <w:rsid w:val="0026248B"/>
    <w:rsid w:val="002629FC"/>
    <w:rsid w:val="002635D8"/>
    <w:rsid w:val="00263E88"/>
    <w:rsid w:val="00264511"/>
    <w:rsid w:val="00265498"/>
    <w:rsid w:val="00265718"/>
    <w:rsid w:val="002700F9"/>
    <w:rsid w:val="00271941"/>
    <w:rsid w:val="00271EB4"/>
    <w:rsid w:val="0027276D"/>
    <w:rsid w:val="00272969"/>
    <w:rsid w:val="00272AAC"/>
    <w:rsid w:val="00273076"/>
    <w:rsid w:val="00273E99"/>
    <w:rsid w:val="0027554B"/>
    <w:rsid w:val="00275C19"/>
    <w:rsid w:val="00275D5A"/>
    <w:rsid w:val="00276D55"/>
    <w:rsid w:val="0027797B"/>
    <w:rsid w:val="00277E6A"/>
    <w:rsid w:val="00280078"/>
    <w:rsid w:val="0028061E"/>
    <w:rsid w:val="00280A2E"/>
    <w:rsid w:val="00280EED"/>
    <w:rsid w:val="00281B02"/>
    <w:rsid w:val="0028234A"/>
    <w:rsid w:val="002823AF"/>
    <w:rsid w:val="002823B8"/>
    <w:rsid w:val="002826C5"/>
    <w:rsid w:val="00282E71"/>
    <w:rsid w:val="00283112"/>
    <w:rsid w:val="00283305"/>
    <w:rsid w:val="002840AA"/>
    <w:rsid w:val="002846B8"/>
    <w:rsid w:val="00284B06"/>
    <w:rsid w:val="00284C14"/>
    <w:rsid w:val="0028573B"/>
    <w:rsid w:val="00285B49"/>
    <w:rsid w:val="002869AF"/>
    <w:rsid w:val="002870CC"/>
    <w:rsid w:val="00287CCA"/>
    <w:rsid w:val="00287D73"/>
    <w:rsid w:val="002902B6"/>
    <w:rsid w:val="0029055E"/>
    <w:rsid w:val="002908F6"/>
    <w:rsid w:val="002912B1"/>
    <w:rsid w:val="00291D3A"/>
    <w:rsid w:val="00291FC5"/>
    <w:rsid w:val="0029277F"/>
    <w:rsid w:val="002930B6"/>
    <w:rsid w:val="00293284"/>
    <w:rsid w:val="0029367C"/>
    <w:rsid w:val="0029424D"/>
    <w:rsid w:val="0029447E"/>
    <w:rsid w:val="00294652"/>
    <w:rsid w:val="00295B3C"/>
    <w:rsid w:val="00296658"/>
    <w:rsid w:val="00296FE0"/>
    <w:rsid w:val="002A10F7"/>
    <w:rsid w:val="002A13F3"/>
    <w:rsid w:val="002A2F22"/>
    <w:rsid w:val="002A37D9"/>
    <w:rsid w:val="002A384A"/>
    <w:rsid w:val="002A38D6"/>
    <w:rsid w:val="002A409F"/>
    <w:rsid w:val="002A4E20"/>
    <w:rsid w:val="002A6B7C"/>
    <w:rsid w:val="002A7559"/>
    <w:rsid w:val="002A7A4F"/>
    <w:rsid w:val="002B007D"/>
    <w:rsid w:val="002B0406"/>
    <w:rsid w:val="002B0B7E"/>
    <w:rsid w:val="002B21AF"/>
    <w:rsid w:val="002B2963"/>
    <w:rsid w:val="002B2EF7"/>
    <w:rsid w:val="002B3D2E"/>
    <w:rsid w:val="002B3D61"/>
    <w:rsid w:val="002B3E79"/>
    <w:rsid w:val="002B4244"/>
    <w:rsid w:val="002B4310"/>
    <w:rsid w:val="002B4B50"/>
    <w:rsid w:val="002B5BBD"/>
    <w:rsid w:val="002B623A"/>
    <w:rsid w:val="002B64E3"/>
    <w:rsid w:val="002B6A6E"/>
    <w:rsid w:val="002B6C7F"/>
    <w:rsid w:val="002B6D42"/>
    <w:rsid w:val="002B7251"/>
    <w:rsid w:val="002B73E3"/>
    <w:rsid w:val="002B7555"/>
    <w:rsid w:val="002B7740"/>
    <w:rsid w:val="002B77D8"/>
    <w:rsid w:val="002C0328"/>
    <w:rsid w:val="002C0688"/>
    <w:rsid w:val="002C1825"/>
    <w:rsid w:val="002C20C3"/>
    <w:rsid w:val="002C236B"/>
    <w:rsid w:val="002C356E"/>
    <w:rsid w:val="002C39C1"/>
    <w:rsid w:val="002C3A7B"/>
    <w:rsid w:val="002C3CF6"/>
    <w:rsid w:val="002C3F9D"/>
    <w:rsid w:val="002C3FC1"/>
    <w:rsid w:val="002C4D5D"/>
    <w:rsid w:val="002C4EF1"/>
    <w:rsid w:val="002C5320"/>
    <w:rsid w:val="002C7661"/>
    <w:rsid w:val="002C7A2A"/>
    <w:rsid w:val="002C7A91"/>
    <w:rsid w:val="002C7D91"/>
    <w:rsid w:val="002D0734"/>
    <w:rsid w:val="002D0CBD"/>
    <w:rsid w:val="002D1169"/>
    <w:rsid w:val="002D1492"/>
    <w:rsid w:val="002D1664"/>
    <w:rsid w:val="002D1C7F"/>
    <w:rsid w:val="002D271D"/>
    <w:rsid w:val="002D3157"/>
    <w:rsid w:val="002D31D0"/>
    <w:rsid w:val="002D341F"/>
    <w:rsid w:val="002D4179"/>
    <w:rsid w:val="002D47A3"/>
    <w:rsid w:val="002D4E71"/>
    <w:rsid w:val="002D5206"/>
    <w:rsid w:val="002D5CCB"/>
    <w:rsid w:val="002D61E0"/>
    <w:rsid w:val="002D63E1"/>
    <w:rsid w:val="002D65BD"/>
    <w:rsid w:val="002D6AFE"/>
    <w:rsid w:val="002D6EE9"/>
    <w:rsid w:val="002E019B"/>
    <w:rsid w:val="002E01B7"/>
    <w:rsid w:val="002E020D"/>
    <w:rsid w:val="002E0249"/>
    <w:rsid w:val="002E032B"/>
    <w:rsid w:val="002E038F"/>
    <w:rsid w:val="002E03D3"/>
    <w:rsid w:val="002E055C"/>
    <w:rsid w:val="002E11C4"/>
    <w:rsid w:val="002E1207"/>
    <w:rsid w:val="002E44DF"/>
    <w:rsid w:val="002E4823"/>
    <w:rsid w:val="002E4931"/>
    <w:rsid w:val="002E4E7E"/>
    <w:rsid w:val="002E64AD"/>
    <w:rsid w:val="002E6847"/>
    <w:rsid w:val="002E6DCF"/>
    <w:rsid w:val="002E754A"/>
    <w:rsid w:val="002E7E45"/>
    <w:rsid w:val="002F0587"/>
    <w:rsid w:val="002F1526"/>
    <w:rsid w:val="002F15B7"/>
    <w:rsid w:val="002F17E2"/>
    <w:rsid w:val="002F1D58"/>
    <w:rsid w:val="002F1DE8"/>
    <w:rsid w:val="002F29C5"/>
    <w:rsid w:val="002F2A4F"/>
    <w:rsid w:val="002F2C73"/>
    <w:rsid w:val="002F2C74"/>
    <w:rsid w:val="002F459A"/>
    <w:rsid w:val="002F4664"/>
    <w:rsid w:val="002F49E7"/>
    <w:rsid w:val="002F4B19"/>
    <w:rsid w:val="002F5089"/>
    <w:rsid w:val="002F51F0"/>
    <w:rsid w:val="002F54DD"/>
    <w:rsid w:val="002F6278"/>
    <w:rsid w:val="002F6579"/>
    <w:rsid w:val="002F6A29"/>
    <w:rsid w:val="002F7176"/>
    <w:rsid w:val="002F7762"/>
    <w:rsid w:val="0030048D"/>
    <w:rsid w:val="00300B38"/>
    <w:rsid w:val="00300DA3"/>
    <w:rsid w:val="003011E9"/>
    <w:rsid w:val="00301DE2"/>
    <w:rsid w:val="003022C1"/>
    <w:rsid w:val="00302429"/>
    <w:rsid w:val="0030278A"/>
    <w:rsid w:val="00303070"/>
    <w:rsid w:val="00303CC5"/>
    <w:rsid w:val="00303E92"/>
    <w:rsid w:val="003045F6"/>
    <w:rsid w:val="003046E1"/>
    <w:rsid w:val="003047A7"/>
    <w:rsid w:val="00305356"/>
    <w:rsid w:val="00305763"/>
    <w:rsid w:val="00305C2D"/>
    <w:rsid w:val="003061B5"/>
    <w:rsid w:val="00306F95"/>
    <w:rsid w:val="00307D4B"/>
    <w:rsid w:val="003106F0"/>
    <w:rsid w:val="003112F7"/>
    <w:rsid w:val="00311328"/>
    <w:rsid w:val="00311E71"/>
    <w:rsid w:val="0031242D"/>
    <w:rsid w:val="003124B4"/>
    <w:rsid w:val="00312588"/>
    <w:rsid w:val="00312905"/>
    <w:rsid w:val="00313354"/>
    <w:rsid w:val="00314A36"/>
    <w:rsid w:val="00314D55"/>
    <w:rsid w:val="00315A5B"/>
    <w:rsid w:val="00315FA1"/>
    <w:rsid w:val="003162FD"/>
    <w:rsid w:val="003164ED"/>
    <w:rsid w:val="003166EE"/>
    <w:rsid w:val="00317225"/>
    <w:rsid w:val="00317390"/>
    <w:rsid w:val="003177C0"/>
    <w:rsid w:val="00317B81"/>
    <w:rsid w:val="00320546"/>
    <w:rsid w:val="003209DE"/>
    <w:rsid w:val="003210A3"/>
    <w:rsid w:val="00321DED"/>
    <w:rsid w:val="00323C5D"/>
    <w:rsid w:val="00324FFE"/>
    <w:rsid w:val="00325EF9"/>
    <w:rsid w:val="00326BC0"/>
    <w:rsid w:val="00326D6F"/>
    <w:rsid w:val="00326EEF"/>
    <w:rsid w:val="00327275"/>
    <w:rsid w:val="00327314"/>
    <w:rsid w:val="00330093"/>
    <w:rsid w:val="00330C56"/>
    <w:rsid w:val="003316AF"/>
    <w:rsid w:val="00331F62"/>
    <w:rsid w:val="0033280B"/>
    <w:rsid w:val="003328C9"/>
    <w:rsid w:val="00332AD0"/>
    <w:rsid w:val="00333B20"/>
    <w:rsid w:val="003345E4"/>
    <w:rsid w:val="00336780"/>
    <w:rsid w:val="00336BA8"/>
    <w:rsid w:val="00336D1E"/>
    <w:rsid w:val="0033719B"/>
    <w:rsid w:val="003377AA"/>
    <w:rsid w:val="003377DA"/>
    <w:rsid w:val="003379F3"/>
    <w:rsid w:val="00340725"/>
    <w:rsid w:val="0034075C"/>
    <w:rsid w:val="00340CD1"/>
    <w:rsid w:val="00340E30"/>
    <w:rsid w:val="0034192C"/>
    <w:rsid w:val="00341A5A"/>
    <w:rsid w:val="003421DA"/>
    <w:rsid w:val="003422BD"/>
    <w:rsid w:val="00342959"/>
    <w:rsid w:val="00342C0E"/>
    <w:rsid w:val="00343C20"/>
    <w:rsid w:val="00343D97"/>
    <w:rsid w:val="00344367"/>
    <w:rsid w:val="003445BF"/>
    <w:rsid w:val="00344C59"/>
    <w:rsid w:val="00344CE7"/>
    <w:rsid w:val="00344FFB"/>
    <w:rsid w:val="003451EC"/>
    <w:rsid w:val="00345D98"/>
    <w:rsid w:val="00345F0C"/>
    <w:rsid w:val="00345FCF"/>
    <w:rsid w:val="003463A4"/>
    <w:rsid w:val="00346482"/>
    <w:rsid w:val="00346DE9"/>
    <w:rsid w:val="0034745A"/>
    <w:rsid w:val="00347764"/>
    <w:rsid w:val="00350300"/>
    <w:rsid w:val="00351419"/>
    <w:rsid w:val="003518FD"/>
    <w:rsid w:val="00351E12"/>
    <w:rsid w:val="0035202D"/>
    <w:rsid w:val="0035260E"/>
    <w:rsid w:val="003529E4"/>
    <w:rsid w:val="00352EC5"/>
    <w:rsid w:val="003544E4"/>
    <w:rsid w:val="003558EB"/>
    <w:rsid w:val="003565F3"/>
    <w:rsid w:val="00356EE8"/>
    <w:rsid w:val="00356F84"/>
    <w:rsid w:val="0035701E"/>
    <w:rsid w:val="003570B6"/>
    <w:rsid w:val="00357400"/>
    <w:rsid w:val="0035748F"/>
    <w:rsid w:val="0036021B"/>
    <w:rsid w:val="0036033C"/>
    <w:rsid w:val="00360757"/>
    <w:rsid w:val="00360986"/>
    <w:rsid w:val="00360AE4"/>
    <w:rsid w:val="00360D60"/>
    <w:rsid w:val="003612B6"/>
    <w:rsid w:val="00361CBA"/>
    <w:rsid w:val="00362ECC"/>
    <w:rsid w:val="00363102"/>
    <w:rsid w:val="00363AE6"/>
    <w:rsid w:val="00363CE1"/>
    <w:rsid w:val="00364818"/>
    <w:rsid w:val="0036568D"/>
    <w:rsid w:val="00365B47"/>
    <w:rsid w:val="0036617D"/>
    <w:rsid w:val="00366546"/>
    <w:rsid w:val="00366A89"/>
    <w:rsid w:val="00366D78"/>
    <w:rsid w:val="00367028"/>
    <w:rsid w:val="003670D8"/>
    <w:rsid w:val="0036750E"/>
    <w:rsid w:val="003701B7"/>
    <w:rsid w:val="00370B6C"/>
    <w:rsid w:val="003712D7"/>
    <w:rsid w:val="0037172D"/>
    <w:rsid w:val="00371730"/>
    <w:rsid w:val="00371DFF"/>
    <w:rsid w:val="0037233C"/>
    <w:rsid w:val="00372DDE"/>
    <w:rsid w:val="003734A8"/>
    <w:rsid w:val="003742B0"/>
    <w:rsid w:val="00374699"/>
    <w:rsid w:val="00375416"/>
    <w:rsid w:val="00375A21"/>
    <w:rsid w:val="00375C9E"/>
    <w:rsid w:val="00375E65"/>
    <w:rsid w:val="00375E6A"/>
    <w:rsid w:val="00376AD0"/>
    <w:rsid w:val="00377547"/>
    <w:rsid w:val="00377614"/>
    <w:rsid w:val="00380ECC"/>
    <w:rsid w:val="00381752"/>
    <w:rsid w:val="00383389"/>
    <w:rsid w:val="00383AFC"/>
    <w:rsid w:val="00383F8E"/>
    <w:rsid w:val="00384456"/>
    <w:rsid w:val="0038461D"/>
    <w:rsid w:val="00384BCD"/>
    <w:rsid w:val="00384CEB"/>
    <w:rsid w:val="0038583B"/>
    <w:rsid w:val="003858BC"/>
    <w:rsid w:val="00385B79"/>
    <w:rsid w:val="00385C16"/>
    <w:rsid w:val="00385D7B"/>
    <w:rsid w:val="0038631A"/>
    <w:rsid w:val="003866B6"/>
    <w:rsid w:val="00387079"/>
    <w:rsid w:val="003901AC"/>
    <w:rsid w:val="003904C7"/>
    <w:rsid w:val="0039089B"/>
    <w:rsid w:val="00390D51"/>
    <w:rsid w:val="00390DB7"/>
    <w:rsid w:val="00391013"/>
    <w:rsid w:val="00391F83"/>
    <w:rsid w:val="003920FE"/>
    <w:rsid w:val="00392370"/>
    <w:rsid w:val="00393190"/>
    <w:rsid w:val="003938A7"/>
    <w:rsid w:val="00394E9E"/>
    <w:rsid w:val="003952D5"/>
    <w:rsid w:val="003958C4"/>
    <w:rsid w:val="00395F2D"/>
    <w:rsid w:val="00396154"/>
    <w:rsid w:val="0039616E"/>
    <w:rsid w:val="0039653D"/>
    <w:rsid w:val="00396A5E"/>
    <w:rsid w:val="00396F90"/>
    <w:rsid w:val="003972F6"/>
    <w:rsid w:val="003973E9"/>
    <w:rsid w:val="00397F4B"/>
    <w:rsid w:val="00397FA0"/>
    <w:rsid w:val="003A06A7"/>
    <w:rsid w:val="003A07B0"/>
    <w:rsid w:val="003A101E"/>
    <w:rsid w:val="003A172B"/>
    <w:rsid w:val="003A1DAC"/>
    <w:rsid w:val="003A1F12"/>
    <w:rsid w:val="003A235E"/>
    <w:rsid w:val="003A2A44"/>
    <w:rsid w:val="003A33D6"/>
    <w:rsid w:val="003A436F"/>
    <w:rsid w:val="003A451E"/>
    <w:rsid w:val="003A45E8"/>
    <w:rsid w:val="003A5017"/>
    <w:rsid w:val="003A59DB"/>
    <w:rsid w:val="003A706E"/>
    <w:rsid w:val="003A7164"/>
    <w:rsid w:val="003B03E3"/>
    <w:rsid w:val="003B0403"/>
    <w:rsid w:val="003B065B"/>
    <w:rsid w:val="003B0AE3"/>
    <w:rsid w:val="003B0B34"/>
    <w:rsid w:val="003B1EA2"/>
    <w:rsid w:val="003B1EED"/>
    <w:rsid w:val="003B2484"/>
    <w:rsid w:val="003B24E1"/>
    <w:rsid w:val="003B26C1"/>
    <w:rsid w:val="003B2827"/>
    <w:rsid w:val="003B2AB5"/>
    <w:rsid w:val="003B353C"/>
    <w:rsid w:val="003B3EB3"/>
    <w:rsid w:val="003B43DA"/>
    <w:rsid w:val="003B45A5"/>
    <w:rsid w:val="003B518B"/>
    <w:rsid w:val="003B524D"/>
    <w:rsid w:val="003B63A6"/>
    <w:rsid w:val="003B63E7"/>
    <w:rsid w:val="003B68AC"/>
    <w:rsid w:val="003B6F17"/>
    <w:rsid w:val="003B738C"/>
    <w:rsid w:val="003B74E4"/>
    <w:rsid w:val="003C0837"/>
    <w:rsid w:val="003C0A92"/>
    <w:rsid w:val="003C11C6"/>
    <w:rsid w:val="003C1813"/>
    <w:rsid w:val="003C2EDC"/>
    <w:rsid w:val="003C316F"/>
    <w:rsid w:val="003C3435"/>
    <w:rsid w:val="003C3834"/>
    <w:rsid w:val="003C3A88"/>
    <w:rsid w:val="003C416C"/>
    <w:rsid w:val="003C4370"/>
    <w:rsid w:val="003C4828"/>
    <w:rsid w:val="003C505F"/>
    <w:rsid w:val="003C5201"/>
    <w:rsid w:val="003C6A70"/>
    <w:rsid w:val="003C79E8"/>
    <w:rsid w:val="003C7DBE"/>
    <w:rsid w:val="003D0FF3"/>
    <w:rsid w:val="003D11B9"/>
    <w:rsid w:val="003D1594"/>
    <w:rsid w:val="003D1808"/>
    <w:rsid w:val="003D258B"/>
    <w:rsid w:val="003D25CB"/>
    <w:rsid w:val="003D2866"/>
    <w:rsid w:val="003D387F"/>
    <w:rsid w:val="003D3C7A"/>
    <w:rsid w:val="003D4382"/>
    <w:rsid w:val="003D4AA4"/>
    <w:rsid w:val="003D5C39"/>
    <w:rsid w:val="003D5C8F"/>
    <w:rsid w:val="003D6AC8"/>
    <w:rsid w:val="003D7294"/>
    <w:rsid w:val="003D753D"/>
    <w:rsid w:val="003D7706"/>
    <w:rsid w:val="003D79A0"/>
    <w:rsid w:val="003D79FA"/>
    <w:rsid w:val="003E0361"/>
    <w:rsid w:val="003E0BDE"/>
    <w:rsid w:val="003E2422"/>
    <w:rsid w:val="003E279F"/>
    <w:rsid w:val="003E2C96"/>
    <w:rsid w:val="003E2EC3"/>
    <w:rsid w:val="003E30A5"/>
    <w:rsid w:val="003E32E0"/>
    <w:rsid w:val="003E3CD3"/>
    <w:rsid w:val="003E3F56"/>
    <w:rsid w:val="003E4258"/>
    <w:rsid w:val="003E493D"/>
    <w:rsid w:val="003E4E26"/>
    <w:rsid w:val="003E4E9A"/>
    <w:rsid w:val="003E5D03"/>
    <w:rsid w:val="003E635A"/>
    <w:rsid w:val="003E6451"/>
    <w:rsid w:val="003F017C"/>
    <w:rsid w:val="003F0566"/>
    <w:rsid w:val="003F10F3"/>
    <w:rsid w:val="003F17EB"/>
    <w:rsid w:val="003F1DD4"/>
    <w:rsid w:val="003F1E86"/>
    <w:rsid w:val="003F231D"/>
    <w:rsid w:val="003F2453"/>
    <w:rsid w:val="003F2485"/>
    <w:rsid w:val="003F31A1"/>
    <w:rsid w:val="003F38D8"/>
    <w:rsid w:val="003F3BE9"/>
    <w:rsid w:val="003F50E1"/>
    <w:rsid w:val="003F5787"/>
    <w:rsid w:val="003F62AF"/>
    <w:rsid w:val="003F65D2"/>
    <w:rsid w:val="003F67DC"/>
    <w:rsid w:val="003F6E66"/>
    <w:rsid w:val="003F763C"/>
    <w:rsid w:val="00400058"/>
    <w:rsid w:val="004014DE"/>
    <w:rsid w:val="004016C5"/>
    <w:rsid w:val="004016CE"/>
    <w:rsid w:val="004017F5"/>
    <w:rsid w:val="004018EB"/>
    <w:rsid w:val="00401D5C"/>
    <w:rsid w:val="00401D6A"/>
    <w:rsid w:val="00402065"/>
    <w:rsid w:val="00402136"/>
    <w:rsid w:val="004026E5"/>
    <w:rsid w:val="00403287"/>
    <w:rsid w:val="0040334E"/>
    <w:rsid w:val="004034A7"/>
    <w:rsid w:val="00403878"/>
    <w:rsid w:val="00403DE0"/>
    <w:rsid w:val="00404466"/>
    <w:rsid w:val="0040448F"/>
    <w:rsid w:val="0040552C"/>
    <w:rsid w:val="00406755"/>
    <w:rsid w:val="004068EF"/>
    <w:rsid w:val="00407A78"/>
    <w:rsid w:val="00407CA0"/>
    <w:rsid w:val="004101BE"/>
    <w:rsid w:val="00410B99"/>
    <w:rsid w:val="004110E8"/>
    <w:rsid w:val="00411218"/>
    <w:rsid w:val="004114D8"/>
    <w:rsid w:val="00411717"/>
    <w:rsid w:val="00411ECE"/>
    <w:rsid w:val="0041269A"/>
    <w:rsid w:val="00413CB0"/>
    <w:rsid w:val="00413FBA"/>
    <w:rsid w:val="00414A28"/>
    <w:rsid w:val="00415246"/>
    <w:rsid w:val="004154AB"/>
    <w:rsid w:val="004154BB"/>
    <w:rsid w:val="00416816"/>
    <w:rsid w:val="00417DDA"/>
    <w:rsid w:val="00420560"/>
    <w:rsid w:val="004205F9"/>
    <w:rsid w:val="00420660"/>
    <w:rsid w:val="004209EB"/>
    <w:rsid w:val="00420B0D"/>
    <w:rsid w:val="00420CBC"/>
    <w:rsid w:val="00420F37"/>
    <w:rsid w:val="00420F80"/>
    <w:rsid w:val="00421911"/>
    <w:rsid w:val="00421913"/>
    <w:rsid w:val="00421BB5"/>
    <w:rsid w:val="00421BEE"/>
    <w:rsid w:val="00421BFB"/>
    <w:rsid w:val="00421F2B"/>
    <w:rsid w:val="00422778"/>
    <w:rsid w:val="00422DB8"/>
    <w:rsid w:val="004237A3"/>
    <w:rsid w:val="00423E08"/>
    <w:rsid w:val="0042464E"/>
    <w:rsid w:val="00424AAD"/>
    <w:rsid w:val="0042502C"/>
    <w:rsid w:val="00426B2E"/>
    <w:rsid w:val="00426E96"/>
    <w:rsid w:val="004274C5"/>
    <w:rsid w:val="004279E9"/>
    <w:rsid w:val="00427EFD"/>
    <w:rsid w:val="0043005D"/>
    <w:rsid w:val="00430CDE"/>
    <w:rsid w:val="00430F4A"/>
    <w:rsid w:val="004314CF"/>
    <w:rsid w:val="004319CB"/>
    <w:rsid w:val="00431CC0"/>
    <w:rsid w:val="00431D06"/>
    <w:rsid w:val="004321CE"/>
    <w:rsid w:val="00432B38"/>
    <w:rsid w:val="00432F85"/>
    <w:rsid w:val="004330D1"/>
    <w:rsid w:val="00433B6A"/>
    <w:rsid w:val="00433E37"/>
    <w:rsid w:val="004346F5"/>
    <w:rsid w:val="00434A2E"/>
    <w:rsid w:val="00435E25"/>
    <w:rsid w:val="004362C5"/>
    <w:rsid w:val="0043651C"/>
    <w:rsid w:val="00436543"/>
    <w:rsid w:val="00436573"/>
    <w:rsid w:val="00436AE9"/>
    <w:rsid w:val="00436B18"/>
    <w:rsid w:val="00436BAD"/>
    <w:rsid w:val="00437586"/>
    <w:rsid w:val="00437814"/>
    <w:rsid w:val="00437F5A"/>
    <w:rsid w:val="004404FA"/>
    <w:rsid w:val="004407D9"/>
    <w:rsid w:val="00440B30"/>
    <w:rsid w:val="00441332"/>
    <w:rsid w:val="004418BC"/>
    <w:rsid w:val="00443266"/>
    <w:rsid w:val="00443C11"/>
    <w:rsid w:val="004454BA"/>
    <w:rsid w:val="00445A99"/>
    <w:rsid w:val="00445D35"/>
    <w:rsid w:val="00445F97"/>
    <w:rsid w:val="0044604C"/>
    <w:rsid w:val="004461C9"/>
    <w:rsid w:val="004465CA"/>
    <w:rsid w:val="0044797D"/>
    <w:rsid w:val="004503D8"/>
    <w:rsid w:val="00450405"/>
    <w:rsid w:val="00450762"/>
    <w:rsid w:val="00450D58"/>
    <w:rsid w:val="00451072"/>
    <w:rsid w:val="004511AE"/>
    <w:rsid w:val="004513A4"/>
    <w:rsid w:val="004517B0"/>
    <w:rsid w:val="00452D7D"/>
    <w:rsid w:val="00452FE7"/>
    <w:rsid w:val="004538C2"/>
    <w:rsid w:val="00454889"/>
    <w:rsid w:val="00454F6B"/>
    <w:rsid w:val="0045514E"/>
    <w:rsid w:val="0045576D"/>
    <w:rsid w:val="00455BD5"/>
    <w:rsid w:val="004563B5"/>
    <w:rsid w:val="00456A34"/>
    <w:rsid w:val="00456F4B"/>
    <w:rsid w:val="0045751C"/>
    <w:rsid w:val="0046039A"/>
    <w:rsid w:val="004604D1"/>
    <w:rsid w:val="00461D60"/>
    <w:rsid w:val="00461D65"/>
    <w:rsid w:val="0046297D"/>
    <w:rsid w:val="00462D3A"/>
    <w:rsid w:val="004631D5"/>
    <w:rsid w:val="00463833"/>
    <w:rsid w:val="00463AC8"/>
    <w:rsid w:val="00463F20"/>
    <w:rsid w:val="00463F9F"/>
    <w:rsid w:val="004640DE"/>
    <w:rsid w:val="004645FD"/>
    <w:rsid w:val="00464690"/>
    <w:rsid w:val="00465905"/>
    <w:rsid w:val="0046640B"/>
    <w:rsid w:val="00466603"/>
    <w:rsid w:val="00466C0A"/>
    <w:rsid w:val="00466E84"/>
    <w:rsid w:val="00466F30"/>
    <w:rsid w:val="00467217"/>
    <w:rsid w:val="004673AF"/>
    <w:rsid w:val="00467605"/>
    <w:rsid w:val="0046765B"/>
    <w:rsid w:val="00467841"/>
    <w:rsid w:val="00467B76"/>
    <w:rsid w:val="00470565"/>
    <w:rsid w:val="00470BC3"/>
    <w:rsid w:val="00470FC1"/>
    <w:rsid w:val="0047166E"/>
    <w:rsid w:val="00471C37"/>
    <w:rsid w:val="00472131"/>
    <w:rsid w:val="0047213C"/>
    <w:rsid w:val="00472875"/>
    <w:rsid w:val="00473589"/>
    <w:rsid w:val="00474BD1"/>
    <w:rsid w:val="00474CEA"/>
    <w:rsid w:val="004756A5"/>
    <w:rsid w:val="0047590C"/>
    <w:rsid w:val="00475962"/>
    <w:rsid w:val="0047616A"/>
    <w:rsid w:val="00476286"/>
    <w:rsid w:val="00477717"/>
    <w:rsid w:val="004779EC"/>
    <w:rsid w:val="00477C75"/>
    <w:rsid w:val="00477D16"/>
    <w:rsid w:val="00477E87"/>
    <w:rsid w:val="0048048B"/>
    <w:rsid w:val="00480557"/>
    <w:rsid w:val="004807D0"/>
    <w:rsid w:val="004808C4"/>
    <w:rsid w:val="00480FE9"/>
    <w:rsid w:val="0048168F"/>
    <w:rsid w:val="0048209D"/>
    <w:rsid w:val="0048234D"/>
    <w:rsid w:val="004828BB"/>
    <w:rsid w:val="00482AAD"/>
    <w:rsid w:val="00482B1A"/>
    <w:rsid w:val="00482B5F"/>
    <w:rsid w:val="004838CA"/>
    <w:rsid w:val="004848B0"/>
    <w:rsid w:val="004849EB"/>
    <w:rsid w:val="00484D99"/>
    <w:rsid w:val="00484F06"/>
    <w:rsid w:val="0048581E"/>
    <w:rsid w:val="00485D33"/>
    <w:rsid w:val="0048650C"/>
    <w:rsid w:val="00486A2E"/>
    <w:rsid w:val="00486D6E"/>
    <w:rsid w:val="00487059"/>
    <w:rsid w:val="004871C0"/>
    <w:rsid w:val="004874E3"/>
    <w:rsid w:val="00487BD1"/>
    <w:rsid w:val="00491859"/>
    <w:rsid w:val="00491C21"/>
    <w:rsid w:val="00492912"/>
    <w:rsid w:val="00492D79"/>
    <w:rsid w:val="00492FB8"/>
    <w:rsid w:val="004933EC"/>
    <w:rsid w:val="004934C2"/>
    <w:rsid w:val="00493588"/>
    <w:rsid w:val="004936C4"/>
    <w:rsid w:val="0049373E"/>
    <w:rsid w:val="00494B00"/>
    <w:rsid w:val="00494F06"/>
    <w:rsid w:val="00495156"/>
    <w:rsid w:val="004957ED"/>
    <w:rsid w:val="00495857"/>
    <w:rsid w:val="004958D2"/>
    <w:rsid w:val="00496DE7"/>
    <w:rsid w:val="00496F2B"/>
    <w:rsid w:val="004970F8"/>
    <w:rsid w:val="00497269"/>
    <w:rsid w:val="00497D99"/>
    <w:rsid w:val="004A09FE"/>
    <w:rsid w:val="004A0AE3"/>
    <w:rsid w:val="004A1356"/>
    <w:rsid w:val="004A17FC"/>
    <w:rsid w:val="004A1DFF"/>
    <w:rsid w:val="004A269B"/>
    <w:rsid w:val="004A2C22"/>
    <w:rsid w:val="004A2C23"/>
    <w:rsid w:val="004A2F31"/>
    <w:rsid w:val="004A302A"/>
    <w:rsid w:val="004A32C5"/>
    <w:rsid w:val="004A3BBA"/>
    <w:rsid w:val="004A4CC7"/>
    <w:rsid w:val="004A4E18"/>
    <w:rsid w:val="004A4E32"/>
    <w:rsid w:val="004A4E3C"/>
    <w:rsid w:val="004A5DAB"/>
    <w:rsid w:val="004A601D"/>
    <w:rsid w:val="004A6145"/>
    <w:rsid w:val="004A6B09"/>
    <w:rsid w:val="004A6EFE"/>
    <w:rsid w:val="004A7382"/>
    <w:rsid w:val="004A739C"/>
    <w:rsid w:val="004A7782"/>
    <w:rsid w:val="004A7AF2"/>
    <w:rsid w:val="004A7BB2"/>
    <w:rsid w:val="004A7D6C"/>
    <w:rsid w:val="004B0133"/>
    <w:rsid w:val="004B0565"/>
    <w:rsid w:val="004B077F"/>
    <w:rsid w:val="004B1B7B"/>
    <w:rsid w:val="004B1B9B"/>
    <w:rsid w:val="004B21C4"/>
    <w:rsid w:val="004B3829"/>
    <w:rsid w:val="004B3CB1"/>
    <w:rsid w:val="004B3FCF"/>
    <w:rsid w:val="004B413D"/>
    <w:rsid w:val="004B429B"/>
    <w:rsid w:val="004B435A"/>
    <w:rsid w:val="004B445F"/>
    <w:rsid w:val="004B4533"/>
    <w:rsid w:val="004B4666"/>
    <w:rsid w:val="004B4F41"/>
    <w:rsid w:val="004B5A1F"/>
    <w:rsid w:val="004B5A95"/>
    <w:rsid w:val="004B6240"/>
    <w:rsid w:val="004B7196"/>
    <w:rsid w:val="004B73BA"/>
    <w:rsid w:val="004B73F2"/>
    <w:rsid w:val="004B77D3"/>
    <w:rsid w:val="004C101A"/>
    <w:rsid w:val="004C1B4C"/>
    <w:rsid w:val="004C1EC9"/>
    <w:rsid w:val="004C206A"/>
    <w:rsid w:val="004C262F"/>
    <w:rsid w:val="004C265F"/>
    <w:rsid w:val="004C300B"/>
    <w:rsid w:val="004C36BB"/>
    <w:rsid w:val="004C410C"/>
    <w:rsid w:val="004C52DC"/>
    <w:rsid w:val="004C5444"/>
    <w:rsid w:val="004C5545"/>
    <w:rsid w:val="004C55AB"/>
    <w:rsid w:val="004C6BF9"/>
    <w:rsid w:val="004C6FE8"/>
    <w:rsid w:val="004C7E54"/>
    <w:rsid w:val="004C7F7A"/>
    <w:rsid w:val="004D0AF9"/>
    <w:rsid w:val="004D1138"/>
    <w:rsid w:val="004D1493"/>
    <w:rsid w:val="004D15E0"/>
    <w:rsid w:val="004D23C0"/>
    <w:rsid w:val="004D35BF"/>
    <w:rsid w:val="004D35CA"/>
    <w:rsid w:val="004D3CE8"/>
    <w:rsid w:val="004D3F91"/>
    <w:rsid w:val="004D3FBC"/>
    <w:rsid w:val="004D420F"/>
    <w:rsid w:val="004D49A0"/>
    <w:rsid w:val="004D5B6A"/>
    <w:rsid w:val="004D5BF5"/>
    <w:rsid w:val="004D627B"/>
    <w:rsid w:val="004D637A"/>
    <w:rsid w:val="004D696D"/>
    <w:rsid w:val="004D696F"/>
    <w:rsid w:val="004D766A"/>
    <w:rsid w:val="004D77B7"/>
    <w:rsid w:val="004D7FD4"/>
    <w:rsid w:val="004E144C"/>
    <w:rsid w:val="004E29F4"/>
    <w:rsid w:val="004E2C4E"/>
    <w:rsid w:val="004E3585"/>
    <w:rsid w:val="004E3E8E"/>
    <w:rsid w:val="004E3E96"/>
    <w:rsid w:val="004E4108"/>
    <w:rsid w:val="004E51F7"/>
    <w:rsid w:val="004E53E1"/>
    <w:rsid w:val="004E5981"/>
    <w:rsid w:val="004E5A33"/>
    <w:rsid w:val="004E5B9C"/>
    <w:rsid w:val="004E5E8E"/>
    <w:rsid w:val="004E6A87"/>
    <w:rsid w:val="004E6CCE"/>
    <w:rsid w:val="004E72E0"/>
    <w:rsid w:val="004F0126"/>
    <w:rsid w:val="004F1207"/>
    <w:rsid w:val="004F1808"/>
    <w:rsid w:val="004F2201"/>
    <w:rsid w:val="004F3614"/>
    <w:rsid w:val="004F386D"/>
    <w:rsid w:val="004F38ED"/>
    <w:rsid w:val="004F477B"/>
    <w:rsid w:val="004F576A"/>
    <w:rsid w:val="004F59EF"/>
    <w:rsid w:val="004F64BE"/>
    <w:rsid w:val="004F6DF8"/>
    <w:rsid w:val="004F706F"/>
    <w:rsid w:val="00500A3B"/>
    <w:rsid w:val="00500ED1"/>
    <w:rsid w:val="0050116A"/>
    <w:rsid w:val="0050127F"/>
    <w:rsid w:val="005018BD"/>
    <w:rsid w:val="005025CC"/>
    <w:rsid w:val="005026CD"/>
    <w:rsid w:val="00502952"/>
    <w:rsid w:val="00502AC8"/>
    <w:rsid w:val="00502DC6"/>
    <w:rsid w:val="00502E34"/>
    <w:rsid w:val="00503E0B"/>
    <w:rsid w:val="00503F06"/>
    <w:rsid w:val="00504D7C"/>
    <w:rsid w:val="005051F7"/>
    <w:rsid w:val="00505208"/>
    <w:rsid w:val="005059B1"/>
    <w:rsid w:val="005060CE"/>
    <w:rsid w:val="005067DE"/>
    <w:rsid w:val="005069A2"/>
    <w:rsid w:val="00506E1F"/>
    <w:rsid w:val="00507095"/>
    <w:rsid w:val="00507199"/>
    <w:rsid w:val="0050773F"/>
    <w:rsid w:val="0051020C"/>
    <w:rsid w:val="005104BE"/>
    <w:rsid w:val="0051057A"/>
    <w:rsid w:val="0051094C"/>
    <w:rsid w:val="005110A5"/>
    <w:rsid w:val="005111AF"/>
    <w:rsid w:val="00512425"/>
    <w:rsid w:val="00512470"/>
    <w:rsid w:val="00512880"/>
    <w:rsid w:val="005128A0"/>
    <w:rsid w:val="00512F1C"/>
    <w:rsid w:val="00513BA1"/>
    <w:rsid w:val="00513E29"/>
    <w:rsid w:val="00514729"/>
    <w:rsid w:val="005148FA"/>
    <w:rsid w:val="00514916"/>
    <w:rsid w:val="0051492D"/>
    <w:rsid w:val="005149B1"/>
    <w:rsid w:val="00514D87"/>
    <w:rsid w:val="00514D8D"/>
    <w:rsid w:val="0051514E"/>
    <w:rsid w:val="00515E70"/>
    <w:rsid w:val="00515ED5"/>
    <w:rsid w:val="00516D2F"/>
    <w:rsid w:val="005173FD"/>
    <w:rsid w:val="00517499"/>
    <w:rsid w:val="005179E6"/>
    <w:rsid w:val="00517CD8"/>
    <w:rsid w:val="00517DA9"/>
    <w:rsid w:val="0052133B"/>
    <w:rsid w:val="005215C3"/>
    <w:rsid w:val="00522105"/>
    <w:rsid w:val="005222E2"/>
    <w:rsid w:val="00522CAB"/>
    <w:rsid w:val="00522D7B"/>
    <w:rsid w:val="0052312D"/>
    <w:rsid w:val="00523CD1"/>
    <w:rsid w:val="00523EA9"/>
    <w:rsid w:val="005240D0"/>
    <w:rsid w:val="00524DD8"/>
    <w:rsid w:val="0052531A"/>
    <w:rsid w:val="00525444"/>
    <w:rsid w:val="0052634F"/>
    <w:rsid w:val="005266FB"/>
    <w:rsid w:val="00527123"/>
    <w:rsid w:val="005273AC"/>
    <w:rsid w:val="00527B9A"/>
    <w:rsid w:val="0053073A"/>
    <w:rsid w:val="0053075D"/>
    <w:rsid w:val="0053085D"/>
    <w:rsid w:val="00530929"/>
    <w:rsid w:val="0053097E"/>
    <w:rsid w:val="00530DD8"/>
    <w:rsid w:val="00531B18"/>
    <w:rsid w:val="005322E4"/>
    <w:rsid w:val="0053291D"/>
    <w:rsid w:val="00532934"/>
    <w:rsid w:val="00532E6C"/>
    <w:rsid w:val="00533111"/>
    <w:rsid w:val="0053383E"/>
    <w:rsid w:val="00534020"/>
    <w:rsid w:val="00535588"/>
    <w:rsid w:val="00535C9A"/>
    <w:rsid w:val="00537B52"/>
    <w:rsid w:val="00537DB6"/>
    <w:rsid w:val="005402D5"/>
    <w:rsid w:val="005402F0"/>
    <w:rsid w:val="0054073C"/>
    <w:rsid w:val="0054210F"/>
    <w:rsid w:val="00542689"/>
    <w:rsid w:val="00542A63"/>
    <w:rsid w:val="00543312"/>
    <w:rsid w:val="005439D4"/>
    <w:rsid w:val="00543C42"/>
    <w:rsid w:val="00544235"/>
    <w:rsid w:val="00544911"/>
    <w:rsid w:val="00544D24"/>
    <w:rsid w:val="00544D53"/>
    <w:rsid w:val="005453E5"/>
    <w:rsid w:val="005457F7"/>
    <w:rsid w:val="00545BF2"/>
    <w:rsid w:val="0054672B"/>
    <w:rsid w:val="005467BA"/>
    <w:rsid w:val="00546C6E"/>
    <w:rsid w:val="00546DA9"/>
    <w:rsid w:val="00547176"/>
    <w:rsid w:val="00550A5B"/>
    <w:rsid w:val="00550E83"/>
    <w:rsid w:val="005519C5"/>
    <w:rsid w:val="0055243B"/>
    <w:rsid w:val="00552A83"/>
    <w:rsid w:val="00552AD2"/>
    <w:rsid w:val="00552B5E"/>
    <w:rsid w:val="00552D57"/>
    <w:rsid w:val="00553138"/>
    <w:rsid w:val="005533F7"/>
    <w:rsid w:val="0055401A"/>
    <w:rsid w:val="005540EE"/>
    <w:rsid w:val="005544DB"/>
    <w:rsid w:val="005549FE"/>
    <w:rsid w:val="00555988"/>
    <w:rsid w:val="005563C2"/>
    <w:rsid w:val="00556410"/>
    <w:rsid w:val="005606FA"/>
    <w:rsid w:val="00560B78"/>
    <w:rsid w:val="005610B0"/>
    <w:rsid w:val="0056126B"/>
    <w:rsid w:val="00561E1F"/>
    <w:rsid w:val="005622F2"/>
    <w:rsid w:val="00562397"/>
    <w:rsid w:val="00562916"/>
    <w:rsid w:val="005635CE"/>
    <w:rsid w:val="00564108"/>
    <w:rsid w:val="00564C52"/>
    <w:rsid w:val="00565179"/>
    <w:rsid w:val="0056544A"/>
    <w:rsid w:val="005659C2"/>
    <w:rsid w:val="005659C8"/>
    <w:rsid w:val="00566676"/>
    <w:rsid w:val="00566D54"/>
    <w:rsid w:val="00566E2B"/>
    <w:rsid w:val="00567483"/>
    <w:rsid w:val="0056751A"/>
    <w:rsid w:val="00567AB1"/>
    <w:rsid w:val="005706B5"/>
    <w:rsid w:val="00570830"/>
    <w:rsid w:val="00571AAD"/>
    <w:rsid w:val="00571C00"/>
    <w:rsid w:val="00571C57"/>
    <w:rsid w:val="00572556"/>
    <w:rsid w:val="00572888"/>
    <w:rsid w:val="00572C8A"/>
    <w:rsid w:val="00572E77"/>
    <w:rsid w:val="005742C8"/>
    <w:rsid w:val="005742FB"/>
    <w:rsid w:val="005743A6"/>
    <w:rsid w:val="005758D9"/>
    <w:rsid w:val="00575C70"/>
    <w:rsid w:val="00576412"/>
    <w:rsid w:val="005768EE"/>
    <w:rsid w:val="005769ED"/>
    <w:rsid w:val="00576B12"/>
    <w:rsid w:val="005770FE"/>
    <w:rsid w:val="005809F0"/>
    <w:rsid w:val="00580CBB"/>
    <w:rsid w:val="00581426"/>
    <w:rsid w:val="00582977"/>
    <w:rsid w:val="00582B4D"/>
    <w:rsid w:val="00582B63"/>
    <w:rsid w:val="00583584"/>
    <w:rsid w:val="00583955"/>
    <w:rsid w:val="00583DAD"/>
    <w:rsid w:val="00583FCC"/>
    <w:rsid w:val="00584B4F"/>
    <w:rsid w:val="00584BE9"/>
    <w:rsid w:val="0058548B"/>
    <w:rsid w:val="00585949"/>
    <w:rsid w:val="0058595A"/>
    <w:rsid w:val="005860B2"/>
    <w:rsid w:val="00586400"/>
    <w:rsid w:val="00586A36"/>
    <w:rsid w:val="00586B74"/>
    <w:rsid w:val="00587338"/>
    <w:rsid w:val="00587B3D"/>
    <w:rsid w:val="00587B8B"/>
    <w:rsid w:val="005900AA"/>
    <w:rsid w:val="00590D7C"/>
    <w:rsid w:val="0059158F"/>
    <w:rsid w:val="0059197B"/>
    <w:rsid w:val="005919A2"/>
    <w:rsid w:val="00592783"/>
    <w:rsid w:val="00592B92"/>
    <w:rsid w:val="0059302B"/>
    <w:rsid w:val="00593332"/>
    <w:rsid w:val="00593407"/>
    <w:rsid w:val="0059340C"/>
    <w:rsid w:val="00593699"/>
    <w:rsid w:val="00593C16"/>
    <w:rsid w:val="00594285"/>
    <w:rsid w:val="00595740"/>
    <w:rsid w:val="00595CD0"/>
    <w:rsid w:val="00595D6D"/>
    <w:rsid w:val="00596927"/>
    <w:rsid w:val="00596E65"/>
    <w:rsid w:val="005970E4"/>
    <w:rsid w:val="00597148"/>
    <w:rsid w:val="0059743E"/>
    <w:rsid w:val="00597E80"/>
    <w:rsid w:val="005A0CF7"/>
    <w:rsid w:val="005A1309"/>
    <w:rsid w:val="005A17B4"/>
    <w:rsid w:val="005A1BB2"/>
    <w:rsid w:val="005A1CF3"/>
    <w:rsid w:val="005A267F"/>
    <w:rsid w:val="005A26D3"/>
    <w:rsid w:val="005A2E8A"/>
    <w:rsid w:val="005A32B1"/>
    <w:rsid w:val="005A4AF0"/>
    <w:rsid w:val="005A5A5C"/>
    <w:rsid w:val="005A617D"/>
    <w:rsid w:val="005A73E8"/>
    <w:rsid w:val="005A7A73"/>
    <w:rsid w:val="005B015C"/>
    <w:rsid w:val="005B062E"/>
    <w:rsid w:val="005B1089"/>
    <w:rsid w:val="005B1A55"/>
    <w:rsid w:val="005B21C7"/>
    <w:rsid w:val="005B25EC"/>
    <w:rsid w:val="005B2AB7"/>
    <w:rsid w:val="005B305F"/>
    <w:rsid w:val="005B3742"/>
    <w:rsid w:val="005B3951"/>
    <w:rsid w:val="005B39BF"/>
    <w:rsid w:val="005B4F60"/>
    <w:rsid w:val="005B4F6F"/>
    <w:rsid w:val="005B55AF"/>
    <w:rsid w:val="005B61E3"/>
    <w:rsid w:val="005B6CD3"/>
    <w:rsid w:val="005B70C9"/>
    <w:rsid w:val="005B788B"/>
    <w:rsid w:val="005B7EE2"/>
    <w:rsid w:val="005C025B"/>
    <w:rsid w:val="005C0402"/>
    <w:rsid w:val="005C076A"/>
    <w:rsid w:val="005C09FC"/>
    <w:rsid w:val="005C1C98"/>
    <w:rsid w:val="005C2227"/>
    <w:rsid w:val="005C2380"/>
    <w:rsid w:val="005C2547"/>
    <w:rsid w:val="005C2A29"/>
    <w:rsid w:val="005C2A2F"/>
    <w:rsid w:val="005C2CFD"/>
    <w:rsid w:val="005C2DF9"/>
    <w:rsid w:val="005C2EC9"/>
    <w:rsid w:val="005C36B5"/>
    <w:rsid w:val="005C36C0"/>
    <w:rsid w:val="005C36E0"/>
    <w:rsid w:val="005C4287"/>
    <w:rsid w:val="005C42FB"/>
    <w:rsid w:val="005C4D9F"/>
    <w:rsid w:val="005C4E44"/>
    <w:rsid w:val="005C4FC5"/>
    <w:rsid w:val="005C5006"/>
    <w:rsid w:val="005C5533"/>
    <w:rsid w:val="005C5C17"/>
    <w:rsid w:val="005C62B2"/>
    <w:rsid w:val="005C68AB"/>
    <w:rsid w:val="005C6A11"/>
    <w:rsid w:val="005C6D4E"/>
    <w:rsid w:val="005C6E75"/>
    <w:rsid w:val="005C7599"/>
    <w:rsid w:val="005D043A"/>
    <w:rsid w:val="005D1916"/>
    <w:rsid w:val="005D2290"/>
    <w:rsid w:val="005D2698"/>
    <w:rsid w:val="005D26DF"/>
    <w:rsid w:val="005D35D7"/>
    <w:rsid w:val="005D3D0B"/>
    <w:rsid w:val="005D40B5"/>
    <w:rsid w:val="005D40CE"/>
    <w:rsid w:val="005D535D"/>
    <w:rsid w:val="005D5419"/>
    <w:rsid w:val="005D543F"/>
    <w:rsid w:val="005D5B8B"/>
    <w:rsid w:val="005D62E8"/>
    <w:rsid w:val="005D63CE"/>
    <w:rsid w:val="005D73E8"/>
    <w:rsid w:val="005D75DF"/>
    <w:rsid w:val="005D76AC"/>
    <w:rsid w:val="005D7A77"/>
    <w:rsid w:val="005E0111"/>
    <w:rsid w:val="005E01B5"/>
    <w:rsid w:val="005E1010"/>
    <w:rsid w:val="005E22DC"/>
    <w:rsid w:val="005E31CF"/>
    <w:rsid w:val="005E34A9"/>
    <w:rsid w:val="005E3552"/>
    <w:rsid w:val="005E4012"/>
    <w:rsid w:val="005E5ED8"/>
    <w:rsid w:val="005E6779"/>
    <w:rsid w:val="005E7BE3"/>
    <w:rsid w:val="005E7C55"/>
    <w:rsid w:val="005F0109"/>
    <w:rsid w:val="005F027C"/>
    <w:rsid w:val="005F0FB9"/>
    <w:rsid w:val="005F112E"/>
    <w:rsid w:val="005F125D"/>
    <w:rsid w:val="005F169E"/>
    <w:rsid w:val="005F183A"/>
    <w:rsid w:val="005F2272"/>
    <w:rsid w:val="005F23C3"/>
    <w:rsid w:val="005F25EC"/>
    <w:rsid w:val="005F2762"/>
    <w:rsid w:val="005F3446"/>
    <w:rsid w:val="005F3842"/>
    <w:rsid w:val="005F3B55"/>
    <w:rsid w:val="005F5181"/>
    <w:rsid w:val="005F53B9"/>
    <w:rsid w:val="005F5540"/>
    <w:rsid w:val="005F5F27"/>
    <w:rsid w:val="005F60DF"/>
    <w:rsid w:val="005F7336"/>
    <w:rsid w:val="00600438"/>
    <w:rsid w:val="00600EFB"/>
    <w:rsid w:val="0060155D"/>
    <w:rsid w:val="006016C2"/>
    <w:rsid w:val="006018B1"/>
    <w:rsid w:val="0060277A"/>
    <w:rsid w:val="00602C2C"/>
    <w:rsid w:val="00602D56"/>
    <w:rsid w:val="00602F59"/>
    <w:rsid w:val="00603862"/>
    <w:rsid w:val="00603BBC"/>
    <w:rsid w:val="00603DDC"/>
    <w:rsid w:val="006045A1"/>
    <w:rsid w:val="00604B69"/>
    <w:rsid w:val="00605074"/>
    <w:rsid w:val="00605E69"/>
    <w:rsid w:val="0060642C"/>
    <w:rsid w:val="006065B2"/>
    <w:rsid w:val="00607F1F"/>
    <w:rsid w:val="006106CA"/>
    <w:rsid w:val="00610AD0"/>
    <w:rsid w:val="00610BF1"/>
    <w:rsid w:val="00611364"/>
    <w:rsid w:val="00611E1E"/>
    <w:rsid w:val="00611E33"/>
    <w:rsid w:val="0061229F"/>
    <w:rsid w:val="00612583"/>
    <w:rsid w:val="00612831"/>
    <w:rsid w:val="006135D2"/>
    <w:rsid w:val="0061387E"/>
    <w:rsid w:val="00613DB7"/>
    <w:rsid w:val="006147AD"/>
    <w:rsid w:val="00614895"/>
    <w:rsid w:val="00614EEC"/>
    <w:rsid w:val="00615498"/>
    <w:rsid w:val="00615DEF"/>
    <w:rsid w:val="00616181"/>
    <w:rsid w:val="00616670"/>
    <w:rsid w:val="0061680A"/>
    <w:rsid w:val="00616981"/>
    <w:rsid w:val="00616AAC"/>
    <w:rsid w:val="00616BD8"/>
    <w:rsid w:val="00617058"/>
    <w:rsid w:val="006170CE"/>
    <w:rsid w:val="00617AB0"/>
    <w:rsid w:val="00620C0A"/>
    <w:rsid w:val="006217F9"/>
    <w:rsid w:val="00623225"/>
    <w:rsid w:val="006241B0"/>
    <w:rsid w:val="006245F5"/>
    <w:rsid w:val="00624644"/>
    <w:rsid w:val="006247CC"/>
    <w:rsid w:val="00624C6B"/>
    <w:rsid w:val="006259C1"/>
    <w:rsid w:val="00625CE6"/>
    <w:rsid w:val="006260FF"/>
    <w:rsid w:val="00626B7B"/>
    <w:rsid w:val="00626C8C"/>
    <w:rsid w:val="00626D82"/>
    <w:rsid w:val="006273D3"/>
    <w:rsid w:val="0062767A"/>
    <w:rsid w:val="00627842"/>
    <w:rsid w:val="00627BF9"/>
    <w:rsid w:val="00627D72"/>
    <w:rsid w:val="00631151"/>
    <w:rsid w:val="00631F65"/>
    <w:rsid w:val="00632025"/>
    <w:rsid w:val="00632094"/>
    <w:rsid w:val="0063260F"/>
    <w:rsid w:val="00633142"/>
    <w:rsid w:val="00633C5D"/>
    <w:rsid w:val="00634641"/>
    <w:rsid w:val="0063483F"/>
    <w:rsid w:val="0063493A"/>
    <w:rsid w:val="006349DF"/>
    <w:rsid w:val="00634E64"/>
    <w:rsid w:val="00636254"/>
    <w:rsid w:val="00636303"/>
    <w:rsid w:val="00636738"/>
    <w:rsid w:val="00637136"/>
    <w:rsid w:val="00637580"/>
    <w:rsid w:val="00637F6C"/>
    <w:rsid w:val="00640899"/>
    <w:rsid w:val="006411E4"/>
    <w:rsid w:val="006413E5"/>
    <w:rsid w:val="00641F8E"/>
    <w:rsid w:val="00642140"/>
    <w:rsid w:val="0064217A"/>
    <w:rsid w:val="00642DE3"/>
    <w:rsid w:val="006436A2"/>
    <w:rsid w:val="00643792"/>
    <w:rsid w:val="00643EB8"/>
    <w:rsid w:val="006442DF"/>
    <w:rsid w:val="00644C38"/>
    <w:rsid w:val="00644EF5"/>
    <w:rsid w:val="006451BC"/>
    <w:rsid w:val="0064534E"/>
    <w:rsid w:val="006459EA"/>
    <w:rsid w:val="00646286"/>
    <w:rsid w:val="006462D9"/>
    <w:rsid w:val="00647924"/>
    <w:rsid w:val="006479EB"/>
    <w:rsid w:val="0065148A"/>
    <w:rsid w:val="0065171C"/>
    <w:rsid w:val="00651E47"/>
    <w:rsid w:val="0065274A"/>
    <w:rsid w:val="006528F1"/>
    <w:rsid w:val="0065354F"/>
    <w:rsid w:val="00653F4B"/>
    <w:rsid w:val="00654AAE"/>
    <w:rsid w:val="006553D7"/>
    <w:rsid w:val="00655891"/>
    <w:rsid w:val="006565DF"/>
    <w:rsid w:val="006567D2"/>
    <w:rsid w:val="00657874"/>
    <w:rsid w:val="006602DD"/>
    <w:rsid w:val="0066053E"/>
    <w:rsid w:val="00660B3D"/>
    <w:rsid w:val="00661BCD"/>
    <w:rsid w:val="006625B8"/>
    <w:rsid w:val="0066349A"/>
    <w:rsid w:val="00664D36"/>
    <w:rsid w:val="006653E2"/>
    <w:rsid w:val="006655FD"/>
    <w:rsid w:val="00665B0E"/>
    <w:rsid w:val="00665BB4"/>
    <w:rsid w:val="00666034"/>
    <w:rsid w:val="0066693B"/>
    <w:rsid w:val="00666AE4"/>
    <w:rsid w:val="00666DE5"/>
    <w:rsid w:val="006674D2"/>
    <w:rsid w:val="00667E77"/>
    <w:rsid w:val="00671450"/>
    <w:rsid w:val="00671DD3"/>
    <w:rsid w:val="00671E3B"/>
    <w:rsid w:val="00671FEC"/>
    <w:rsid w:val="006724FC"/>
    <w:rsid w:val="00672A31"/>
    <w:rsid w:val="00673814"/>
    <w:rsid w:val="00673EAE"/>
    <w:rsid w:val="006740B0"/>
    <w:rsid w:val="00674734"/>
    <w:rsid w:val="00675344"/>
    <w:rsid w:val="0067555E"/>
    <w:rsid w:val="006759B2"/>
    <w:rsid w:val="00676313"/>
    <w:rsid w:val="006769F6"/>
    <w:rsid w:val="0067705F"/>
    <w:rsid w:val="0067755C"/>
    <w:rsid w:val="00677903"/>
    <w:rsid w:val="00677A31"/>
    <w:rsid w:val="006801B9"/>
    <w:rsid w:val="006801E1"/>
    <w:rsid w:val="00680888"/>
    <w:rsid w:val="00680988"/>
    <w:rsid w:val="00680FC4"/>
    <w:rsid w:val="006816C2"/>
    <w:rsid w:val="00681CA3"/>
    <w:rsid w:val="006824BB"/>
    <w:rsid w:val="0068250D"/>
    <w:rsid w:val="006845E4"/>
    <w:rsid w:val="00684CDA"/>
    <w:rsid w:val="006854BD"/>
    <w:rsid w:val="00685AD7"/>
    <w:rsid w:val="00685C5C"/>
    <w:rsid w:val="006862F1"/>
    <w:rsid w:val="00686D6A"/>
    <w:rsid w:val="0069053C"/>
    <w:rsid w:val="006909F1"/>
    <w:rsid w:val="006910CF"/>
    <w:rsid w:val="006911B8"/>
    <w:rsid w:val="00691321"/>
    <w:rsid w:val="00692172"/>
    <w:rsid w:val="006926A6"/>
    <w:rsid w:val="00692B5D"/>
    <w:rsid w:val="00692BED"/>
    <w:rsid w:val="00692FAA"/>
    <w:rsid w:val="006937CE"/>
    <w:rsid w:val="00693EA3"/>
    <w:rsid w:val="00694D2B"/>
    <w:rsid w:val="006952E2"/>
    <w:rsid w:val="00695406"/>
    <w:rsid w:val="006955F5"/>
    <w:rsid w:val="00695C04"/>
    <w:rsid w:val="00696178"/>
    <w:rsid w:val="006964E2"/>
    <w:rsid w:val="006A0051"/>
    <w:rsid w:val="006A089F"/>
    <w:rsid w:val="006A14FB"/>
    <w:rsid w:val="006A1DFA"/>
    <w:rsid w:val="006A21FB"/>
    <w:rsid w:val="006A2CE3"/>
    <w:rsid w:val="006A3223"/>
    <w:rsid w:val="006A3757"/>
    <w:rsid w:val="006A381C"/>
    <w:rsid w:val="006A40B4"/>
    <w:rsid w:val="006A4217"/>
    <w:rsid w:val="006A487F"/>
    <w:rsid w:val="006A4A8F"/>
    <w:rsid w:val="006A4C5F"/>
    <w:rsid w:val="006A51C3"/>
    <w:rsid w:val="006A5697"/>
    <w:rsid w:val="006A56BD"/>
    <w:rsid w:val="006A6779"/>
    <w:rsid w:val="006A6A57"/>
    <w:rsid w:val="006A6E07"/>
    <w:rsid w:val="006A6F5D"/>
    <w:rsid w:val="006A7A84"/>
    <w:rsid w:val="006A7E80"/>
    <w:rsid w:val="006B0472"/>
    <w:rsid w:val="006B0786"/>
    <w:rsid w:val="006B085E"/>
    <w:rsid w:val="006B086F"/>
    <w:rsid w:val="006B0A46"/>
    <w:rsid w:val="006B1AFF"/>
    <w:rsid w:val="006B1DF3"/>
    <w:rsid w:val="006B346C"/>
    <w:rsid w:val="006B380D"/>
    <w:rsid w:val="006B4C9B"/>
    <w:rsid w:val="006B4DC6"/>
    <w:rsid w:val="006B5344"/>
    <w:rsid w:val="006B5C60"/>
    <w:rsid w:val="006B6491"/>
    <w:rsid w:val="006B66F9"/>
    <w:rsid w:val="006B6998"/>
    <w:rsid w:val="006B7A0A"/>
    <w:rsid w:val="006B7E45"/>
    <w:rsid w:val="006B7FB6"/>
    <w:rsid w:val="006C0093"/>
    <w:rsid w:val="006C06E1"/>
    <w:rsid w:val="006C0AF5"/>
    <w:rsid w:val="006C2835"/>
    <w:rsid w:val="006C3B24"/>
    <w:rsid w:val="006C3EC3"/>
    <w:rsid w:val="006C4879"/>
    <w:rsid w:val="006C4CFB"/>
    <w:rsid w:val="006C4FD1"/>
    <w:rsid w:val="006C6896"/>
    <w:rsid w:val="006C69CB"/>
    <w:rsid w:val="006C6E7D"/>
    <w:rsid w:val="006C713A"/>
    <w:rsid w:val="006C7176"/>
    <w:rsid w:val="006C7DB2"/>
    <w:rsid w:val="006C7F1D"/>
    <w:rsid w:val="006D0764"/>
    <w:rsid w:val="006D09E4"/>
    <w:rsid w:val="006D124F"/>
    <w:rsid w:val="006D1910"/>
    <w:rsid w:val="006D194D"/>
    <w:rsid w:val="006D1ECE"/>
    <w:rsid w:val="006D2736"/>
    <w:rsid w:val="006D2E42"/>
    <w:rsid w:val="006D3C96"/>
    <w:rsid w:val="006D4333"/>
    <w:rsid w:val="006D4D82"/>
    <w:rsid w:val="006D5FFB"/>
    <w:rsid w:val="006D60D0"/>
    <w:rsid w:val="006D6182"/>
    <w:rsid w:val="006D6219"/>
    <w:rsid w:val="006D66A0"/>
    <w:rsid w:val="006D7622"/>
    <w:rsid w:val="006E0787"/>
    <w:rsid w:val="006E1312"/>
    <w:rsid w:val="006E14EC"/>
    <w:rsid w:val="006E1B90"/>
    <w:rsid w:val="006E26F5"/>
    <w:rsid w:val="006E31C9"/>
    <w:rsid w:val="006E33DF"/>
    <w:rsid w:val="006E3801"/>
    <w:rsid w:val="006E4061"/>
    <w:rsid w:val="006E4D7F"/>
    <w:rsid w:val="006E52E6"/>
    <w:rsid w:val="006E5C0A"/>
    <w:rsid w:val="006E6697"/>
    <w:rsid w:val="006E7120"/>
    <w:rsid w:val="006E7A0D"/>
    <w:rsid w:val="006E7A71"/>
    <w:rsid w:val="006E7FED"/>
    <w:rsid w:val="006F010E"/>
    <w:rsid w:val="006F0A86"/>
    <w:rsid w:val="006F0B60"/>
    <w:rsid w:val="006F0C42"/>
    <w:rsid w:val="006F0FD8"/>
    <w:rsid w:val="006F0FEB"/>
    <w:rsid w:val="006F15A8"/>
    <w:rsid w:val="006F20BB"/>
    <w:rsid w:val="006F3563"/>
    <w:rsid w:val="006F3765"/>
    <w:rsid w:val="006F3FE8"/>
    <w:rsid w:val="006F4FCA"/>
    <w:rsid w:val="006F5217"/>
    <w:rsid w:val="006F52E7"/>
    <w:rsid w:val="006F52EC"/>
    <w:rsid w:val="006F568B"/>
    <w:rsid w:val="006F6DF8"/>
    <w:rsid w:val="006F70B9"/>
    <w:rsid w:val="006F7400"/>
    <w:rsid w:val="006F7479"/>
    <w:rsid w:val="006F79C9"/>
    <w:rsid w:val="007001D6"/>
    <w:rsid w:val="007004FD"/>
    <w:rsid w:val="007005C5"/>
    <w:rsid w:val="007014FE"/>
    <w:rsid w:val="007022BE"/>
    <w:rsid w:val="007027AA"/>
    <w:rsid w:val="00702A84"/>
    <w:rsid w:val="00702E7D"/>
    <w:rsid w:val="00703B13"/>
    <w:rsid w:val="00704AA1"/>
    <w:rsid w:val="00704E4B"/>
    <w:rsid w:val="00704EDE"/>
    <w:rsid w:val="0070514B"/>
    <w:rsid w:val="00705EA1"/>
    <w:rsid w:val="00706043"/>
    <w:rsid w:val="00707267"/>
    <w:rsid w:val="00707CBF"/>
    <w:rsid w:val="00707ECB"/>
    <w:rsid w:val="00711753"/>
    <w:rsid w:val="0071175F"/>
    <w:rsid w:val="00711C93"/>
    <w:rsid w:val="00711CA5"/>
    <w:rsid w:val="00712AF4"/>
    <w:rsid w:val="0071345F"/>
    <w:rsid w:val="00713AD2"/>
    <w:rsid w:val="00714057"/>
    <w:rsid w:val="00714975"/>
    <w:rsid w:val="00714F1D"/>
    <w:rsid w:val="00715058"/>
    <w:rsid w:val="007152A8"/>
    <w:rsid w:val="00715975"/>
    <w:rsid w:val="007167D1"/>
    <w:rsid w:val="00716949"/>
    <w:rsid w:val="00716958"/>
    <w:rsid w:val="00717537"/>
    <w:rsid w:val="0071790E"/>
    <w:rsid w:val="00717A0D"/>
    <w:rsid w:val="00720E1E"/>
    <w:rsid w:val="0072121F"/>
    <w:rsid w:val="00721445"/>
    <w:rsid w:val="00721574"/>
    <w:rsid w:val="00721D03"/>
    <w:rsid w:val="00721F2D"/>
    <w:rsid w:val="00722030"/>
    <w:rsid w:val="007230F5"/>
    <w:rsid w:val="00724DCA"/>
    <w:rsid w:val="007250F5"/>
    <w:rsid w:val="007253B5"/>
    <w:rsid w:val="007253FB"/>
    <w:rsid w:val="007254D7"/>
    <w:rsid w:val="00727068"/>
    <w:rsid w:val="00727681"/>
    <w:rsid w:val="00727A0D"/>
    <w:rsid w:val="00727FFB"/>
    <w:rsid w:val="007305A5"/>
    <w:rsid w:val="0073121E"/>
    <w:rsid w:val="007315B4"/>
    <w:rsid w:val="00731A8E"/>
    <w:rsid w:val="00731BD9"/>
    <w:rsid w:val="00732622"/>
    <w:rsid w:val="0073294C"/>
    <w:rsid w:val="00732DE2"/>
    <w:rsid w:val="00732EF4"/>
    <w:rsid w:val="00733B09"/>
    <w:rsid w:val="00734720"/>
    <w:rsid w:val="00734936"/>
    <w:rsid w:val="00735334"/>
    <w:rsid w:val="0073546D"/>
    <w:rsid w:val="00735ADE"/>
    <w:rsid w:val="00735C89"/>
    <w:rsid w:val="00736081"/>
    <w:rsid w:val="00736935"/>
    <w:rsid w:val="00736E07"/>
    <w:rsid w:val="00736E6E"/>
    <w:rsid w:val="00737102"/>
    <w:rsid w:val="0073729C"/>
    <w:rsid w:val="00737682"/>
    <w:rsid w:val="00740BFC"/>
    <w:rsid w:val="00741659"/>
    <w:rsid w:val="007419BE"/>
    <w:rsid w:val="0074259E"/>
    <w:rsid w:val="00742CBD"/>
    <w:rsid w:val="0074387D"/>
    <w:rsid w:val="0074446A"/>
    <w:rsid w:val="007448C3"/>
    <w:rsid w:val="00745337"/>
    <w:rsid w:val="00745AFC"/>
    <w:rsid w:val="00746E1F"/>
    <w:rsid w:val="00746FC0"/>
    <w:rsid w:val="007472D6"/>
    <w:rsid w:val="007501D4"/>
    <w:rsid w:val="00750560"/>
    <w:rsid w:val="00750A72"/>
    <w:rsid w:val="00751586"/>
    <w:rsid w:val="0075183E"/>
    <w:rsid w:val="00751BB6"/>
    <w:rsid w:val="00751C64"/>
    <w:rsid w:val="00752893"/>
    <w:rsid w:val="007529E2"/>
    <w:rsid w:val="00752B8A"/>
    <w:rsid w:val="007538DD"/>
    <w:rsid w:val="00753E2D"/>
    <w:rsid w:val="00754122"/>
    <w:rsid w:val="007541A1"/>
    <w:rsid w:val="007548EE"/>
    <w:rsid w:val="007548F3"/>
    <w:rsid w:val="00754D8B"/>
    <w:rsid w:val="00754DDF"/>
    <w:rsid w:val="00754E65"/>
    <w:rsid w:val="007554A0"/>
    <w:rsid w:val="0075584D"/>
    <w:rsid w:val="00755A50"/>
    <w:rsid w:val="00755DA2"/>
    <w:rsid w:val="00756021"/>
    <w:rsid w:val="007560A1"/>
    <w:rsid w:val="00760384"/>
    <w:rsid w:val="00762E54"/>
    <w:rsid w:val="00762E92"/>
    <w:rsid w:val="007630A8"/>
    <w:rsid w:val="007635C8"/>
    <w:rsid w:val="007638D0"/>
    <w:rsid w:val="00763A39"/>
    <w:rsid w:val="00763C5F"/>
    <w:rsid w:val="007645AA"/>
    <w:rsid w:val="007649B2"/>
    <w:rsid w:val="00764C05"/>
    <w:rsid w:val="007657F1"/>
    <w:rsid w:val="00765947"/>
    <w:rsid w:val="00765FEF"/>
    <w:rsid w:val="00766B5E"/>
    <w:rsid w:val="00766C54"/>
    <w:rsid w:val="0076716C"/>
    <w:rsid w:val="0076786D"/>
    <w:rsid w:val="007712DA"/>
    <w:rsid w:val="00771D1E"/>
    <w:rsid w:val="00771DC8"/>
    <w:rsid w:val="007731ED"/>
    <w:rsid w:val="007739CF"/>
    <w:rsid w:val="007748E6"/>
    <w:rsid w:val="00775E9E"/>
    <w:rsid w:val="007761F9"/>
    <w:rsid w:val="007768E5"/>
    <w:rsid w:val="007805DD"/>
    <w:rsid w:val="00780CAB"/>
    <w:rsid w:val="00781476"/>
    <w:rsid w:val="007818DE"/>
    <w:rsid w:val="00781A45"/>
    <w:rsid w:val="007826D2"/>
    <w:rsid w:val="00782C42"/>
    <w:rsid w:val="00782C7E"/>
    <w:rsid w:val="00783D2A"/>
    <w:rsid w:val="00783FC8"/>
    <w:rsid w:val="0078419C"/>
    <w:rsid w:val="00784C4C"/>
    <w:rsid w:val="007854C9"/>
    <w:rsid w:val="00785507"/>
    <w:rsid w:val="007863CE"/>
    <w:rsid w:val="007868CA"/>
    <w:rsid w:val="007868E1"/>
    <w:rsid w:val="00786942"/>
    <w:rsid w:val="007874F2"/>
    <w:rsid w:val="0079082F"/>
    <w:rsid w:val="00790F7C"/>
    <w:rsid w:val="007910F2"/>
    <w:rsid w:val="0079177A"/>
    <w:rsid w:val="00792430"/>
    <w:rsid w:val="00792B08"/>
    <w:rsid w:val="007932B4"/>
    <w:rsid w:val="00794366"/>
    <w:rsid w:val="00795475"/>
    <w:rsid w:val="00795FE9"/>
    <w:rsid w:val="00797078"/>
    <w:rsid w:val="007976E2"/>
    <w:rsid w:val="007979A5"/>
    <w:rsid w:val="007A007B"/>
    <w:rsid w:val="007A0195"/>
    <w:rsid w:val="007A085A"/>
    <w:rsid w:val="007A0AF5"/>
    <w:rsid w:val="007A0CFD"/>
    <w:rsid w:val="007A0D8C"/>
    <w:rsid w:val="007A138E"/>
    <w:rsid w:val="007A17C9"/>
    <w:rsid w:val="007A1976"/>
    <w:rsid w:val="007A214A"/>
    <w:rsid w:val="007A22A9"/>
    <w:rsid w:val="007A23AD"/>
    <w:rsid w:val="007A2AB1"/>
    <w:rsid w:val="007A2BDE"/>
    <w:rsid w:val="007A2DC7"/>
    <w:rsid w:val="007A342A"/>
    <w:rsid w:val="007A3962"/>
    <w:rsid w:val="007A39CD"/>
    <w:rsid w:val="007A4CB9"/>
    <w:rsid w:val="007A5564"/>
    <w:rsid w:val="007A5C43"/>
    <w:rsid w:val="007A5D11"/>
    <w:rsid w:val="007A5D47"/>
    <w:rsid w:val="007A5EF6"/>
    <w:rsid w:val="007A6904"/>
    <w:rsid w:val="007A75AC"/>
    <w:rsid w:val="007B03FA"/>
    <w:rsid w:val="007B058A"/>
    <w:rsid w:val="007B11CF"/>
    <w:rsid w:val="007B11DF"/>
    <w:rsid w:val="007B1589"/>
    <w:rsid w:val="007B1B7D"/>
    <w:rsid w:val="007B1EA7"/>
    <w:rsid w:val="007B2ECF"/>
    <w:rsid w:val="007B3149"/>
    <w:rsid w:val="007B44A9"/>
    <w:rsid w:val="007B4588"/>
    <w:rsid w:val="007B5223"/>
    <w:rsid w:val="007B5E07"/>
    <w:rsid w:val="007B678C"/>
    <w:rsid w:val="007B68DA"/>
    <w:rsid w:val="007B6D35"/>
    <w:rsid w:val="007B7582"/>
    <w:rsid w:val="007B7A2D"/>
    <w:rsid w:val="007C0140"/>
    <w:rsid w:val="007C027B"/>
    <w:rsid w:val="007C10E8"/>
    <w:rsid w:val="007C1189"/>
    <w:rsid w:val="007C1C1D"/>
    <w:rsid w:val="007C1E07"/>
    <w:rsid w:val="007C1FD7"/>
    <w:rsid w:val="007C208F"/>
    <w:rsid w:val="007C22C4"/>
    <w:rsid w:val="007C265D"/>
    <w:rsid w:val="007C2A43"/>
    <w:rsid w:val="007C2B7B"/>
    <w:rsid w:val="007C319D"/>
    <w:rsid w:val="007C3745"/>
    <w:rsid w:val="007C37D2"/>
    <w:rsid w:val="007C3835"/>
    <w:rsid w:val="007C559A"/>
    <w:rsid w:val="007C5B42"/>
    <w:rsid w:val="007C5F56"/>
    <w:rsid w:val="007C6773"/>
    <w:rsid w:val="007C75FC"/>
    <w:rsid w:val="007C7E56"/>
    <w:rsid w:val="007D00A0"/>
    <w:rsid w:val="007D03D9"/>
    <w:rsid w:val="007D084C"/>
    <w:rsid w:val="007D188F"/>
    <w:rsid w:val="007D18D9"/>
    <w:rsid w:val="007D1CDF"/>
    <w:rsid w:val="007D1D6C"/>
    <w:rsid w:val="007D1E8D"/>
    <w:rsid w:val="007D23C6"/>
    <w:rsid w:val="007D276C"/>
    <w:rsid w:val="007D2B40"/>
    <w:rsid w:val="007D2F77"/>
    <w:rsid w:val="007D30EC"/>
    <w:rsid w:val="007D3172"/>
    <w:rsid w:val="007D323A"/>
    <w:rsid w:val="007D3E16"/>
    <w:rsid w:val="007D4409"/>
    <w:rsid w:val="007D487C"/>
    <w:rsid w:val="007D4C2E"/>
    <w:rsid w:val="007D51AF"/>
    <w:rsid w:val="007D54FB"/>
    <w:rsid w:val="007D5924"/>
    <w:rsid w:val="007D5C6F"/>
    <w:rsid w:val="007D60DC"/>
    <w:rsid w:val="007D6FBB"/>
    <w:rsid w:val="007D7334"/>
    <w:rsid w:val="007D785A"/>
    <w:rsid w:val="007D78BF"/>
    <w:rsid w:val="007D7BB8"/>
    <w:rsid w:val="007D7BF9"/>
    <w:rsid w:val="007D7DB1"/>
    <w:rsid w:val="007D7F46"/>
    <w:rsid w:val="007E186D"/>
    <w:rsid w:val="007E19A5"/>
    <w:rsid w:val="007E1EF4"/>
    <w:rsid w:val="007E23F5"/>
    <w:rsid w:val="007E2EA5"/>
    <w:rsid w:val="007E321A"/>
    <w:rsid w:val="007E409B"/>
    <w:rsid w:val="007E4113"/>
    <w:rsid w:val="007E41E8"/>
    <w:rsid w:val="007E46F9"/>
    <w:rsid w:val="007E4727"/>
    <w:rsid w:val="007E5144"/>
    <w:rsid w:val="007E5318"/>
    <w:rsid w:val="007E653F"/>
    <w:rsid w:val="007E69C7"/>
    <w:rsid w:val="007E6C46"/>
    <w:rsid w:val="007E74F8"/>
    <w:rsid w:val="007E7B54"/>
    <w:rsid w:val="007F0572"/>
    <w:rsid w:val="007F0C87"/>
    <w:rsid w:val="007F27E1"/>
    <w:rsid w:val="007F2D0A"/>
    <w:rsid w:val="007F2F99"/>
    <w:rsid w:val="007F3114"/>
    <w:rsid w:val="007F312F"/>
    <w:rsid w:val="007F3835"/>
    <w:rsid w:val="007F3B06"/>
    <w:rsid w:val="007F42FF"/>
    <w:rsid w:val="007F4868"/>
    <w:rsid w:val="007F50E7"/>
    <w:rsid w:val="007F52CC"/>
    <w:rsid w:val="007F618F"/>
    <w:rsid w:val="007F61DE"/>
    <w:rsid w:val="007F6E9C"/>
    <w:rsid w:val="007F7259"/>
    <w:rsid w:val="00800101"/>
    <w:rsid w:val="00800532"/>
    <w:rsid w:val="00800EE7"/>
    <w:rsid w:val="00801243"/>
    <w:rsid w:val="00801AE0"/>
    <w:rsid w:val="00801B84"/>
    <w:rsid w:val="008024FA"/>
    <w:rsid w:val="00802DAA"/>
    <w:rsid w:val="0080329D"/>
    <w:rsid w:val="008036BE"/>
    <w:rsid w:val="0080373A"/>
    <w:rsid w:val="008048F2"/>
    <w:rsid w:val="00804B1A"/>
    <w:rsid w:val="00804D81"/>
    <w:rsid w:val="00805830"/>
    <w:rsid w:val="00805956"/>
    <w:rsid w:val="0080657C"/>
    <w:rsid w:val="00807064"/>
    <w:rsid w:val="00807B25"/>
    <w:rsid w:val="00807C2C"/>
    <w:rsid w:val="0081160D"/>
    <w:rsid w:val="00812867"/>
    <w:rsid w:val="00813B26"/>
    <w:rsid w:val="008145EC"/>
    <w:rsid w:val="00814A97"/>
    <w:rsid w:val="00815460"/>
    <w:rsid w:val="008155C6"/>
    <w:rsid w:val="00815CE1"/>
    <w:rsid w:val="00816A4D"/>
    <w:rsid w:val="00816FB5"/>
    <w:rsid w:val="008178C7"/>
    <w:rsid w:val="00817C7E"/>
    <w:rsid w:val="00820F92"/>
    <w:rsid w:val="00821056"/>
    <w:rsid w:val="0082118C"/>
    <w:rsid w:val="008213B8"/>
    <w:rsid w:val="008215CB"/>
    <w:rsid w:val="00822023"/>
    <w:rsid w:val="008221B8"/>
    <w:rsid w:val="008226FB"/>
    <w:rsid w:val="00823000"/>
    <w:rsid w:val="00823531"/>
    <w:rsid w:val="008235B2"/>
    <w:rsid w:val="008235B8"/>
    <w:rsid w:val="008238DB"/>
    <w:rsid w:val="008238DC"/>
    <w:rsid w:val="008251FF"/>
    <w:rsid w:val="008253EF"/>
    <w:rsid w:val="00825A82"/>
    <w:rsid w:val="00825FD8"/>
    <w:rsid w:val="00826388"/>
    <w:rsid w:val="0082693F"/>
    <w:rsid w:val="00826E26"/>
    <w:rsid w:val="00827692"/>
    <w:rsid w:val="008276AE"/>
    <w:rsid w:val="00827C1C"/>
    <w:rsid w:val="00827E39"/>
    <w:rsid w:val="00830B4A"/>
    <w:rsid w:val="00831D35"/>
    <w:rsid w:val="0083215F"/>
    <w:rsid w:val="00832850"/>
    <w:rsid w:val="00833427"/>
    <w:rsid w:val="008336DB"/>
    <w:rsid w:val="00833D48"/>
    <w:rsid w:val="008344D1"/>
    <w:rsid w:val="008346FD"/>
    <w:rsid w:val="008347A4"/>
    <w:rsid w:val="008349BC"/>
    <w:rsid w:val="00835070"/>
    <w:rsid w:val="00835532"/>
    <w:rsid w:val="00836787"/>
    <w:rsid w:val="008370EE"/>
    <w:rsid w:val="008401FF"/>
    <w:rsid w:val="00840433"/>
    <w:rsid w:val="00840C0C"/>
    <w:rsid w:val="00841451"/>
    <w:rsid w:val="00841C5C"/>
    <w:rsid w:val="00842320"/>
    <w:rsid w:val="008427A9"/>
    <w:rsid w:val="00842C3B"/>
    <w:rsid w:val="00843118"/>
    <w:rsid w:val="008431BA"/>
    <w:rsid w:val="00843272"/>
    <w:rsid w:val="0084403B"/>
    <w:rsid w:val="008446D6"/>
    <w:rsid w:val="00844EB1"/>
    <w:rsid w:val="008453CE"/>
    <w:rsid w:val="0084541B"/>
    <w:rsid w:val="0084573F"/>
    <w:rsid w:val="00845999"/>
    <w:rsid w:val="00845B8B"/>
    <w:rsid w:val="00845C4B"/>
    <w:rsid w:val="008470FA"/>
    <w:rsid w:val="0084746B"/>
    <w:rsid w:val="00850185"/>
    <w:rsid w:val="00850663"/>
    <w:rsid w:val="00850B0B"/>
    <w:rsid w:val="0085113C"/>
    <w:rsid w:val="008514E8"/>
    <w:rsid w:val="00851A05"/>
    <w:rsid w:val="0085293E"/>
    <w:rsid w:val="00852CD5"/>
    <w:rsid w:val="00852FB9"/>
    <w:rsid w:val="008537B4"/>
    <w:rsid w:val="00853965"/>
    <w:rsid w:val="00853DF4"/>
    <w:rsid w:val="00853E36"/>
    <w:rsid w:val="008542CE"/>
    <w:rsid w:val="0085480E"/>
    <w:rsid w:val="00854A2E"/>
    <w:rsid w:val="00854B7E"/>
    <w:rsid w:val="00855013"/>
    <w:rsid w:val="00855A3D"/>
    <w:rsid w:val="00855B4B"/>
    <w:rsid w:val="00856D0F"/>
    <w:rsid w:val="00857045"/>
    <w:rsid w:val="0085734A"/>
    <w:rsid w:val="008577D8"/>
    <w:rsid w:val="0086052D"/>
    <w:rsid w:val="0086165F"/>
    <w:rsid w:val="0086176C"/>
    <w:rsid w:val="00861B09"/>
    <w:rsid w:val="00861B3C"/>
    <w:rsid w:val="008622AA"/>
    <w:rsid w:val="008624A0"/>
    <w:rsid w:val="008624F4"/>
    <w:rsid w:val="0086287B"/>
    <w:rsid w:val="00863FC0"/>
    <w:rsid w:val="00864288"/>
    <w:rsid w:val="00864CC1"/>
    <w:rsid w:val="00865131"/>
    <w:rsid w:val="00865607"/>
    <w:rsid w:val="00865AA2"/>
    <w:rsid w:val="00866828"/>
    <w:rsid w:val="00866935"/>
    <w:rsid w:val="00866AA5"/>
    <w:rsid w:val="00866BCA"/>
    <w:rsid w:val="00866BDE"/>
    <w:rsid w:val="008701B9"/>
    <w:rsid w:val="008703B1"/>
    <w:rsid w:val="008707AE"/>
    <w:rsid w:val="00870BDE"/>
    <w:rsid w:val="00870F0F"/>
    <w:rsid w:val="0087117C"/>
    <w:rsid w:val="00871629"/>
    <w:rsid w:val="00872014"/>
    <w:rsid w:val="0087221E"/>
    <w:rsid w:val="00872899"/>
    <w:rsid w:val="008734D7"/>
    <w:rsid w:val="00873660"/>
    <w:rsid w:val="00873670"/>
    <w:rsid w:val="00873BD8"/>
    <w:rsid w:val="00873C97"/>
    <w:rsid w:val="008742D8"/>
    <w:rsid w:val="0087456C"/>
    <w:rsid w:val="008746DC"/>
    <w:rsid w:val="00874F64"/>
    <w:rsid w:val="008753FC"/>
    <w:rsid w:val="0087575F"/>
    <w:rsid w:val="00875C10"/>
    <w:rsid w:val="00876971"/>
    <w:rsid w:val="008775D4"/>
    <w:rsid w:val="00877ABF"/>
    <w:rsid w:val="00877B82"/>
    <w:rsid w:val="00880B20"/>
    <w:rsid w:val="00881550"/>
    <w:rsid w:val="00881742"/>
    <w:rsid w:val="00881A23"/>
    <w:rsid w:val="008838FD"/>
    <w:rsid w:val="00883C10"/>
    <w:rsid w:val="00883E18"/>
    <w:rsid w:val="00883FE3"/>
    <w:rsid w:val="008846DA"/>
    <w:rsid w:val="00884A1D"/>
    <w:rsid w:val="0088514E"/>
    <w:rsid w:val="00886358"/>
    <w:rsid w:val="00886DE5"/>
    <w:rsid w:val="00887D89"/>
    <w:rsid w:val="00887FDD"/>
    <w:rsid w:val="0089010D"/>
    <w:rsid w:val="00890628"/>
    <w:rsid w:val="0089108E"/>
    <w:rsid w:val="0089170F"/>
    <w:rsid w:val="00891AAF"/>
    <w:rsid w:val="00891F90"/>
    <w:rsid w:val="0089201F"/>
    <w:rsid w:val="0089281F"/>
    <w:rsid w:val="00892853"/>
    <w:rsid w:val="00892885"/>
    <w:rsid w:val="00892C0D"/>
    <w:rsid w:val="00892D4F"/>
    <w:rsid w:val="0089304E"/>
    <w:rsid w:val="0089325C"/>
    <w:rsid w:val="008936D5"/>
    <w:rsid w:val="00893D69"/>
    <w:rsid w:val="008942C4"/>
    <w:rsid w:val="00894710"/>
    <w:rsid w:val="00894C7F"/>
    <w:rsid w:val="00894D42"/>
    <w:rsid w:val="00895692"/>
    <w:rsid w:val="00895BC2"/>
    <w:rsid w:val="00895C56"/>
    <w:rsid w:val="00895E07"/>
    <w:rsid w:val="00895E5E"/>
    <w:rsid w:val="0089615A"/>
    <w:rsid w:val="00896889"/>
    <w:rsid w:val="00897544"/>
    <w:rsid w:val="00897E40"/>
    <w:rsid w:val="00897E7F"/>
    <w:rsid w:val="008A03AD"/>
    <w:rsid w:val="008A1762"/>
    <w:rsid w:val="008A237C"/>
    <w:rsid w:val="008A2B08"/>
    <w:rsid w:val="008A2DBF"/>
    <w:rsid w:val="008A3438"/>
    <w:rsid w:val="008A440D"/>
    <w:rsid w:val="008A5D59"/>
    <w:rsid w:val="008A69B7"/>
    <w:rsid w:val="008A6E2D"/>
    <w:rsid w:val="008A74A7"/>
    <w:rsid w:val="008A77E4"/>
    <w:rsid w:val="008B1447"/>
    <w:rsid w:val="008B149B"/>
    <w:rsid w:val="008B2F3F"/>
    <w:rsid w:val="008B4657"/>
    <w:rsid w:val="008B53DF"/>
    <w:rsid w:val="008B5438"/>
    <w:rsid w:val="008B57B4"/>
    <w:rsid w:val="008B5E14"/>
    <w:rsid w:val="008B5F60"/>
    <w:rsid w:val="008B60D3"/>
    <w:rsid w:val="008B6C33"/>
    <w:rsid w:val="008B774D"/>
    <w:rsid w:val="008C0356"/>
    <w:rsid w:val="008C0D51"/>
    <w:rsid w:val="008C1634"/>
    <w:rsid w:val="008C2DFB"/>
    <w:rsid w:val="008C2EAE"/>
    <w:rsid w:val="008C3443"/>
    <w:rsid w:val="008C37D0"/>
    <w:rsid w:val="008C38B1"/>
    <w:rsid w:val="008C3AC3"/>
    <w:rsid w:val="008C3B0F"/>
    <w:rsid w:val="008C40DB"/>
    <w:rsid w:val="008C465C"/>
    <w:rsid w:val="008C4711"/>
    <w:rsid w:val="008C473B"/>
    <w:rsid w:val="008C4931"/>
    <w:rsid w:val="008C5150"/>
    <w:rsid w:val="008C55CD"/>
    <w:rsid w:val="008C593E"/>
    <w:rsid w:val="008C5BD0"/>
    <w:rsid w:val="008C6040"/>
    <w:rsid w:val="008C74E2"/>
    <w:rsid w:val="008C7AC6"/>
    <w:rsid w:val="008D0142"/>
    <w:rsid w:val="008D04A7"/>
    <w:rsid w:val="008D0E79"/>
    <w:rsid w:val="008D1822"/>
    <w:rsid w:val="008D1DB8"/>
    <w:rsid w:val="008D2BFE"/>
    <w:rsid w:val="008D3A82"/>
    <w:rsid w:val="008D3C20"/>
    <w:rsid w:val="008D3E65"/>
    <w:rsid w:val="008D4304"/>
    <w:rsid w:val="008D4899"/>
    <w:rsid w:val="008D4AF3"/>
    <w:rsid w:val="008D4C97"/>
    <w:rsid w:val="008D5668"/>
    <w:rsid w:val="008D58B1"/>
    <w:rsid w:val="008D5B3F"/>
    <w:rsid w:val="008D61AA"/>
    <w:rsid w:val="008D6553"/>
    <w:rsid w:val="008D72AE"/>
    <w:rsid w:val="008D79E0"/>
    <w:rsid w:val="008E0169"/>
    <w:rsid w:val="008E09A2"/>
    <w:rsid w:val="008E10E8"/>
    <w:rsid w:val="008E142A"/>
    <w:rsid w:val="008E165D"/>
    <w:rsid w:val="008E1BFD"/>
    <w:rsid w:val="008E205D"/>
    <w:rsid w:val="008E23C5"/>
    <w:rsid w:val="008E2D8B"/>
    <w:rsid w:val="008E304C"/>
    <w:rsid w:val="008E34F7"/>
    <w:rsid w:val="008E3551"/>
    <w:rsid w:val="008E4B4A"/>
    <w:rsid w:val="008E4B8A"/>
    <w:rsid w:val="008E605E"/>
    <w:rsid w:val="008E633F"/>
    <w:rsid w:val="008E648B"/>
    <w:rsid w:val="008E65D6"/>
    <w:rsid w:val="008E68B2"/>
    <w:rsid w:val="008E6A6F"/>
    <w:rsid w:val="008E71FD"/>
    <w:rsid w:val="008E76ED"/>
    <w:rsid w:val="008E7A26"/>
    <w:rsid w:val="008F11E6"/>
    <w:rsid w:val="008F1416"/>
    <w:rsid w:val="008F15BB"/>
    <w:rsid w:val="008F1D92"/>
    <w:rsid w:val="008F1F14"/>
    <w:rsid w:val="008F2519"/>
    <w:rsid w:val="008F25B6"/>
    <w:rsid w:val="008F3431"/>
    <w:rsid w:val="008F3664"/>
    <w:rsid w:val="008F531C"/>
    <w:rsid w:val="008F55C5"/>
    <w:rsid w:val="008F55D0"/>
    <w:rsid w:val="008F6270"/>
    <w:rsid w:val="009005D5"/>
    <w:rsid w:val="00900762"/>
    <w:rsid w:val="00901D8A"/>
    <w:rsid w:val="0090255B"/>
    <w:rsid w:val="00903838"/>
    <w:rsid w:val="00903D59"/>
    <w:rsid w:val="00904185"/>
    <w:rsid w:val="009046A9"/>
    <w:rsid w:val="00904E4C"/>
    <w:rsid w:val="009050C8"/>
    <w:rsid w:val="009051C1"/>
    <w:rsid w:val="00905B96"/>
    <w:rsid w:val="0090655C"/>
    <w:rsid w:val="00906A05"/>
    <w:rsid w:val="00906E8B"/>
    <w:rsid w:val="00907225"/>
    <w:rsid w:val="009076BC"/>
    <w:rsid w:val="00907821"/>
    <w:rsid w:val="00910B85"/>
    <w:rsid w:val="00912F38"/>
    <w:rsid w:val="00913E1A"/>
    <w:rsid w:val="00915370"/>
    <w:rsid w:val="009153D9"/>
    <w:rsid w:val="00915C1F"/>
    <w:rsid w:val="00915F94"/>
    <w:rsid w:val="009162E5"/>
    <w:rsid w:val="009167C6"/>
    <w:rsid w:val="00916CAA"/>
    <w:rsid w:val="0091705E"/>
    <w:rsid w:val="009177FB"/>
    <w:rsid w:val="00920B6A"/>
    <w:rsid w:val="00920DF4"/>
    <w:rsid w:val="00922143"/>
    <w:rsid w:val="00922206"/>
    <w:rsid w:val="0092261D"/>
    <w:rsid w:val="009232A1"/>
    <w:rsid w:val="009235FD"/>
    <w:rsid w:val="00923FDB"/>
    <w:rsid w:val="00924603"/>
    <w:rsid w:val="0092488B"/>
    <w:rsid w:val="00924D78"/>
    <w:rsid w:val="00925846"/>
    <w:rsid w:val="009272D4"/>
    <w:rsid w:val="0093015E"/>
    <w:rsid w:val="00930393"/>
    <w:rsid w:val="0093089C"/>
    <w:rsid w:val="00930EDD"/>
    <w:rsid w:val="0093188B"/>
    <w:rsid w:val="0093192C"/>
    <w:rsid w:val="00932A8B"/>
    <w:rsid w:val="00933771"/>
    <w:rsid w:val="0093384F"/>
    <w:rsid w:val="00933873"/>
    <w:rsid w:val="00933947"/>
    <w:rsid w:val="00933F5E"/>
    <w:rsid w:val="00934396"/>
    <w:rsid w:val="009347D9"/>
    <w:rsid w:val="00935E72"/>
    <w:rsid w:val="009360D1"/>
    <w:rsid w:val="0093639E"/>
    <w:rsid w:val="00936EC4"/>
    <w:rsid w:val="00937473"/>
    <w:rsid w:val="00937D82"/>
    <w:rsid w:val="00940527"/>
    <w:rsid w:val="00940A09"/>
    <w:rsid w:val="00940E4A"/>
    <w:rsid w:val="0094123E"/>
    <w:rsid w:val="009413E4"/>
    <w:rsid w:val="00941B8C"/>
    <w:rsid w:val="00942595"/>
    <w:rsid w:val="00942C4A"/>
    <w:rsid w:val="00942D0C"/>
    <w:rsid w:val="00942F0F"/>
    <w:rsid w:val="009432FD"/>
    <w:rsid w:val="00943345"/>
    <w:rsid w:val="00943524"/>
    <w:rsid w:val="00943715"/>
    <w:rsid w:val="00943886"/>
    <w:rsid w:val="00944089"/>
    <w:rsid w:val="00944A6C"/>
    <w:rsid w:val="00944AC3"/>
    <w:rsid w:val="00944EB9"/>
    <w:rsid w:val="00944FE1"/>
    <w:rsid w:val="009456CB"/>
    <w:rsid w:val="00946366"/>
    <w:rsid w:val="0094667B"/>
    <w:rsid w:val="00946916"/>
    <w:rsid w:val="00946A16"/>
    <w:rsid w:val="00947C2D"/>
    <w:rsid w:val="0095033F"/>
    <w:rsid w:val="009508AE"/>
    <w:rsid w:val="00951232"/>
    <w:rsid w:val="0095153A"/>
    <w:rsid w:val="00951551"/>
    <w:rsid w:val="00951816"/>
    <w:rsid w:val="009530A7"/>
    <w:rsid w:val="00953563"/>
    <w:rsid w:val="00953D2B"/>
    <w:rsid w:val="009542AC"/>
    <w:rsid w:val="00954C5E"/>
    <w:rsid w:val="00954E9E"/>
    <w:rsid w:val="0095514F"/>
    <w:rsid w:val="009554A1"/>
    <w:rsid w:val="0095606A"/>
    <w:rsid w:val="009560B1"/>
    <w:rsid w:val="009564EA"/>
    <w:rsid w:val="009571DB"/>
    <w:rsid w:val="00957C83"/>
    <w:rsid w:val="00957CD9"/>
    <w:rsid w:val="009601BD"/>
    <w:rsid w:val="00960F22"/>
    <w:rsid w:val="009611B5"/>
    <w:rsid w:val="00961A93"/>
    <w:rsid w:val="00961B4F"/>
    <w:rsid w:val="00961D58"/>
    <w:rsid w:val="00961E8E"/>
    <w:rsid w:val="0096240B"/>
    <w:rsid w:val="009624EC"/>
    <w:rsid w:val="0096260B"/>
    <w:rsid w:val="00962D3E"/>
    <w:rsid w:val="0096303A"/>
    <w:rsid w:val="009630E3"/>
    <w:rsid w:val="009632E9"/>
    <w:rsid w:val="00963341"/>
    <w:rsid w:val="009639EB"/>
    <w:rsid w:val="00964D0B"/>
    <w:rsid w:val="00965ABD"/>
    <w:rsid w:val="00965D5E"/>
    <w:rsid w:val="00966431"/>
    <w:rsid w:val="00966994"/>
    <w:rsid w:val="00966E01"/>
    <w:rsid w:val="00966E76"/>
    <w:rsid w:val="009672BF"/>
    <w:rsid w:val="0096749F"/>
    <w:rsid w:val="00967A53"/>
    <w:rsid w:val="009703A9"/>
    <w:rsid w:val="009704FD"/>
    <w:rsid w:val="009711B8"/>
    <w:rsid w:val="00971D82"/>
    <w:rsid w:val="009728E7"/>
    <w:rsid w:val="00972969"/>
    <w:rsid w:val="0097299B"/>
    <w:rsid w:val="009738CE"/>
    <w:rsid w:val="00973D5F"/>
    <w:rsid w:val="00974582"/>
    <w:rsid w:val="00974687"/>
    <w:rsid w:val="0097472E"/>
    <w:rsid w:val="00974816"/>
    <w:rsid w:val="00974EDD"/>
    <w:rsid w:val="0097592A"/>
    <w:rsid w:val="00975D19"/>
    <w:rsid w:val="00975F9D"/>
    <w:rsid w:val="009761DA"/>
    <w:rsid w:val="0097716E"/>
    <w:rsid w:val="00977496"/>
    <w:rsid w:val="009775FD"/>
    <w:rsid w:val="009801B3"/>
    <w:rsid w:val="0098083D"/>
    <w:rsid w:val="009812EA"/>
    <w:rsid w:val="00981C4F"/>
    <w:rsid w:val="00982268"/>
    <w:rsid w:val="00982723"/>
    <w:rsid w:val="00983B7A"/>
    <w:rsid w:val="00983BEB"/>
    <w:rsid w:val="009845D2"/>
    <w:rsid w:val="009848C9"/>
    <w:rsid w:val="00984902"/>
    <w:rsid w:val="00984B83"/>
    <w:rsid w:val="00984F85"/>
    <w:rsid w:val="009850EC"/>
    <w:rsid w:val="00986335"/>
    <w:rsid w:val="00986CEE"/>
    <w:rsid w:val="00987F6A"/>
    <w:rsid w:val="00987FA3"/>
    <w:rsid w:val="0099087B"/>
    <w:rsid w:val="00991030"/>
    <w:rsid w:val="00991871"/>
    <w:rsid w:val="00992022"/>
    <w:rsid w:val="0099235C"/>
    <w:rsid w:val="009923C8"/>
    <w:rsid w:val="0099242A"/>
    <w:rsid w:val="009925D2"/>
    <w:rsid w:val="00992DAE"/>
    <w:rsid w:val="00992E6C"/>
    <w:rsid w:val="00993709"/>
    <w:rsid w:val="00994005"/>
    <w:rsid w:val="00994085"/>
    <w:rsid w:val="0099481A"/>
    <w:rsid w:val="00994D66"/>
    <w:rsid w:val="00995558"/>
    <w:rsid w:val="009956EF"/>
    <w:rsid w:val="00995C2E"/>
    <w:rsid w:val="00995D64"/>
    <w:rsid w:val="009968FE"/>
    <w:rsid w:val="009969C3"/>
    <w:rsid w:val="009975A7"/>
    <w:rsid w:val="00997703"/>
    <w:rsid w:val="009A0171"/>
    <w:rsid w:val="009A026F"/>
    <w:rsid w:val="009A046A"/>
    <w:rsid w:val="009A1113"/>
    <w:rsid w:val="009A1397"/>
    <w:rsid w:val="009A13A9"/>
    <w:rsid w:val="009A14DE"/>
    <w:rsid w:val="009A203B"/>
    <w:rsid w:val="009A2D1E"/>
    <w:rsid w:val="009A2EFA"/>
    <w:rsid w:val="009A359C"/>
    <w:rsid w:val="009A3635"/>
    <w:rsid w:val="009A3FCC"/>
    <w:rsid w:val="009A4FBD"/>
    <w:rsid w:val="009A5127"/>
    <w:rsid w:val="009A54ED"/>
    <w:rsid w:val="009A59BB"/>
    <w:rsid w:val="009A5DB0"/>
    <w:rsid w:val="009A6288"/>
    <w:rsid w:val="009A65D7"/>
    <w:rsid w:val="009A696C"/>
    <w:rsid w:val="009A74FC"/>
    <w:rsid w:val="009A76E0"/>
    <w:rsid w:val="009A7ED0"/>
    <w:rsid w:val="009B09F2"/>
    <w:rsid w:val="009B0B45"/>
    <w:rsid w:val="009B0B7E"/>
    <w:rsid w:val="009B12E8"/>
    <w:rsid w:val="009B15AC"/>
    <w:rsid w:val="009B1E3A"/>
    <w:rsid w:val="009B2077"/>
    <w:rsid w:val="009B2885"/>
    <w:rsid w:val="009B2ADB"/>
    <w:rsid w:val="009B3329"/>
    <w:rsid w:val="009B3521"/>
    <w:rsid w:val="009B3810"/>
    <w:rsid w:val="009B38CD"/>
    <w:rsid w:val="009B3C90"/>
    <w:rsid w:val="009B413F"/>
    <w:rsid w:val="009B44C4"/>
    <w:rsid w:val="009B47EF"/>
    <w:rsid w:val="009B4DA4"/>
    <w:rsid w:val="009B4F9E"/>
    <w:rsid w:val="009B5202"/>
    <w:rsid w:val="009B64B5"/>
    <w:rsid w:val="009B6588"/>
    <w:rsid w:val="009B6605"/>
    <w:rsid w:val="009B679D"/>
    <w:rsid w:val="009B7AA2"/>
    <w:rsid w:val="009B7CC6"/>
    <w:rsid w:val="009C090A"/>
    <w:rsid w:val="009C0E70"/>
    <w:rsid w:val="009C146B"/>
    <w:rsid w:val="009C158C"/>
    <w:rsid w:val="009C1D86"/>
    <w:rsid w:val="009C21FE"/>
    <w:rsid w:val="009C28B6"/>
    <w:rsid w:val="009C2C47"/>
    <w:rsid w:val="009C2D88"/>
    <w:rsid w:val="009C4303"/>
    <w:rsid w:val="009C4BA3"/>
    <w:rsid w:val="009C4E38"/>
    <w:rsid w:val="009C5179"/>
    <w:rsid w:val="009C5B9D"/>
    <w:rsid w:val="009C5C2C"/>
    <w:rsid w:val="009C60C2"/>
    <w:rsid w:val="009C67E8"/>
    <w:rsid w:val="009C680A"/>
    <w:rsid w:val="009C682B"/>
    <w:rsid w:val="009C6B39"/>
    <w:rsid w:val="009C7488"/>
    <w:rsid w:val="009C7767"/>
    <w:rsid w:val="009D071F"/>
    <w:rsid w:val="009D094A"/>
    <w:rsid w:val="009D0DE3"/>
    <w:rsid w:val="009D2696"/>
    <w:rsid w:val="009D274D"/>
    <w:rsid w:val="009D2D59"/>
    <w:rsid w:val="009D3379"/>
    <w:rsid w:val="009D3E23"/>
    <w:rsid w:val="009D4A91"/>
    <w:rsid w:val="009D4BF6"/>
    <w:rsid w:val="009D4D68"/>
    <w:rsid w:val="009D518F"/>
    <w:rsid w:val="009D5254"/>
    <w:rsid w:val="009D5282"/>
    <w:rsid w:val="009D5730"/>
    <w:rsid w:val="009D5DF1"/>
    <w:rsid w:val="009D6195"/>
    <w:rsid w:val="009D62CC"/>
    <w:rsid w:val="009D6817"/>
    <w:rsid w:val="009D702A"/>
    <w:rsid w:val="009D75CC"/>
    <w:rsid w:val="009D77FE"/>
    <w:rsid w:val="009D7A73"/>
    <w:rsid w:val="009D7C70"/>
    <w:rsid w:val="009E00F3"/>
    <w:rsid w:val="009E01A7"/>
    <w:rsid w:val="009E053E"/>
    <w:rsid w:val="009E057B"/>
    <w:rsid w:val="009E15AF"/>
    <w:rsid w:val="009E1963"/>
    <w:rsid w:val="009E1DE1"/>
    <w:rsid w:val="009E23D3"/>
    <w:rsid w:val="009E2C0E"/>
    <w:rsid w:val="009E2FFE"/>
    <w:rsid w:val="009E344C"/>
    <w:rsid w:val="009E386B"/>
    <w:rsid w:val="009E3A9F"/>
    <w:rsid w:val="009E3DE9"/>
    <w:rsid w:val="009E4176"/>
    <w:rsid w:val="009E4370"/>
    <w:rsid w:val="009E57C0"/>
    <w:rsid w:val="009E5E0B"/>
    <w:rsid w:val="009E6B05"/>
    <w:rsid w:val="009F0429"/>
    <w:rsid w:val="009F053D"/>
    <w:rsid w:val="009F0C7C"/>
    <w:rsid w:val="009F10B7"/>
    <w:rsid w:val="009F127C"/>
    <w:rsid w:val="009F185B"/>
    <w:rsid w:val="009F18DE"/>
    <w:rsid w:val="009F27EC"/>
    <w:rsid w:val="009F2AD9"/>
    <w:rsid w:val="009F3AF5"/>
    <w:rsid w:val="009F3D4F"/>
    <w:rsid w:val="009F4263"/>
    <w:rsid w:val="009F4A46"/>
    <w:rsid w:val="009F523E"/>
    <w:rsid w:val="009F5FE1"/>
    <w:rsid w:val="009F60E5"/>
    <w:rsid w:val="009F64C9"/>
    <w:rsid w:val="009F6AD5"/>
    <w:rsid w:val="009F7021"/>
    <w:rsid w:val="009F790A"/>
    <w:rsid w:val="00A00911"/>
    <w:rsid w:val="00A01474"/>
    <w:rsid w:val="00A029EA"/>
    <w:rsid w:val="00A030A8"/>
    <w:rsid w:val="00A03525"/>
    <w:rsid w:val="00A03EA0"/>
    <w:rsid w:val="00A0538A"/>
    <w:rsid w:val="00A05551"/>
    <w:rsid w:val="00A0566C"/>
    <w:rsid w:val="00A057F8"/>
    <w:rsid w:val="00A05E60"/>
    <w:rsid w:val="00A073BB"/>
    <w:rsid w:val="00A111C1"/>
    <w:rsid w:val="00A11575"/>
    <w:rsid w:val="00A11884"/>
    <w:rsid w:val="00A120D2"/>
    <w:rsid w:val="00A12B89"/>
    <w:rsid w:val="00A13BB5"/>
    <w:rsid w:val="00A13D5D"/>
    <w:rsid w:val="00A140EA"/>
    <w:rsid w:val="00A141D5"/>
    <w:rsid w:val="00A1432D"/>
    <w:rsid w:val="00A14487"/>
    <w:rsid w:val="00A1508F"/>
    <w:rsid w:val="00A1611D"/>
    <w:rsid w:val="00A1634C"/>
    <w:rsid w:val="00A16FD5"/>
    <w:rsid w:val="00A17402"/>
    <w:rsid w:val="00A17FEA"/>
    <w:rsid w:val="00A20046"/>
    <w:rsid w:val="00A20B1A"/>
    <w:rsid w:val="00A20B43"/>
    <w:rsid w:val="00A21611"/>
    <w:rsid w:val="00A2323C"/>
    <w:rsid w:val="00A232FC"/>
    <w:rsid w:val="00A23644"/>
    <w:rsid w:val="00A2366F"/>
    <w:rsid w:val="00A23DD2"/>
    <w:rsid w:val="00A23DD5"/>
    <w:rsid w:val="00A24EA0"/>
    <w:rsid w:val="00A270AF"/>
    <w:rsid w:val="00A271A9"/>
    <w:rsid w:val="00A3114C"/>
    <w:rsid w:val="00A31B6A"/>
    <w:rsid w:val="00A32339"/>
    <w:rsid w:val="00A32946"/>
    <w:rsid w:val="00A33597"/>
    <w:rsid w:val="00A33CB9"/>
    <w:rsid w:val="00A34591"/>
    <w:rsid w:val="00A35253"/>
    <w:rsid w:val="00A35851"/>
    <w:rsid w:val="00A35F13"/>
    <w:rsid w:val="00A35F62"/>
    <w:rsid w:val="00A3602C"/>
    <w:rsid w:val="00A369AA"/>
    <w:rsid w:val="00A36A1F"/>
    <w:rsid w:val="00A373C1"/>
    <w:rsid w:val="00A3796C"/>
    <w:rsid w:val="00A40157"/>
    <w:rsid w:val="00A40EBD"/>
    <w:rsid w:val="00A4192E"/>
    <w:rsid w:val="00A41E43"/>
    <w:rsid w:val="00A4233A"/>
    <w:rsid w:val="00A42666"/>
    <w:rsid w:val="00A42808"/>
    <w:rsid w:val="00A43A11"/>
    <w:rsid w:val="00A447EA"/>
    <w:rsid w:val="00A4494C"/>
    <w:rsid w:val="00A45702"/>
    <w:rsid w:val="00A4571A"/>
    <w:rsid w:val="00A45904"/>
    <w:rsid w:val="00A46162"/>
    <w:rsid w:val="00A46DCC"/>
    <w:rsid w:val="00A4744E"/>
    <w:rsid w:val="00A478C4"/>
    <w:rsid w:val="00A47948"/>
    <w:rsid w:val="00A5078D"/>
    <w:rsid w:val="00A50BD2"/>
    <w:rsid w:val="00A513CD"/>
    <w:rsid w:val="00A51447"/>
    <w:rsid w:val="00A516ED"/>
    <w:rsid w:val="00A51F0A"/>
    <w:rsid w:val="00A524BD"/>
    <w:rsid w:val="00A52C1F"/>
    <w:rsid w:val="00A532B3"/>
    <w:rsid w:val="00A5350F"/>
    <w:rsid w:val="00A538FD"/>
    <w:rsid w:val="00A53A9E"/>
    <w:rsid w:val="00A53DE3"/>
    <w:rsid w:val="00A54B64"/>
    <w:rsid w:val="00A54BC1"/>
    <w:rsid w:val="00A555EE"/>
    <w:rsid w:val="00A55C04"/>
    <w:rsid w:val="00A57D44"/>
    <w:rsid w:val="00A57F58"/>
    <w:rsid w:val="00A60B29"/>
    <w:rsid w:val="00A60E9B"/>
    <w:rsid w:val="00A61241"/>
    <w:rsid w:val="00A61857"/>
    <w:rsid w:val="00A63B7A"/>
    <w:rsid w:val="00A63EF7"/>
    <w:rsid w:val="00A63FF2"/>
    <w:rsid w:val="00A64801"/>
    <w:rsid w:val="00A65282"/>
    <w:rsid w:val="00A653E9"/>
    <w:rsid w:val="00A65892"/>
    <w:rsid w:val="00A65911"/>
    <w:rsid w:val="00A660AC"/>
    <w:rsid w:val="00A660CB"/>
    <w:rsid w:val="00A66181"/>
    <w:rsid w:val="00A66B77"/>
    <w:rsid w:val="00A67381"/>
    <w:rsid w:val="00A6761E"/>
    <w:rsid w:val="00A679CB"/>
    <w:rsid w:val="00A712D3"/>
    <w:rsid w:val="00A714B4"/>
    <w:rsid w:val="00A71A25"/>
    <w:rsid w:val="00A724B2"/>
    <w:rsid w:val="00A72AC4"/>
    <w:rsid w:val="00A73B4A"/>
    <w:rsid w:val="00A7406D"/>
    <w:rsid w:val="00A740BB"/>
    <w:rsid w:val="00A75273"/>
    <w:rsid w:val="00A76073"/>
    <w:rsid w:val="00A763AE"/>
    <w:rsid w:val="00A76D62"/>
    <w:rsid w:val="00A76E74"/>
    <w:rsid w:val="00A775D4"/>
    <w:rsid w:val="00A776DC"/>
    <w:rsid w:val="00A81507"/>
    <w:rsid w:val="00A819DA"/>
    <w:rsid w:val="00A81AE4"/>
    <w:rsid w:val="00A82F5B"/>
    <w:rsid w:val="00A83896"/>
    <w:rsid w:val="00A83D4A"/>
    <w:rsid w:val="00A84639"/>
    <w:rsid w:val="00A85302"/>
    <w:rsid w:val="00A85C2C"/>
    <w:rsid w:val="00A85F48"/>
    <w:rsid w:val="00A86473"/>
    <w:rsid w:val="00A8698E"/>
    <w:rsid w:val="00A86DB6"/>
    <w:rsid w:val="00A86E83"/>
    <w:rsid w:val="00A87E39"/>
    <w:rsid w:val="00A87E66"/>
    <w:rsid w:val="00A90C2C"/>
    <w:rsid w:val="00A91B7D"/>
    <w:rsid w:val="00A91C94"/>
    <w:rsid w:val="00A924F2"/>
    <w:rsid w:val="00A925E9"/>
    <w:rsid w:val="00A92994"/>
    <w:rsid w:val="00A932B7"/>
    <w:rsid w:val="00A937A1"/>
    <w:rsid w:val="00A9444E"/>
    <w:rsid w:val="00A94654"/>
    <w:rsid w:val="00A94895"/>
    <w:rsid w:val="00A95C04"/>
    <w:rsid w:val="00A95E01"/>
    <w:rsid w:val="00A96713"/>
    <w:rsid w:val="00A9672C"/>
    <w:rsid w:val="00A96865"/>
    <w:rsid w:val="00A96AA4"/>
    <w:rsid w:val="00A97239"/>
    <w:rsid w:val="00A972C9"/>
    <w:rsid w:val="00A97ADA"/>
    <w:rsid w:val="00A97FD6"/>
    <w:rsid w:val="00AA0281"/>
    <w:rsid w:val="00AA0CC4"/>
    <w:rsid w:val="00AA1E3A"/>
    <w:rsid w:val="00AA259A"/>
    <w:rsid w:val="00AA2725"/>
    <w:rsid w:val="00AA427C"/>
    <w:rsid w:val="00AA4517"/>
    <w:rsid w:val="00AA4730"/>
    <w:rsid w:val="00AA5120"/>
    <w:rsid w:val="00AA5134"/>
    <w:rsid w:val="00AA58E6"/>
    <w:rsid w:val="00AA6069"/>
    <w:rsid w:val="00AA62BD"/>
    <w:rsid w:val="00AA632E"/>
    <w:rsid w:val="00AA66A2"/>
    <w:rsid w:val="00AA7464"/>
    <w:rsid w:val="00AA78AE"/>
    <w:rsid w:val="00AA7F9F"/>
    <w:rsid w:val="00AB0D8E"/>
    <w:rsid w:val="00AB16A6"/>
    <w:rsid w:val="00AB1820"/>
    <w:rsid w:val="00AB1E95"/>
    <w:rsid w:val="00AB334B"/>
    <w:rsid w:val="00AB372C"/>
    <w:rsid w:val="00AB3E89"/>
    <w:rsid w:val="00AB3E94"/>
    <w:rsid w:val="00AB5A07"/>
    <w:rsid w:val="00AB612D"/>
    <w:rsid w:val="00AB7A7E"/>
    <w:rsid w:val="00AB7F13"/>
    <w:rsid w:val="00AC04FE"/>
    <w:rsid w:val="00AC067A"/>
    <w:rsid w:val="00AC127F"/>
    <w:rsid w:val="00AC1349"/>
    <w:rsid w:val="00AC146A"/>
    <w:rsid w:val="00AC15C5"/>
    <w:rsid w:val="00AC2553"/>
    <w:rsid w:val="00AC30BC"/>
    <w:rsid w:val="00AC32A4"/>
    <w:rsid w:val="00AC3DC9"/>
    <w:rsid w:val="00AC3FF7"/>
    <w:rsid w:val="00AC4A29"/>
    <w:rsid w:val="00AC617D"/>
    <w:rsid w:val="00AC6645"/>
    <w:rsid w:val="00AC6CAE"/>
    <w:rsid w:val="00AC774D"/>
    <w:rsid w:val="00AC7D77"/>
    <w:rsid w:val="00AC7E78"/>
    <w:rsid w:val="00AD006B"/>
    <w:rsid w:val="00AD02FE"/>
    <w:rsid w:val="00AD03E0"/>
    <w:rsid w:val="00AD04BA"/>
    <w:rsid w:val="00AD0F35"/>
    <w:rsid w:val="00AD1332"/>
    <w:rsid w:val="00AD1405"/>
    <w:rsid w:val="00AD14C6"/>
    <w:rsid w:val="00AD1775"/>
    <w:rsid w:val="00AD17F1"/>
    <w:rsid w:val="00AD1D1F"/>
    <w:rsid w:val="00AD1DFB"/>
    <w:rsid w:val="00AD2AFD"/>
    <w:rsid w:val="00AD3676"/>
    <w:rsid w:val="00AD428B"/>
    <w:rsid w:val="00AD44CD"/>
    <w:rsid w:val="00AD4826"/>
    <w:rsid w:val="00AD5017"/>
    <w:rsid w:val="00AD5117"/>
    <w:rsid w:val="00AD54A2"/>
    <w:rsid w:val="00AD56CA"/>
    <w:rsid w:val="00AD6737"/>
    <w:rsid w:val="00AD7103"/>
    <w:rsid w:val="00AD72A1"/>
    <w:rsid w:val="00AE01A3"/>
    <w:rsid w:val="00AE07BC"/>
    <w:rsid w:val="00AE095D"/>
    <w:rsid w:val="00AE0CE2"/>
    <w:rsid w:val="00AE0E7B"/>
    <w:rsid w:val="00AE10AD"/>
    <w:rsid w:val="00AE23D4"/>
    <w:rsid w:val="00AE2D78"/>
    <w:rsid w:val="00AE3141"/>
    <w:rsid w:val="00AE3787"/>
    <w:rsid w:val="00AE4CD8"/>
    <w:rsid w:val="00AE4DE8"/>
    <w:rsid w:val="00AE4E1B"/>
    <w:rsid w:val="00AE5A73"/>
    <w:rsid w:val="00AE76D0"/>
    <w:rsid w:val="00AF126F"/>
    <w:rsid w:val="00AF16B8"/>
    <w:rsid w:val="00AF19FB"/>
    <w:rsid w:val="00AF1A8D"/>
    <w:rsid w:val="00AF29B6"/>
    <w:rsid w:val="00AF2C3A"/>
    <w:rsid w:val="00AF32C3"/>
    <w:rsid w:val="00AF49A5"/>
    <w:rsid w:val="00AF5625"/>
    <w:rsid w:val="00AF5C6B"/>
    <w:rsid w:val="00AF62A4"/>
    <w:rsid w:val="00AF66A3"/>
    <w:rsid w:val="00AF6E9F"/>
    <w:rsid w:val="00AF6EF6"/>
    <w:rsid w:val="00B00589"/>
    <w:rsid w:val="00B00627"/>
    <w:rsid w:val="00B00847"/>
    <w:rsid w:val="00B00BA6"/>
    <w:rsid w:val="00B011A3"/>
    <w:rsid w:val="00B01C53"/>
    <w:rsid w:val="00B028B4"/>
    <w:rsid w:val="00B02947"/>
    <w:rsid w:val="00B02EE1"/>
    <w:rsid w:val="00B03A44"/>
    <w:rsid w:val="00B042A3"/>
    <w:rsid w:val="00B04584"/>
    <w:rsid w:val="00B04F14"/>
    <w:rsid w:val="00B061AA"/>
    <w:rsid w:val="00B06425"/>
    <w:rsid w:val="00B06D00"/>
    <w:rsid w:val="00B0734C"/>
    <w:rsid w:val="00B07431"/>
    <w:rsid w:val="00B07723"/>
    <w:rsid w:val="00B07B82"/>
    <w:rsid w:val="00B105E0"/>
    <w:rsid w:val="00B10A3C"/>
    <w:rsid w:val="00B10C1B"/>
    <w:rsid w:val="00B10DA0"/>
    <w:rsid w:val="00B10EBC"/>
    <w:rsid w:val="00B11343"/>
    <w:rsid w:val="00B1142A"/>
    <w:rsid w:val="00B11DAC"/>
    <w:rsid w:val="00B12771"/>
    <w:rsid w:val="00B128FF"/>
    <w:rsid w:val="00B13952"/>
    <w:rsid w:val="00B14609"/>
    <w:rsid w:val="00B14CA3"/>
    <w:rsid w:val="00B14D07"/>
    <w:rsid w:val="00B14D94"/>
    <w:rsid w:val="00B14F35"/>
    <w:rsid w:val="00B153D5"/>
    <w:rsid w:val="00B15823"/>
    <w:rsid w:val="00B16872"/>
    <w:rsid w:val="00B169E7"/>
    <w:rsid w:val="00B16B2D"/>
    <w:rsid w:val="00B16D65"/>
    <w:rsid w:val="00B207C2"/>
    <w:rsid w:val="00B21774"/>
    <w:rsid w:val="00B21EE1"/>
    <w:rsid w:val="00B2240B"/>
    <w:rsid w:val="00B22421"/>
    <w:rsid w:val="00B22BFF"/>
    <w:rsid w:val="00B22D44"/>
    <w:rsid w:val="00B2331E"/>
    <w:rsid w:val="00B24C47"/>
    <w:rsid w:val="00B24DDE"/>
    <w:rsid w:val="00B25B9C"/>
    <w:rsid w:val="00B25CD9"/>
    <w:rsid w:val="00B26193"/>
    <w:rsid w:val="00B273F0"/>
    <w:rsid w:val="00B30028"/>
    <w:rsid w:val="00B3037C"/>
    <w:rsid w:val="00B3052F"/>
    <w:rsid w:val="00B305BD"/>
    <w:rsid w:val="00B30C3C"/>
    <w:rsid w:val="00B31101"/>
    <w:rsid w:val="00B31DCE"/>
    <w:rsid w:val="00B3261A"/>
    <w:rsid w:val="00B345FA"/>
    <w:rsid w:val="00B34FA1"/>
    <w:rsid w:val="00B36750"/>
    <w:rsid w:val="00B371D2"/>
    <w:rsid w:val="00B37CCF"/>
    <w:rsid w:val="00B37E5D"/>
    <w:rsid w:val="00B40173"/>
    <w:rsid w:val="00B40908"/>
    <w:rsid w:val="00B40E06"/>
    <w:rsid w:val="00B41580"/>
    <w:rsid w:val="00B41FA3"/>
    <w:rsid w:val="00B41FF7"/>
    <w:rsid w:val="00B4207C"/>
    <w:rsid w:val="00B42258"/>
    <w:rsid w:val="00B42542"/>
    <w:rsid w:val="00B42F05"/>
    <w:rsid w:val="00B440EB"/>
    <w:rsid w:val="00B444CD"/>
    <w:rsid w:val="00B44B12"/>
    <w:rsid w:val="00B44E81"/>
    <w:rsid w:val="00B4514E"/>
    <w:rsid w:val="00B4578B"/>
    <w:rsid w:val="00B45BA4"/>
    <w:rsid w:val="00B470D9"/>
    <w:rsid w:val="00B50176"/>
    <w:rsid w:val="00B502A8"/>
    <w:rsid w:val="00B502B0"/>
    <w:rsid w:val="00B5069B"/>
    <w:rsid w:val="00B50B89"/>
    <w:rsid w:val="00B50D7B"/>
    <w:rsid w:val="00B50F88"/>
    <w:rsid w:val="00B511FB"/>
    <w:rsid w:val="00B5128F"/>
    <w:rsid w:val="00B51514"/>
    <w:rsid w:val="00B51BB6"/>
    <w:rsid w:val="00B51E32"/>
    <w:rsid w:val="00B524AB"/>
    <w:rsid w:val="00B52E4D"/>
    <w:rsid w:val="00B5344A"/>
    <w:rsid w:val="00B53F7F"/>
    <w:rsid w:val="00B53F84"/>
    <w:rsid w:val="00B542F4"/>
    <w:rsid w:val="00B56DD7"/>
    <w:rsid w:val="00B60520"/>
    <w:rsid w:val="00B612BA"/>
    <w:rsid w:val="00B61CF4"/>
    <w:rsid w:val="00B61D7E"/>
    <w:rsid w:val="00B62133"/>
    <w:rsid w:val="00B62B6D"/>
    <w:rsid w:val="00B62F90"/>
    <w:rsid w:val="00B631E6"/>
    <w:rsid w:val="00B63D4F"/>
    <w:rsid w:val="00B64846"/>
    <w:rsid w:val="00B64A33"/>
    <w:rsid w:val="00B64E0C"/>
    <w:rsid w:val="00B64EF9"/>
    <w:rsid w:val="00B6535A"/>
    <w:rsid w:val="00B656FC"/>
    <w:rsid w:val="00B65745"/>
    <w:rsid w:val="00B65BE6"/>
    <w:rsid w:val="00B6600E"/>
    <w:rsid w:val="00B6615B"/>
    <w:rsid w:val="00B6636B"/>
    <w:rsid w:val="00B668AB"/>
    <w:rsid w:val="00B66F8C"/>
    <w:rsid w:val="00B67295"/>
    <w:rsid w:val="00B67EBD"/>
    <w:rsid w:val="00B711B0"/>
    <w:rsid w:val="00B716B2"/>
    <w:rsid w:val="00B7187A"/>
    <w:rsid w:val="00B71F7E"/>
    <w:rsid w:val="00B723A3"/>
    <w:rsid w:val="00B72C9D"/>
    <w:rsid w:val="00B7331C"/>
    <w:rsid w:val="00B73C93"/>
    <w:rsid w:val="00B7487E"/>
    <w:rsid w:val="00B749AD"/>
    <w:rsid w:val="00B75BD9"/>
    <w:rsid w:val="00B7657D"/>
    <w:rsid w:val="00B766FC"/>
    <w:rsid w:val="00B7699C"/>
    <w:rsid w:val="00B76BFD"/>
    <w:rsid w:val="00B772D5"/>
    <w:rsid w:val="00B7795A"/>
    <w:rsid w:val="00B77F35"/>
    <w:rsid w:val="00B8102A"/>
    <w:rsid w:val="00B81961"/>
    <w:rsid w:val="00B820B2"/>
    <w:rsid w:val="00B82119"/>
    <w:rsid w:val="00B83AF3"/>
    <w:rsid w:val="00B83D9C"/>
    <w:rsid w:val="00B83F72"/>
    <w:rsid w:val="00B84AFE"/>
    <w:rsid w:val="00B8600D"/>
    <w:rsid w:val="00B87511"/>
    <w:rsid w:val="00B87835"/>
    <w:rsid w:val="00B8799B"/>
    <w:rsid w:val="00B9016B"/>
    <w:rsid w:val="00B90B10"/>
    <w:rsid w:val="00B9113B"/>
    <w:rsid w:val="00B911F3"/>
    <w:rsid w:val="00B92666"/>
    <w:rsid w:val="00B926E9"/>
    <w:rsid w:val="00B93586"/>
    <w:rsid w:val="00B93750"/>
    <w:rsid w:val="00B93D19"/>
    <w:rsid w:val="00B9423A"/>
    <w:rsid w:val="00B94768"/>
    <w:rsid w:val="00B95322"/>
    <w:rsid w:val="00B961DA"/>
    <w:rsid w:val="00B963F8"/>
    <w:rsid w:val="00B97316"/>
    <w:rsid w:val="00BA07A4"/>
    <w:rsid w:val="00BA08D2"/>
    <w:rsid w:val="00BA14A3"/>
    <w:rsid w:val="00BA1AD9"/>
    <w:rsid w:val="00BA234C"/>
    <w:rsid w:val="00BA2BED"/>
    <w:rsid w:val="00BA2C25"/>
    <w:rsid w:val="00BA2EAC"/>
    <w:rsid w:val="00BA3206"/>
    <w:rsid w:val="00BA330A"/>
    <w:rsid w:val="00BA3B02"/>
    <w:rsid w:val="00BA41B7"/>
    <w:rsid w:val="00BA4294"/>
    <w:rsid w:val="00BA45EA"/>
    <w:rsid w:val="00BA4EE7"/>
    <w:rsid w:val="00BA59EB"/>
    <w:rsid w:val="00BA6A7E"/>
    <w:rsid w:val="00BA71EB"/>
    <w:rsid w:val="00BA7596"/>
    <w:rsid w:val="00BA7B49"/>
    <w:rsid w:val="00BA7E83"/>
    <w:rsid w:val="00BB2707"/>
    <w:rsid w:val="00BB29E1"/>
    <w:rsid w:val="00BB2B32"/>
    <w:rsid w:val="00BB2E8E"/>
    <w:rsid w:val="00BB2F02"/>
    <w:rsid w:val="00BB3285"/>
    <w:rsid w:val="00BB3873"/>
    <w:rsid w:val="00BB43BE"/>
    <w:rsid w:val="00BB4488"/>
    <w:rsid w:val="00BB5857"/>
    <w:rsid w:val="00BB6291"/>
    <w:rsid w:val="00BB693C"/>
    <w:rsid w:val="00BB6A0F"/>
    <w:rsid w:val="00BC062B"/>
    <w:rsid w:val="00BC0B62"/>
    <w:rsid w:val="00BC0CDA"/>
    <w:rsid w:val="00BC0FD9"/>
    <w:rsid w:val="00BC221C"/>
    <w:rsid w:val="00BC300B"/>
    <w:rsid w:val="00BC317A"/>
    <w:rsid w:val="00BC34EC"/>
    <w:rsid w:val="00BC3991"/>
    <w:rsid w:val="00BC3E20"/>
    <w:rsid w:val="00BC49A1"/>
    <w:rsid w:val="00BC4C1E"/>
    <w:rsid w:val="00BC5047"/>
    <w:rsid w:val="00BC5D94"/>
    <w:rsid w:val="00BC600B"/>
    <w:rsid w:val="00BC6818"/>
    <w:rsid w:val="00BC68C0"/>
    <w:rsid w:val="00BC7348"/>
    <w:rsid w:val="00BC75A6"/>
    <w:rsid w:val="00BC769D"/>
    <w:rsid w:val="00BC7D52"/>
    <w:rsid w:val="00BC7DC4"/>
    <w:rsid w:val="00BC7F8E"/>
    <w:rsid w:val="00BD02BA"/>
    <w:rsid w:val="00BD141E"/>
    <w:rsid w:val="00BD1ECB"/>
    <w:rsid w:val="00BD2683"/>
    <w:rsid w:val="00BD3825"/>
    <w:rsid w:val="00BD4425"/>
    <w:rsid w:val="00BD4969"/>
    <w:rsid w:val="00BD4E3D"/>
    <w:rsid w:val="00BD5638"/>
    <w:rsid w:val="00BD5781"/>
    <w:rsid w:val="00BD5F31"/>
    <w:rsid w:val="00BD7490"/>
    <w:rsid w:val="00BD7C75"/>
    <w:rsid w:val="00BE05F1"/>
    <w:rsid w:val="00BE0DCF"/>
    <w:rsid w:val="00BE1F3D"/>
    <w:rsid w:val="00BE2805"/>
    <w:rsid w:val="00BE29C6"/>
    <w:rsid w:val="00BE4344"/>
    <w:rsid w:val="00BE45C3"/>
    <w:rsid w:val="00BE4CD0"/>
    <w:rsid w:val="00BE592F"/>
    <w:rsid w:val="00BE5F53"/>
    <w:rsid w:val="00BE63C1"/>
    <w:rsid w:val="00BE65EE"/>
    <w:rsid w:val="00BE66B3"/>
    <w:rsid w:val="00BE6A22"/>
    <w:rsid w:val="00BE7580"/>
    <w:rsid w:val="00BE7F9F"/>
    <w:rsid w:val="00BF1339"/>
    <w:rsid w:val="00BF1CAC"/>
    <w:rsid w:val="00BF2C81"/>
    <w:rsid w:val="00BF32A2"/>
    <w:rsid w:val="00BF370B"/>
    <w:rsid w:val="00BF3C5A"/>
    <w:rsid w:val="00BF3CC6"/>
    <w:rsid w:val="00BF3DC0"/>
    <w:rsid w:val="00BF41A1"/>
    <w:rsid w:val="00BF41BD"/>
    <w:rsid w:val="00BF5199"/>
    <w:rsid w:val="00BF58F2"/>
    <w:rsid w:val="00BF63E4"/>
    <w:rsid w:val="00BF6F96"/>
    <w:rsid w:val="00BF7106"/>
    <w:rsid w:val="00C004ED"/>
    <w:rsid w:val="00C00912"/>
    <w:rsid w:val="00C00C71"/>
    <w:rsid w:val="00C01C7E"/>
    <w:rsid w:val="00C02432"/>
    <w:rsid w:val="00C0326E"/>
    <w:rsid w:val="00C040C9"/>
    <w:rsid w:val="00C044D6"/>
    <w:rsid w:val="00C0485E"/>
    <w:rsid w:val="00C050F5"/>
    <w:rsid w:val="00C0536E"/>
    <w:rsid w:val="00C05DB5"/>
    <w:rsid w:val="00C0631F"/>
    <w:rsid w:val="00C06350"/>
    <w:rsid w:val="00C065AD"/>
    <w:rsid w:val="00C06DF6"/>
    <w:rsid w:val="00C07409"/>
    <w:rsid w:val="00C07D7D"/>
    <w:rsid w:val="00C109FF"/>
    <w:rsid w:val="00C10BE0"/>
    <w:rsid w:val="00C1249F"/>
    <w:rsid w:val="00C12625"/>
    <w:rsid w:val="00C13D52"/>
    <w:rsid w:val="00C13FD2"/>
    <w:rsid w:val="00C14A12"/>
    <w:rsid w:val="00C14C78"/>
    <w:rsid w:val="00C1524D"/>
    <w:rsid w:val="00C152D9"/>
    <w:rsid w:val="00C158AB"/>
    <w:rsid w:val="00C17ACC"/>
    <w:rsid w:val="00C17C1B"/>
    <w:rsid w:val="00C17F05"/>
    <w:rsid w:val="00C2038F"/>
    <w:rsid w:val="00C2071C"/>
    <w:rsid w:val="00C207C8"/>
    <w:rsid w:val="00C21170"/>
    <w:rsid w:val="00C2199C"/>
    <w:rsid w:val="00C21C5B"/>
    <w:rsid w:val="00C2266F"/>
    <w:rsid w:val="00C22866"/>
    <w:rsid w:val="00C22AC8"/>
    <w:rsid w:val="00C2333E"/>
    <w:rsid w:val="00C23928"/>
    <w:rsid w:val="00C24652"/>
    <w:rsid w:val="00C246CF"/>
    <w:rsid w:val="00C24A9E"/>
    <w:rsid w:val="00C24D77"/>
    <w:rsid w:val="00C24DD5"/>
    <w:rsid w:val="00C2529A"/>
    <w:rsid w:val="00C25698"/>
    <w:rsid w:val="00C262FA"/>
    <w:rsid w:val="00C26D06"/>
    <w:rsid w:val="00C26FAF"/>
    <w:rsid w:val="00C27046"/>
    <w:rsid w:val="00C2772A"/>
    <w:rsid w:val="00C27C92"/>
    <w:rsid w:val="00C27D57"/>
    <w:rsid w:val="00C3019A"/>
    <w:rsid w:val="00C3029C"/>
    <w:rsid w:val="00C302D6"/>
    <w:rsid w:val="00C30840"/>
    <w:rsid w:val="00C30D2A"/>
    <w:rsid w:val="00C312D7"/>
    <w:rsid w:val="00C31AD6"/>
    <w:rsid w:val="00C31B0E"/>
    <w:rsid w:val="00C31F53"/>
    <w:rsid w:val="00C320D1"/>
    <w:rsid w:val="00C32C71"/>
    <w:rsid w:val="00C331B8"/>
    <w:rsid w:val="00C3329A"/>
    <w:rsid w:val="00C33517"/>
    <w:rsid w:val="00C3368C"/>
    <w:rsid w:val="00C3400B"/>
    <w:rsid w:val="00C3455B"/>
    <w:rsid w:val="00C352F7"/>
    <w:rsid w:val="00C3535C"/>
    <w:rsid w:val="00C354BC"/>
    <w:rsid w:val="00C3554D"/>
    <w:rsid w:val="00C35CA2"/>
    <w:rsid w:val="00C36899"/>
    <w:rsid w:val="00C36EE5"/>
    <w:rsid w:val="00C37B2F"/>
    <w:rsid w:val="00C4040F"/>
    <w:rsid w:val="00C41826"/>
    <w:rsid w:val="00C418C4"/>
    <w:rsid w:val="00C41939"/>
    <w:rsid w:val="00C41C69"/>
    <w:rsid w:val="00C43BD9"/>
    <w:rsid w:val="00C43CF8"/>
    <w:rsid w:val="00C43DE5"/>
    <w:rsid w:val="00C443BB"/>
    <w:rsid w:val="00C44627"/>
    <w:rsid w:val="00C44B1E"/>
    <w:rsid w:val="00C45052"/>
    <w:rsid w:val="00C45268"/>
    <w:rsid w:val="00C454A1"/>
    <w:rsid w:val="00C45C21"/>
    <w:rsid w:val="00C46797"/>
    <w:rsid w:val="00C46DBD"/>
    <w:rsid w:val="00C4718D"/>
    <w:rsid w:val="00C47612"/>
    <w:rsid w:val="00C479EA"/>
    <w:rsid w:val="00C47B01"/>
    <w:rsid w:val="00C50694"/>
    <w:rsid w:val="00C50C68"/>
    <w:rsid w:val="00C50FE7"/>
    <w:rsid w:val="00C516D0"/>
    <w:rsid w:val="00C51B2A"/>
    <w:rsid w:val="00C5250E"/>
    <w:rsid w:val="00C528FB"/>
    <w:rsid w:val="00C52993"/>
    <w:rsid w:val="00C52BA6"/>
    <w:rsid w:val="00C53245"/>
    <w:rsid w:val="00C5355F"/>
    <w:rsid w:val="00C54414"/>
    <w:rsid w:val="00C544EB"/>
    <w:rsid w:val="00C545F0"/>
    <w:rsid w:val="00C547BF"/>
    <w:rsid w:val="00C547C2"/>
    <w:rsid w:val="00C54979"/>
    <w:rsid w:val="00C54D56"/>
    <w:rsid w:val="00C5570D"/>
    <w:rsid w:val="00C55958"/>
    <w:rsid w:val="00C55E70"/>
    <w:rsid w:val="00C55F25"/>
    <w:rsid w:val="00C5652C"/>
    <w:rsid w:val="00C56FE0"/>
    <w:rsid w:val="00C57BE9"/>
    <w:rsid w:val="00C57C32"/>
    <w:rsid w:val="00C60F39"/>
    <w:rsid w:val="00C621E4"/>
    <w:rsid w:val="00C623A6"/>
    <w:rsid w:val="00C63428"/>
    <w:rsid w:val="00C648EA"/>
    <w:rsid w:val="00C64BEC"/>
    <w:rsid w:val="00C6535B"/>
    <w:rsid w:val="00C65C8D"/>
    <w:rsid w:val="00C664A1"/>
    <w:rsid w:val="00C67DAC"/>
    <w:rsid w:val="00C70A0B"/>
    <w:rsid w:val="00C70B63"/>
    <w:rsid w:val="00C70C0B"/>
    <w:rsid w:val="00C7143F"/>
    <w:rsid w:val="00C71678"/>
    <w:rsid w:val="00C72430"/>
    <w:rsid w:val="00C72445"/>
    <w:rsid w:val="00C7306C"/>
    <w:rsid w:val="00C730D1"/>
    <w:rsid w:val="00C735FC"/>
    <w:rsid w:val="00C7484C"/>
    <w:rsid w:val="00C75183"/>
    <w:rsid w:val="00C756D6"/>
    <w:rsid w:val="00C75C45"/>
    <w:rsid w:val="00C7612E"/>
    <w:rsid w:val="00C76131"/>
    <w:rsid w:val="00C765F6"/>
    <w:rsid w:val="00C76919"/>
    <w:rsid w:val="00C76AFD"/>
    <w:rsid w:val="00C76C1F"/>
    <w:rsid w:val="00C76E84"/>
    <w:rsid w:val="00C77C10"/>
    <w:rsid w:val="00C80411"/>
    <w:rsid w:val="00C81AAE"/>
    <w:rsid w:val="00C81DFB"/>
    <w:rsid w:val="00C81FCF"/>
    <w:rsid w:val="00C82069"/>
    <w:rsid w:val="00C824A4"/>
    <w:rsid w:val="00C82928"/>
    <w:rsid w:val="00C82DF4"/>
    <w:rsid w:val="00C831B0"/>
    <w:rsid w:val="00C84543"/>
    <w:rsid w:val="00C845BC"/>
    <w:rsid w:val="00C84DD4"/>
    <w:rsid w:val="00C85191"/>
    <w:rsid w:val="00C85DEA"/>
    <w:rsid w:val="00C85F6D"/>
    <w:rsid w:val="00C867DA"/>
    <w:rsid w:val="00C87A24"/>
    <w:rsid w:val="00C90534"/>
    <w:rsid w:val="00C909E8"/>
    <w:rsid w:val="00C910A5"/>
    <w:rsid w:val="00C92721"/>
    <w:rsid w:val="00C92E35"/>
    <w:rsid w:val="00C93034"/>
    <w:rsid w:val="00C935AA"/>
    <w:rsid w:val="00C9394A"/>
    <w:rsid w:val="00C93A1D"/>
    <w:rsid w:val="00C94086"/>
    <w:rsid w:val="00C94F0B"/>
    <w:rsid w:val="00C94F71"/>
    <w:rsid w:val="00C95427"/>
    <w:rsid w:val="00C95B6B"/>
    <w:rsid w:val="00C960AC"/>
    <w:rsid w:val="00C97A0E"/>
    <w:rsid w:val="00C97E73"/>
    <w:rsid w:val="00CA086E"/>
    <w:rsid w:val="00CA1230"/>
    <w:rsid w:val="00CA15DC"/>
    <w:rsid w:val="00CA1A49"/>
    <w:rsid w:val="00CA20C4"/>
    <w:rsid w:val="00CA28FA"/>
    <w:rsid w:val="00CA2AF8"/>
    <w:rsid w:val="00CA2DA7"/>
    <w:rsid w:val="00CA2FAF"/>
    <w:rsid w:val="00CA5832"/>
    <w:rsid w:val="00CA5D36"/>
    <w:rsid w:val="00CA5D83"/>
    <w:rsid w:val="00CA6532"/>
    <w:rsid w:val="00CA676F"/>
    <w:rsid w:val="00CA6BEB"/>
    <w:rsid w:val="00CA7842"/>
    <w:rsid w:val="00CA78AA"/>
    <w:rsid w:val="00CA7ACC"/>
    <w:rsid w:val="00CA7C48"/>
    <w:rsid w:val="00CB0C8B"/>
    <w:rsid w:val="00CB1C5C"/>
    <w:rsid w:val="00CB1E8C"/>
    <w:rsid w:val="00CB226E"/>
    <w:rsid w:val="00CB3443"/>
    <w:rsid w:val="00CB55F9"/>
    <w:rsid w:val="00CB5CF1"/>
    <w:rsid w:val="00CB6A0D"/>
    <w:rsid w:val="00CB6AAC"/>
    <w:rsid w:val="00CB6AE1"/>
    <w:rsid w:val="00CB74C0"/>
    <w:rsid w:val="00CB7804"/>
    <w:rsid w:val="00CB782E"/>
    <w:rsid w:val="00CB7B02"/>
    <w:rsid w:val="00CC04AD"/>
    <w:rsid w:val="00CC08B9"/>
    <w:rsid w:val="00CC0CA3"/>
    <w:rsid w:val="00CC1217"/>
    <w:rsid w:val="00CC2390"/>
    <w:rsid w:val="00CC2782"/>
    <w:rsid w:val="00CC2EE5"/>
    <w:rsid w:val="00CC3614"/>
    <w:rsid w:val="00CC3EEE"/>
    <w:rsid w:val="00CC3FC5"/>
    <w:rsid w:val="00CC4A94"/>
    <w:rsid w:val="00CC4DCB"/>
    <w:rsid w:val="00CC5ACB"/>
    <w:rsid w:val="00CC694D"/>
    <w:rsid w:val="00CC6975"/>
    <w:rsid w:val="00CC6ACA"/>
    <w:rsid w:val="00CC72F7"/>
    <w:rsid w:val="00CD0D30"/>
    <w:rsid w:val="00CD168F"/>
    <w:rsid w:val="00CD1EE0"/>
    <w:rsid w:val="00CD2F41"/>
    <w:rsid w:val="00CD3476"/>
    <w:rsid w:val="00CD3FF5"/>
    <w:rsid w:val="00CD4049"/>
    <w:rsid w:val="00CD4401"/>
    <w:rsid w:val="00CD46EE"/>
    <w:rsid w:val="00CD4E20"/>
    <w:rsid w:val="00CD5140"/>
    <w:rsid w:val="00CD577B"/>
    <w:rsid w:val="00CD5C97"/>
    <w:rsid w:val="00CD62E6"/>
    <w:rsid w:val="00CD7205"/>
    <w:rsid w:val="00CD74CF"/>
    <w:rsid w:val="00CD757A"/>
    <w:rsid w:val="00CD7913"/>
    <w:rsid w:val="00CE0888"/>
    <w:rsid w:val="00CE0DC7"/>
    <w:rsid w:val="00CE1CB7"/>
    <w:rsid w:val="00CE20DF"/>
    <w:rsid w:val="00CE26EB"/>
    <w:rsid w:val="00CE2A9A"/>
    <w:rsid w:val="00CE36BD"/>
    <w:rsid w:val="00CE3B3A"/>
    <w:rsid w:val="00CE3D36"/>
    <w:rsid w:val="00CE400F"/>
    <w:rsid w:val="00CE47B4"/>
    <w:rsid w:val="00CE4857"/>
    <w:rsid w:val="00CE5435"/>
    <w:rsid w:val="00CE58DE"/>
    <w:rsid w:val="00CE5EFD"/>
    <w:rsid w:val="00CE650D"/>
    <w:rsid w:val="00CE6540"/>
    <w:rsid w:val="00CE6C6E"/>
    <w:rsid w:val="00CE71F8"/>
    <w:rsid w:val="00CF0147"/>
    <w:rsid w:val="00CF037C"/>
    <w:rsid w:val="00CF083B"/>
    <w:rsid w:val="00CF0A03"/>
    <w:rsid w:val="00CF0EE8"/>
    <w:rsid w:val="00CF0F49"/>
    <w:rsid w:val="00CF1B2D"/>
    <w:rsid w:val="00CF1D87"/>
    <w:rsid w:val="00CF1E49"/>
    <w:rsid w:val="00CF1ED2"/>
    <w:rsid w:val="00CF228F"/>
    <w:rsid w:val="00CF24C0"/>
    <w:rsid w:val="00CF2EEB"/>
    <w:rsid w:val="00CF30D0"/>
    <w:rsid w:val="00CF34CC"/>
    <w:rsid w:val="00CF39B9"/>
    <w:rsid w:val="00CF39EA"/>
    <w:rsid w:val="00CF3EE6"/>
    <w:rsid w:val="00CF483B"/>
    <w:rsid w:val="00CF486E"/>
    <w:rsid w:val="00CF488C"/>
    <w:rsid w:val="00CF6A2F"/>
    <w:rsid w:val="00CF74C4"/>
    <w:rsid w:val="00D00518"/>
    <w:rsid w:val="00D007AF"/>
    <w:rsid w:val="00D00AA7"/>
    <w:rsid w:val="00D00FBF"/>
    <w:rsid w:val="00D0121F"/>
    <w:rsid w:val="00D012AF"/>
    <w:rsid w:val="00D019B2"/>
    <w:rsid w:val="00D027C0"/>
    <w:rsid w:val="00D03007"/>
    <w:rsid w:val="00D03612"/>
    <w:rsid w:val="00D03E18"/>
    <w:rsid w:val="00D04CB8"/>
    <w:rsid w:val="00D05EB9"/>
    <w:rsid w:val="00D0618A"/>
    <w:rsid w:val="00D06318"/>
    <w:rsid w:val="00D065C5"/>
    <w:rsid w:val="00D07F1A"/>
    <w:rsid w:val="00D1022C"/>
    <w:rsid w:val="00D1083F"/>
    <w:rsid w:val="00D11352"/>
    <w:rsid w:val="00D11466"/>
    <w:rsid w:val="00D11515"/>
    <w:rsid w:val="00D1210C"/>
    <w:rsid w:val="00D1271A"/>
    <w:rsid w:val="00D129E0"/>
    <w:rsid w:val="00D12DFB"/>
    <w:rsid w:val="00D1368D"/>
    <w:rsid w:val="00D14335"/>
    <w:rsid w:val="00D149DB"/>
    <w:rsid w:val="00D1573B"/>
    <w:rsid w:val="00D15E72"/>
    <w:rsid w:val="00D16167"/>
    <w:rsid w:val="00D172D5"/>
    <w:rsid w:val="00D200F6"/>
    <w:rsid w:val="00D20F15"/>
    <w:rsid w:val="00D210AB"/>
    <w:rsid w:val="00D21123"/>
    <w:rsid w:val="00D21B65"/>
    <w:rsid w:val="00D220D4"/>
    <w:rsid w:val="00D2273F"/>
    <w:rsid w:val="00D22899"/>
    <w:rsid w:val="00D24F0D"/>
    <w:rsid w:val="00D25069"/>
    <w:rsid w:val="00D2526E"/>
    <w:rsid w:val="00D25825"/>
    <w:rsid w:val="00D2596E"/>
    <w:rsid w:val="00D25A18"/>
    <w:rsid w:val="00D265FE"/>
    <w:rsid w:val="00D26D32"/>
    <w:rsid w:val="00D26FCE"/>
    <w:rsid w:val="00D2776D"/>
    <w:rsid w:val="00D27795"/>
    <w:rsid w:val="00D30A74"/>
    <w:rsid w:val="00D30D52"/>
    <w:rsid w:val="00D31117"/>
    <w:rsid w:val="00D31157"/>
    <w:rsid w:val="00D31B1D"/>
    <w:rsid w:val="00D31F66"/>
    <w:rsid w:val="00D32A4B"/>
    <w:rsid w:val="00D3385A"/>
    <w:rsid w:val="00D342ED"/>
    <w:rsid w:val="00D34488"/>
    <w:rsid w:val="00D34D9D"/>
    <w:rsid w:val="00D34F63"/>
    <w:rsid w:val="00D354A8"/>
    <w:rsid w:val="00D361B1"/>
    <w:rsid w:val="00D3664E"/>
    <w:rsid w:val="00D36D0E"/>
    <w:rsid w:val="00D373AD"/>
    <w:rsid w:val="00D37EA9"/>
    <w:rsid w:val="00D41CC2"/>
    <w:rsid w:val="00D42377"/>
    <w:rsid w:val="00D42429"/>
    <w:rsid w:val="00D428CC"/>
    <w:rsid w:val="00D4337F"/>
    <w:rsid w:val="00D43686"/>
    <w:rsid w:val="00D43741"/>
    <w:rsid w:val="00D437A4"/>
    <w:rsid w:val="00D4465C"/>
    <w:rsid w:val="00D44EA1"/>
    <w:rsid w:val="00D45341"/>
    <w:rsid w:val="00D461AA"/>
    <w:rsid w:val="00D469BF"/>
    <w:rsid w:val="00D471F6"/>
    <w:rsid w:val="00D473B6"/>
    <w:rsid w:val="00D50160"/>
    <w:rsid w:val="00D50AF5"/>
    <w:rsid w:val="00D51A87"/>
    <w:rsid w:val="00D51B5E"/>
    <w:rsid w:val="00D52AF9"/>
    <w:rsid w:val="00D52B3F"/>
    <w:rsid w:val="00D52C7B"/>
    <w:rsid w:val="00D5309D"/>
    <w:rsid w:val="00D533E2"/>
    <w:rsid w:val="00D53EF2"/>
    <w:rsid w:val="00D53F1C"/>
    <w:rsid w:val="00D548C5"/>
    <w:rsid w:val="00D54CAC"/>
    <w:rsid w:val="00D5576E"/>
    <w:rsid w:val="00D5579F"/>
    <w:rsid w:val="00D55836"/>
    <w:rsid w:val="00D55E28"/>
    <w:rsid w:val="00D55EF7"/>
    <w:rsid w:val="00D55F56"/>
    <w:rsid w:val="00D56200"/>
    <w:rsid w:val="00D564AF"/>
    <w:rsid w:val="00D5716F"/>
    <w:rsid w:val="00D57C8B"/>
    <w:rsid w:val="00D57FA3"/>
    <w:rsid w:val="00D6011D"/>
    <w:rsid w:val="00D60F34"/>
    <w:rsid w:val="00D6134D"/>
    <w:rsid w:val="00D62000"/>
    <w:rsid w:val="00D6225A"/>
    <w:rsid w:val="00D6303E"/>
    <w:rsid w:val="00D636AA"/>
    <w:rsid w:val="00D63F71"/>
    <w:rsid w:val="00D64455"/>
    <w:rsid w:val="00D65193"/>
    <w:rsid w:val="00D651A5"/>
    <w:rsid w:val="00D65701"/>
    <w:rsid w:val="00D65BA5"/>
    <w:rsid w:val="00D663D0"/>
    <w:rsid w:val="00D664C0"/>
    <w:rsid w:val="00D66916"/>
    <w:rsid w:val="00D66BD4"/>
    <w:rsid w:val="00D6718A"/>
    <w:rsid w:val="00D70198"/>
    <w:rsid w:val="00D707E2"/>
    <w:rsid w:val="00D71BCC"/>
    <w:rsid w:val="00D71F9E"/>
    <w:rsid w:val="00D71FEE"/>
    <w:rsid w:val="00D73355"/>
    <w:rsid w:val="00D74647"/>
    <w:rsid w:val="00D74D24"/>
    <w:rsid w:val="00D75B5F"/>
    <w:rsid w:val="00D76B2B"/>
    <w:rsid w:val="00D76CB8"/>
    <w:rsid w:val="00D77204"/>
    <w:rsid w:val="00D77EEB"/>
    <w:rsid w:val="00D8023E"/>
    <w:rsid w:val="00D80DF7"/>
    <w:rsid w:val="00D811DD"/>
    <w:rsid w:val="00D81632"/>
    <w:rsid w:val="00D8337B"/>
    <w:rsid w:val="00D83468"/>
    <w:rsid w:val="00D836FB"/>
    <w:rsid w:val="00D83CB8"/>
    <w:rsid w:val="00D8485B"/>
    <w:rsid w:val="00D84DA2"/>
    <w:rsid w:val="00D85C06"/>
    <w:rsid w:val="00D860E7"/>
    <w:rsid w:val="00D862D7"/>
    <w:rsid w:val="00D864A8"/>
    <w:rsid w:val="00D864F6"/>
    <w:rsid w:val="00D86554"/>
    <w:rsid w:val="00D86BE7"/>
    <w:rsid w:val="00D87BEB"/>
    <w:rsid w:val="00D907C8"/>
    <w:rsid w:val="00D91718"/>
    <w:rsid w:val="00D91783"/>
    <w:rsid w:val="00D923C5"/>
    <w:rsid w:val="00D93121"/>
    <w:rsid w:val="00D934F8"/>
    <w:rsid w:val="00D935AA"/>
    <w:rsid w:val="00D93DB3"/>
    <w:rsid w:val="00D94130"/>
    <w:rsid w:val="00D94DAC"/>
    <w:rsid w:val="00D958B4"/>
    <w:rsid w:val="00DA089C"/>
    <w:rsid w:val="00DA08BE"/>
    <w:rsid w:val="00DA0EB9"/>
    <w:rsid w:val="00DA1362"/>
    <w:rsid w:val="00DA1B05"/>
    <w:rsid w:val="00DA2741"/>
    <w:rsid w:val="00DA2D0B"/>
    <w:rsid w:val="00DA2D64"/>
    <w:rsid w:val="00DA310B"/>
    <w:rsid w:val="00DA3AE6"/>
    <w:rsid w:val="00DA3B29"/>
    <w:rsid w:val="00DA3C5D"/>
    <w:rsid w:val="00DA40BB"/>
    <w:rsid w:val="00DA42F4"/>
    <w:rsid w:val="00DA4D3B"/>
    <w:rsid w:val="00DA51DE"/>
    <w:rsid w:val="00DA5908"/>
    <w:rsid w:val="00DA5CD8"/>
    <w:rsid w:val="00DA6912"/>
    <w:rsid w:val="00DA6E74"/>
    <w:rsid w:val="00DA7FC6"/>
    <w:rsid w:val="00DB0B2B"/>
    <w:rsid w:val="00DB198A"/>
    <w:rsid w:val="00DB1CBD"/>
    <w:rsid w:val="00DB269C"/>
    <w:rsid w:val="00DB2BCA"/>
    <w:rsid w:val="00DB357E"/>
    <w:rsid w:val="00DB3BE1"/>
    <w:rsid w:val="00DB3F62"/>
    <w:rsid w:val="00DB4966"/>
    <w:rsid w:val="00DB4BD7"/>
    <w:rsid w:val="00DB5587"/>
    <w:rsid w:val="00DB685D"/>
    <w:rsid w:val="00DB73C4"/>
    <w:rsid w:val="00DB7BEC"/>
    <w:rsid w:val="00DB7FDE"/>
    <w:rsid w:val="00DC0198"/>
    <w:rsid w:val="00DC067B"/>
    <w:rsid w:val="00DC0A30"/>
    <w:rsid w:val="00DC1488"/>
    <w:rsid w:val="00DC178F"/>
    <w:rsid w:val="00DC1937"/>
    <w:rsid w:val="00DC243D"/>
    <w:rsid w:val="00DC314B"/>
    <w:rsid w:val="00DC3586"/>
    <w:rsid w:val="00DC398E"/>
    <w:rsid w:val="00DC3AE0"/>
    <w:rsid w:val="00DC3BE6"/>
    <w:rsid w:val="00DC5200"/>
    <w:rsid w:val="00DC555C"/>
    <w:rsid w:val="00DC5C78"/>
    <w:rsid w:val="00DC6081"/>
    <w:rsid w:val="00DC6109"/>
    <w:rsid w:val="00DC6516"/>
    <w:rsid w:val="00DC6FE7"/>
    <w:rsid w:val="00DC78A9"/>
    <w:rsid w:val="00DC78B3"/>
    <w:rsid w:val="00DD0141"/>
    <w:rsid w:val="00DD01D0"/>
    <w:rsid w:val="00DD050C"/>
    <w:rsid w:val="00DD2376"/>
    <w:rsid w:val="00DD296B"/>
    <w:rsid w:val="00DD3832"/>
    <w:rsid w:val="00DD3A75"/>
    <w:rsid w:val="00DD4033"/>
    <w:rsid w:val="00DD4779"/>
    <w:rsid w:val="00DD51A0"/>
    <w:rsid w:val="00DD5B41"/>
    <w:rsid w:val="00DD5BFD"/>
    <w:rsid w:val="00DD5E15"/>
    <w:rsid w:val="00DD66E1"/>
    <w:rsid w:val="00DD67B0"/>
    <w:rsid w:val="00DD6D07"/>
    <w:rsid w:val="00DD70A8"/>
    <w:rsid w:val="00DD78AA"/>
    <w:rsid w:val="00DE013A"/>
    <w:rsid w:val="00DE1443"/>
    <w:rsid w:val="00DE1654"/>
    <w:rsid w:val="00DE299A"/>
    <w:rsid w:val="00DE2EC8"/>
    <w:rsid w:val="00DE31DE"/>
    <w:rsid w:val="00DE37DD"/>
    <w:rsid w:val="00DE3D3C"/>
    <w:rsid w:val="00DE42D6"/>
    <w:rsid w:val="00DE5100"/>
    <w:rsid w:val="00DE5A64"/>
    <w:rsid w:val="00DE5D52"/>
    <w:rsid w:val="00DE63AE"/>
    <w:rsid w:val="00DE66AD"/>
    <w:rsid w:val="00DE72D1"/>
    <w:rsid w:val="00DF015D"/>
    <w:rsid w:val="00DF0274"/>
    <w:rsid w:val="00DF04FA"/>
    <w:rsid w:val="00DF0715"/>
    <w:rsid w:val="00DF149F"/>
    <w:rsid w:val="00DF190D"/>
    <w:rsid w:val="00DF1973"/>
    <w:rsid w:val="00DF20AC"/>
    <w:rsid w:val="00DF264F"/>
    <w:rsid w:val="00DF28F3"/>
    <w:rsid w:val="00DF2A99"/>
    <w:rsid w:val="00DF2AFD"/>
    <w:rsid w:val="00DF2DD0"/>
    <w:rsid w:val="00DF2E0B"/>
    <w:rsid w:val="00DF342E"/>
    <w:rsid w:val="00DF3525"/>
    <w:rsid w:val="00DF524E"/>
    <w:rsid w:val="00DF52A0"/>
    <w:rsid w:val="00DF5909"/>
    <w:rsid w:val="00DF611B"/>
    <w:rsid w:val="00DF73C4"/>
    <w:rsid w:val="00E000E5"/>
    <w:rsid w:val="00E01B65"/>
    <w:rsid w:val="00E01B9F"/>
    <w:rsid w:val="00E03AEC"/>
    <w:rsid w:val="00E03EA9"/>
    <w:rsid w:val="00E04692"/>
    <w:rsid w:val="00E05337"/>
    <w:rsid w:val="00E05FEC"/>
    <w:rsid w:val="00E06903"/>
    <w:rsid w:val="00E079FF"/>
    <w:rsid w:val="00E1062F"/>
    <w:rsid w:val="00E10824"/>
    <w:rsid w:val="00E111A3"/>
    <w:rsid w:val="00E114AE"/>
    <w:rsid w:val="00E11E97"/>
    <w:rsid w:val="00E1227C"/>
    <w:rsid w:val="00E1318E"/>
    <w:rsid w:val="00E14FCE"/>
    <w:rsid w:val="00E167A7"/>
    <w:rsid w:val="00E16E0A"/>
    <w:rsid w:val="00E173D4"/>
    <w:rsid w:val="00E201D4"/>
    <w:rsid w:val="00E20A4D"/>
    <w:rsid w:val="00E210FE"/>
    <w:rsid w:val="00E2118B"/>
    <w:rsid w:val="00E226FD"/>
    <w:rsid w:val="00E23C9B"/>
    <w:rsid w:val="00E23D19"/>
    <w:rsid w:val="00E24035"/>
    <w:rsid w:val="00E24089"/>
    <w:rsid w:val="00E24741"/>
    <w:rsid w:val="00E248EA"/>
    <w:rsid w:val="00E2495A"/>
    <w:rsid w:val="00E24F38"/>
    <w:rsid w:val="00E26A6F"/>
    <w:rsid w:val="00E26EAB"/>
    <w:rsid w:val="00E27605"/>
    <w:rsid w:val="00E27F40"/>
    <w:rsid w:val="00E27FFB"/>
    <w:rsid w:val="00E30750"/>
    <w:rsid w:val="00E3092B"/>
    <w:rsid w:val="00E30F04"/>
    <w:rsid w:val="00E3163B"/>
    <w:rsid w:val="00E316D8"/>
    <w:rsid w:val="00E3181D"/>
    <w:rsid w:val="00E31DE1"/>
    <w:rsid w:val="00E32C4F"/>
    <w:rsid w:val="00E32C60"/>
    <w:rsid w:val="00E33258"/>
    <w:rsid w:val="00E333A9"/>
    <w:rsid w:val="00E333F7"/>
    <w:rsid w:val="00E33992"/>
    <w:rsid w:val="00E33E0E"/>
    <w:rsid w:val="00E34C80"/>
    <w:rsid w:val="00E34F24"/>
    <w:rsid w:val="00E355FD"/>
    <w:rsid w:val="00E35A93"/>
    <w:rsid w:val="00E35B33"/>
    <w:rsid w:val="00E35E1E"/>
    <w:rsid w:val="00E37C61"/>
    <w:rsid w:val="00E41123"/>
    <w:rsid w:val="00E41B75"/>
    <w:rsid w:val="00E4259B"/>
    <w:rsid w:val="00E4277F"/>
    <w:rsid w:val="00E458A4"/>
    <w:rsid w:val="00E45C17"/>
    <w:rsid w:val="00E45FAA"/>
    <w:rsid w:val="00E46149"/>
    <w:rsid w:val="00E461CB"/>
    <w:rsid w:val="00E4639E"/>
    <w:rsid w:val="00E463A3"/>
    <w:rsid w:val="00E46C7F"/>
    <w:rsid w:val="00E471BF"/>
    <w:rsid w:val="00E47496"/>
    <w:rsid w:val="00E47528"/>
    <w:rsid w:val="00E47B1D"/>
    <w:rsid w:val="00E50975"/>
    <w:rsid w:val="00E5113F"/>
    <w:rsid w:val="00E51244"/>
    <w:rsid w:val="00E52943"/>
    <w:rsid w:val="00E52CF8"/>
    <w:rsid w:val="00E52DE8"/>
    <w:rsid w:val="00E536EC"/>
    <w:rsid w:val="00E53B36"/>
    <w:rsid w:val="00E53D59"/>
    <w:rsid w:val="00E56D3C"/>
    <w:rsid w:val="00E56D5B"/>
    <w:rsid w:val="00E57152"/>
    <w:rsid w:val="00E603EB"/>
    <w:rsid w:val="00E60572"/>
    <w:rsid w:val="00E60B52"/>
    <w:rsid w:val="00E60D5E"/>
    <w:rsid w:val="00E618C0"/>
    <w:rsid w:val="00E619EF"/>
    <w:rsid w:val="00E61A9F"/>
    <w:rsid w:val="00E61C42"/>
    <w:rsid w:val="00E62027"/>
    <w:rsid w:val="00E6202C"/>
    <w:rsid w:val="00E62535"/>
    <w:rsid w:val="00E62D89"/>
    <w:rsid w:val="00E62E0E"/>
    <w:rsid w:val="00E62E87"/>
    <w:rsid w:val="00E63196"/>
    <w:rsid w:val="00E63268"/>
    <w:rsid w:val="00E63A84"/>
    <w:rsid w:val="00E63CBD"/>
    <w:rsid w:val="00E64BD0"/>
    <w:rsid w:val="00E64BEC"/>
    <w:rsid w:val="00E65809"/>
    <w:rsid w:val="00E66963"/>
    <w:rsid w:val="00E66A9E"/>
    <w:rsid w:val="00E66FB1"/>
    <w:rsid w:val="00E67634"/>
    <w:rsid w:val="00E67C14"/>
    <w:rsid w:val="00E7091F"/>
    <w:rsid w:val="00E70C43"/>
    <w:rsid w:val="00E713A7"/>
    <w:rsid w:val="00E72462"/>
    <w:rsid w:val="00E72C7E"/>
    <w:rsid w:val="00E72D09"/>
    <w:rsid w:val="00E72F3A"/>
    <w:rsid w:val="00E73C92"/>
    <w:rsid w:val="00E73D00"/>
    <w:rsid w:val="00E741CA"/>
    <w:rsid w:val="00E741FB"/>
    <w:rsid w:val="00E74AB0"/>
    <w:rsid w:val="00E74B10"/>
    <w:rsid w:val="00E75050"/>
    <w:rsid w:val="00E75FA3"/>
    <w:rsid w:val="00E761F0"/>
    <w:rsid w:val="00E76894"/>
    <w:rsid w:val="00E76F6A"/>
    <w:rsid w:val="00E7799F"/>
    <w:rsid w:val="00E77C45"/>
    <w:rsid w:val="00E77C8B"/>
    <w:rsid w:val="00E77FD2"/>
    <w:rsid w:val="00E8027F"/>
    <w:rsid w:val="00E80D51"/>
    <w:rsid w:val="00E811F4"/>
    <w:rsid w:val="00E81DF2"/>
    <w:rsid w:val="00E82306"/>
    <w:rsid w:val="00E83064"/>
    <w:rsid w:val="00E83DD6"/>
    <w:rsid w:val="00E84109"/>
    <w:rsid w:val="00E84957"/>
    <w:rsid w:val="00E84C1E"/>
    <w:rsid w:val="00E854F6"/>
    <w:rsid w:val="00E85C0C"/>
    <w:rsid w:val="00E8649C"/>
    <w:rsid w:val="00E86580"/>
    <w:rsid w:val="00E868E6"/>
    <w:rsid w:val="00E869CB"/>
    <w:rsid w:val="00E86D16"/>
    <w:rsid w:val="00E870E3"/>
    <w:rsid w:val="00E87905"/>
    <w:rsid w:val="00E87F76"/>
    <w:rsid w:val="00E90EC3"/>
    <w:rsid w:val="00E91029"/>
    <w:rsid w:val="00E91040"/>
    <w:rsid w:val="00E91280"/>
    <w:rsid w:val="00E91AD5"/>
    <w:rsid w:val="00E91FB0"/>
    <w:rsid w:val="00E920FC"/>
    <w:rsid w:val="00E9219E"/>
    <w:rsid w:val="00E92513"/>
    <w:rsid w:val="00E939E3"/>
    <w:rsid w:val="00E94282"/>
    <w:rsid w:val="00E94B6A"/>
    <w:rsid w:val="00E953E6"/>
    <w:rsid w:val="00E95960"/>
    <w:rsid w:val="00E96CB5"/>
    <w:rsid w:val="00E971D7"/>
    <w:rsid w:val="00E97623"/>
    <w:rsid w:val="00E97976"/>
    <w:rsid w:val="00E97B72"/>
    <w:rsid w:val="00EA0413"/>
    <w:rsid w:val="00EA0880"/>
    <w:rsid w:val="00EA0AE1"/>
    <w:rsid w:val="00EA1821"/>
    <w:rsid w:val="00EA1DBF"/>
    <w:rsid w:val="00EA22B2"/>
    <w:rsid w:val="00EA29BB"/>
    <w:rsid w:val="00EA29E0"/>
    <w:rsid w:val="00EA29E2"/>
    <w:rsid w:val="00EA40C7"/>
    <w:rsid w:val="00EA4292"/>
    <w:rsid w:val="00EA4318"/>
    <w:rsid w:val="00EA51A8"/>
    <w:rsid w:val="00EA6437"/>
    <w:rsid w:val="00EA657D"/>
    <w:rsid w:val="00EA738B"/>
    <w:rsid w:val="00EA7E0F"/>
    <w:rsid w:val="00EB0A77"/>
    <w:rsid w:val="00EB1E24"/>
    <w:rsid w:val="00EB2FC0"/>
    <w:rsid w:val="00EB2FCA"/>
    <w:rsid w:val="00EB3A6F"/>
    <w:rsid w:val="00EB5950"/>
    <w:rsid w:val="00EB621F"/>
    <w:rsid w:val="00EB63D1"/>
    <w:rsid w:val="00EB63F8"/>
    <w:rsid w:val="00EB680B"/>
    <w:rsid w:val="00EB78F7"/>
    <w:rsid w:val="00EC08AC"/>
    <w:rsid w:val="00EC0ED9"/>
    <w:rsid w:val="00EC1523"/>
    <w:rsid w:val="00EC15E7"/>
    <w:rsid w:val="00EC1D44"/>
    <w:rsid w:val="00EC20BF"/>
    <w:rsid w:val="00EC23C6"/>
    <w:rsid w:val="00EC2688"/>
    <w:rsid w:val="00EC2C95"/>
    <w:rsid w:val="00EC2F49"/>
    <w:rsid w:val="00EC2F60"/>
    <w:rsid w:val="00EC3BA5"/>
    <w:rsid w:val="00EC4010"/>
    <w:rsid w:val="00EC406E"/>
    <w:rsid w:val="00EC51A3"/>
    <w:rsid w:val="00EC52A2"/>
    <w:rsid w:val="00EC5827"/>
    <w:rsid w:val="00EC5B67"/>
    <w:rsid w:val="00EC64ED"/>
    <w:rsid w:val="00EC661E"/>
    <w:rsid w:val="00EC6967"/>
    <w:rsid w:val="00EC6B23"/>
    <w:rsid w:val="00EC746D"/>
    <w:rsid w:val="00ED016C"/>
    <w:rsid w:val="00ED1321"/>
    <w:rsid w:val="00ED1438"/>
    <w:rsid w:val="00ED17A0"/>
    <w:rsid w:val="00ED3523"/>
    <w:rsid w:val="00ED48A5"/>
    <w:rsid w:val="00ED49CF"/>
    <w:rsid w:val="00ED4F2F"/>
    <w:rsid w:val="00ED51F3"/>
    <w:rsid w:val="00ED64DE"/>
    <w:rsid w:val="00ED75C0"/>
    <w:rsid w:val="00EE0471"/>
    <w:rsid w:val="00EE0474"/>
    <w:rsid w:val="00EE0637"/>
    <w:rsid w:val="00EE06D9"/>
    <w:rsid w:val="00EE0B66"/>
    <w:rsid w:val="00EE1824"/>
    <w:rsid w:val="00EE233C"/>
    <w:rsid w:val="00EE2A78"/>
    <w:rsid w:val="00EE34B7"/>
    <w:rsid w:val="00EE364E"/>
    <w:rsid w:val="00EE36BE"/>
    <w:rsid w:val="00EE39B4"/>
    <w:rsid w:val="00EE416F"/>
    <w:rsid w:val="00EE5351"/>
    <w:rsid w:val="00EE5879"/>
    <w:rsid w:val="00EE5B43"/>
    <w:rsid w:val="00EE5EDB"/>
    <w:rsid w:val="00EE6367"/>
    <w:rsid w:val="00EE6499"/>
    <w:rsid w:val="00EE6656"/>
    <w:rsid w:val="00EE73F7"/>
    <w:rsid w:val="00EE797F"/>
    <w:rsid w:val="00EE7B91"/>
    <w:rsid w:val="00EF0072"/>
    <w:rsid w:val="00EF1331"/>
    <w:rsid w:val="00EF2560"/>
    <w:rsid w:val="00EF26FB"/>
    <w:rsid w:val="00EF2D0D"/>
    <w:rsid w:val="00EF2D70"/>
    <w:rsid w:val="00EF3075"/>
    <w:rsid w:val="00EF34B2"/>
    <w:rsid w:val="00EF353F"/>
    <w:rsid w:val="00EF3FB6"/>
    <w:rsid w:val="00EF41C3"/>
    <w:rsid w:val="00EF4791"/>
    <w:rsid w:val="00EF493B"/>
    <w:rsid w:val="00EF4CC0"/>
    <w:rsid w:val="00EF4F9C"/>
    <w:rsid w:val="00EF5DBD"/>
    <w:rsid w:val="00EF5F54"/>
    <w:rsid w:val="00EF63B9"/>
    <w:rsid w:val="00EF6F18"/>
    <w:rsid w:val="00EF70E5"/>
    <w:rsid w:val="00EF7B8F"/>
    <w:rsid w:val="00EF7E14"/>
    <w:rsid w:val="00F0004C"/>
    <w:rsid w:val="00F0036E"/>
    <w:rsid w:val="00F0083D"/>
    <w:rsid w:val="00F0138E"/>
    <w:rsid w:val="00F01C7F"/>
    <w:rsid w:val="00F01DA0"/>
    <w:rsid w:val="00F022A0"/>
    <w:rsid w:val="00F0258E"/>
    <w:rsid w:val="00F02760"/>
    <w:rsid w:val="00F032D7"/>
    <w:rsid w:val="00F04BD9"/>
    <w:rsid w:val="00F05D05"/>
    <w:rsid w:val="00F0631E"/>
    <w:rsid w:val="00F07324"/>
    <w:rsid w:val="00F07C79"/>
    <w:rsid w:val="00F10160"/>
    <w:rsid w:val="00F10174"/>
    <w:rsid w:val="00F10BDC"/>
    <w:rsid w:val="00F116BE"/>
    <w:rsid w:val="00F11D08"/>
    <w:rsid w:val="00F1270C"/>
    <w:rsid w:val="00F12798"/>
    <w:rsid w:val="00F140F2"/>
    <w:rsid w:val="00F146D4"/>
    <w:rsid w:val="00F14ECD"/>
    <w:rsid w:val="00F1510C"/>
    <w:rsid w:val="00F15C94"/>
    <w:rsid w:val="00F16655"/>
    <w:rsid w:val="00F16677"/>
    <w:rsid w:val="00F17396"/>
    <w:rsid w:val="00F17603"/>
    <w:rsid w:val="00F17B04"/>
    <w:rsid w:val="00F208D8"/>
    <w:rsid w:val="00F2128D"/>
    <w:rsid w:val="00F21FF4"/>
    <w:rsid w:val="00F2248B"/>
    <w:rsid w:val="00F23112"/>
    <w:rsid w:val="00F24325"/>
    <w:rsid w:val="00F248A7"/>
    <w:rsid w:val="00F24B1E"/>
    <w:rsid w:val="00F253AC"/>
    <w:rsid w:val="00F25FB1"/>
    <w:rsid w:val="00F2617E"/>
    <w:rsid w:val="00F262E3"/>
    <w:rsid w:val="00F26FD6"/>
    <w:rsid w:val="00F27243"/>
    <w:rsid w:val="00F31C20"/>
    <w:rsid w:val="00F31D31"/>
    <w:rsid w:val="00F32995"/>
    <w:rsid w:val="00F32A49"/>
    <w:rsid w:val="00F334F3"/>
    <w:rsid w:val="00F33B41"/>
    <w:rsid w:val="00F348ED"/>
    <w:rsid w:val="00F35324"/>
    <w:rsid w:val="00F35C6A"/>
    <w:rsid w:val="00F365D8"/>
    <w:rsid w:val="00F367CA"/>
    <w:rsid w:val="00F36927"/>
    <w:rsid w:val="00F36DC8"/>
    <w:rsid w:val="00F37029"/>
    <w:rsid w:val="00F375CF"/>
    <w:rsid w:val="00F37DEB"/>
    <w:rsid w:val="00F40108"/>
    <w:rsid w:val="00F409AE"/>
    <w:rsid w:val="00F41ED9"/>
    <w:rsid w:val="00F420B5"/>
    <w:rsid w:val="00F426C1"/>
    <w:rsid w:val="00F42BE9"/>
    <w:rsid w:val="00F432AB"/>
    <w:rsid w:val="00F4346A"/>
    <w:rsid w:val="00F43FE8"/>
    <w:rsid w:val="00F44462"/>
    <w:rsid w:val="00F4451D"/>
    <w:rsid w:val="00F45159"/>
    <w:rsid w:val="00F4550A"/>
    <w:rsid w:val="00F45C47"/>
    <w:rsid w:val="00F45FD7"/>
    <w:rsid w:val="00F46691"/>
    <w:rsid w:val="00F46A44"/>
    <w:rsid w:val="00F46F02"/>
    <w:rsid w:val="00F46FD5"/>
    <w:rsid w:val="00F47B5B"/>
    <w:rsid w:val="00F47B9C"/>
    <w:rsid w:val="00F50B72"/>
    <w:rsid w:val="00F51068"/>
    <w:rsid w:val="00F515AE"/>
    <w:rsid w:val="00F5313B"/>
    <w:rsid w:val="00F54076"/>
    <w:rsid w:val="00F55D65"/>
    <w:rsid w:val="00F55E1C"/>
    <w:rsid w:val="00F5604C"/>
    <w:rsid w:val="00F5618B"/>
    <w:rsid w:val="00F6038F"/>
    <w:rsid w:val="00F604D4"/>
    <w:rsid w:val="00F6053E"/>
    <w:rsid w:val="00F613A0"/>
    <w:rsid w:val="00F61B1E"/>
    <w:rsid w:val="00F63CC8"/>
    <w:rsid w:val="00F63E2E"/>
    <w:rsid w:val="00F64E92"/>
    <w:rsid w:val="00F65738"/>
    <w:rsid w:val="00F65A80"/>
    <w:rsid w:val="00F65B99"/>
    <w:rsid w:val="00F66CB3"/>
    <w:rsid w:val="00F6736A"/>
    <w:rsid w:val="00F676BE"/>
    <w:rsid w:val="00F67E31"/>
    <w:rsid w:val="00F706B8"/>
    <w:rsid w:val="00F709AA"/>
    <w:rsid w:val="00F71893"/>
    <w:rsid w:val="00F71C5D"/>
    <w:rsid w:val="00F7230F"/>
    <w:rsid w:val="00F72706"/>
    <w:rsid w:val="00F733C0"/>
    <w:rsid w:val="00F734C8"/>
    <w:rsid w:val="00F73612"/>
    <w:rsid w:val="00F738EA"/>
    <w:rsid w:val="00F74716"/>
    <w:rsid w:val="00F74BA2"/>
    <w:rsid w:val="00F75800"/>
    <w:rsid w:val="00F76425"/>
    <w:rsid w:val="00F7788A"/>
    <w:rsid w:val="00F77BB5"/>
    <w:rsid w:val="00F77D0D"/>
    <w:rsid w:val="00F81CA0"/>
    <w:rsid w:val="00F81E19"/>
    <w:rsid w:val="00F81EF3"/>
    <w:rsid w:val="00F82073"/>
    <w:rsid w:val="00F8272A"/>
    <w:rsid w:val="00F8293A"/>
    <w:rsid w:val="00F82EF8"/>
    <w:rsid w:val="00F8342A"/>
    <w:rsid w:val="00F839D3"/>
    <w:rsid w:val="00F83CF3"/>
    <w:rsid w:val="00F83E1B"/>
    <w:rsid w:val="00F84B10"/>
    <w:rsid w:val="00F85754"/>
    <w:rsid w:val="00F8585F"/>
    <w:rsid w:val="00F858C3"/>
    <w:rsid w:val="00F85943"/>
    <w:rsid w:val="00F85D95"/>
    <w:rsid w:val="00F86738"/>
    <w:rsid w:val="00F86B8F"/>
    <w:rsid w:val="00F86BC0"/>
    <w:rsid w:val="00F87035"/>
    <w:rsid w:val="00F8761D"/>
    <w:rsid w:val="00F87A82"/>
    <w:rsid w:val="00F87B87"/>
    <w:rsid w:val="00F87DD5"/>
    <w:rsid w:val="00F91613"/>
    <w:rsid w:val="00F923DA"/>
    <w:rsid w:val="00F925E3"/>
    <w:rsid w:val="00F9324D"/>
    <w:rsid w:val="00F934AA"/>
    <w:rsid w:val="00F939DD"/>
    <w:rsid w:val="00F941F0"/>
    <w:rsid w:val="00F94AB4"/>
    <w:rsid w:val="00F94C1F"/>
    <w:rsid w:val="00F95A6A"/>
    <w:rsid w:val="00F95C87"/>
    <w:rsid w:val="00F95EF5"/>
    <w:rsid w:val="00F95F8D"/>
    <w:rsid w:val="00F96064"/>
    <w:rsid w:val="00F9639F"/>
    <w:rsid w:val="00F97C04"/>
    <w:rsid w:val="00FA0F81"/>
    <w:rsid w:val="00FA1142"/>
    <w:rsid w:val="00FA11D7"/>
    <w:rsid w:val="00FA2A7B"/>
    <w:rsid w:val="00FA2CB4"/>
    <w:rsid w:val="00FA3251"/>
    <w:rsid w:val="00FA390D"/>
    <w:rsid w:val="00FA4A28"/>
    <w:rsid w:val="00FA4DD5"/>
    <w:rsid w:val="00FA527B"/>
    <w:rsid w:val="00FA52C9"/>
    <w:rsid w:val="00FA54AD"/>
    <w:rsid w:val="00FA5973"/>
    <w:rsid w:val="00FA5E98"/>
    <w:rsid w:val="00FA6A56"/>
    <w:rsid w:val="00FA6C2C"/>
    <w:rsid w:val="00FA773D"/>
    <w:rsid w:val="00FA7ACE"/>
    <w:rsid w:val="00FA7C4E"/>
    <w:rsid w:val="00FB1691"/>
    <w:rsid w:val="00FB1708"/>
    <w:rsid w:val="00FB39B2"/>
    <w:rsid w:val="00FB3E01"/>
    <w:rsid w:val="00FB40BD"/>
    <w:rsid w:val="00FB4D3E"/>
    <w:rsid w:val="00FB4E25"/>
    <w:rsid w:val="00FB50DE"/>
    <w:rsid w:val="00FB5526"/>
    <w:rsid w:val="00FB5878"/>
    <w:rsid w:val="00FB5B51"/>
    <w:rsid w:val="00FB647C"/>
    <w:rsid w:val="00FB71C9"/>
    <w:rsid w:val="00FB72D3"/>
    <w:rsid w:val="00FC031B"/>
    <w:rsid w:val="00FC11D8"/>
    <w:rsid w:val="00FC1AF6"/>
    <w:rsid w:val="00FC1B34"/>
    <w:rsid w:val="00FC1B88"/>
    <w:rsid w:val="00FC2151"/>
    <w:rsid w:val="00FC23F0"/>
    <w:rsid w:val="00FC2AF8"/>
    <w:rsid w:val="00FC2FFD"/>
    <w:rsid w:val="00FC36A6"/>
    <w:rsid w:val="00FC3854"/>
    <w:rsid w:val="00FC5DEE"/>
    <w:rsid w:val="00FC63CF"/>
    <w:rsid w:val="00FC69B7"/>
    <w:rsid w:val="00FC6BC4"/>
    <w:rsid w:val="00FC7084"/>
    <w:rsid w:val="00FC78EC"/>
    <w:rsid w:val="00FC7CC0"/>
    <w:rsid w:val="00FC7F00"/>
    <w:rsid w:val="00FC7FAB"/>
    <w:rsid w:val="00FD05B4"/>
    <w:rsid w:val="00FD1382"/>
    <w:rsid w:val="00FD1D0C"/>
    <w:rsid w:val="00FD24C1"/>
    <w:rsid w:val="00FD477F"/>
    <w:rsid w:val="00FD4797"/>
    <w:rsid w:val="00FD4D15"/>
    <w:rsid w:val="00FD5A93"/>
    <w:rsid w:val="00FD5E0D"/>
    <w:rsid w:val="00FD70A0"/>
    <w:rsid w:val="00FD7113"/>
    <w:rsid w:val="00FD74B6"/>
    <w:rsid w:val="00FD7B4F"/>
    <w:rsid w:val="00FD7E1B"/>
    <w:rsid w:val="00FD7E88"/>
    <w:rsid w:val="00FE05A8"/>
    <w:rsid w:val="00FE1484"/>
    <w:rsid w:val="00FE231C"/>
    <w:rsid w:val="00FE2ABC"/>
    <w:rsid w:val="00FE36D1"/>
    <w:rsid w:val="00FE4CC1"/>
    <w:rsid w:val="00FE4EE6"/>
    <w:rsid w:val="00FE5A93"/>
    <w:rsid w:val="00FE621E"/>
    <w:rsid w:val="00FE654F"/>
    <w:rsid w:val="00FE73C4"/>
    <w:rsid w:val="00FE79CD"/>
    <w:rsid w:val="00FE7B41"/>
    <w:rsid w:val="00FF0322"/>
    <w:rsid w:val="00FF0ECA"/>
    <w:rsid w:val="00FF110C"/>
    <w:rsid w:val="00FF11FF"/>
    <w:rsid w:val="00FF1BA3"/>
    <w:rsid w:val="00FF1CA0"/>
    <w:rsid w:val="00FF1CE7"/>
    <w:rsid w:val="00FF292F"/>
    <w:rsid w:val="00FF4B93"/>
    <w:rsid w:val="00FF549C"/>
    <w:rsid w:val="00FF55B4"/>
    <w:rsid w:val="00FF6A55"/>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6E4D262"/>
  <w15:docId w15:val="{703DF927-C0B3-4652-9610-5C9373A0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79FA"/>
    <w:pPr>
      <w:spacing w:after="200" w:line="276" w:lineRule="auto"/>
    </w:pPr>
    <w:rPr>
      <w:rFonts w:eastAsia="Times New Roman"/>
      <w:sz w:val="22"/>
      <w:szCs w:val="22"/>
    </w:rPr>
  </w:style>
  <w:style w:type="paragraph" w:styleId="Heading1">
    <w:name w:val="heading 1"/>
    <w:basedOn w:val="Normal"/>
    <w:next w:val="Normal"/>
    <w:link w:val="Heading1Char"/>
    <w:qFormat/>
    <w:locked/>
    <w:rsid w:val="00C47612"/>
    <w:pPr>
      <w:spacing w:before="240" w:after="0" w:line="240" w:lineRule="auto"/>
      <w:jc w:val="center"/>
      <w:outlineLvl w:val="0"/>
    </w:pPr>
    <w:rPr>
      <w:b/>
      <w:smallCaps/>
      <w:sz w:val="32"/>
      <w:szCs w:val="28"/>
      <w:u w:val="single"/>
    </w:rPr>
  </w:style>
  <w:style w:type="paragraph" w:styleId="Heading2">
    <w:name w:val="heading 2"/>
    <w:basedOn w:val="Normal"/>
    <w:next w:val="Normal"/>
    <w:qFormat/>
    <w:locked/>
    <w:rsid w:val="00FB1691"/>
    <w:pPr>
      <w:spacing w:before="360" w:after="0" w:line="240" w:lineRule="auto"/>
      <w:jc w:val="center"/>
      <w:outlineLvl w:val="1"/>
    </w:pPr>
    <w:rPr>
      <w:rFonts w:cs="Arial"/>
      <w:b/>
      <w:bCs/>
      <w:smallCaps/>
      <w:sz w:val="28"/>
      <w:szCs w:val="24"/>
      <w:u w:val="single"/>
    </w:rPr>
  </w:style>
  <w:style w:type="paragraph" w:styleId="Heading3">
    <w:name w:val="heading 3"/>
    <w:basedOn w:val="Normal"/>
    <w:next w:val="Normal"/>
    <w:link w:val="Heading3Char"/>
    <w:qFormat/>
    <w:locked/>
    <w:rsid w:val="00E06903"/>
    <w:pPr>
      <w:tabs>
        <w:tab w:val="center" w:pos="4320"/>
        <w:tab w:val="right" w:pos="8640"/>
      </w:tabs>
      <w:spacing w:before="300" w:after="0" w:line="240" w:lineRule="auto"/>
      <w:outlineLvl w:val="2"/>
    </w:pPr>
    <w:rPr>
      <w:b/>
      <w:sz w:val="24"/>
      <w:szCs w:val="24"/>
    </w:rPr>
  </w:style>
  <w:style w:type="paragraph" w:styleId="Heading4">
    <w:name w:val="heading 4"/>
    <w:basedOn w:val="Normal"/>
    <w:next w:val="Normal"/>
    <w:link w:val="Heading4Char"/>
    <w:semiHidden/>
    <w:unhideWhenUsed/>
    <w:qFormat/>
    <w:locked/>
    <w:rsid w:val="00AB16A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locked/>
    <w:rsid w:val="00105F4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624C6B"/>
    <w:pPr>
      <w:ind w:left="720"/>
    </w:pPr>
  </w:style>
  <w:style w:type="character" w:styleId="Hyperlink">
    <w:name w:val="Hyperlink"/>
    <w:uiPriority w:val="99"/>
    <w:rsid w:val="002F2C73"/>
    <w:rPr>
      <w:color w:val="0000FF"/>
      <w:u w:val="single"/>
    </w:rPr>
  </w:style>
  <w:style w:type="paragraph" w:styleId="BodyText2">
    <w:name w:val="Body Text 2"/>
    <w:basedOn w:val="Normal"/>
    <w:rsid w:val="00311328"/>
    <w:pPr>
      <w:tabs>
        <w:tab w:val="left" w:pos="432"/>
        <w:tab w:val="left" w:pos="1260"/>
      </w:tabs>
      <w:spacing w:after="0" w:line="240" w:lineRule="auto"/>
    </w:pPr>
    <w:rPr>
      <w:rFonts w:ascii="Arial" w:hAnsi="Arial" w:cs="Arial"/>
      <w:noProof/>
      <w:szCs w:val="24"/>
    </w:rPr>
  </w:style>
  <w:style w:type="table" w:styleId="TableGrid">
    <w:name w:val="Table Grid"/>
    <w:basedOn w:val="TableNormal"/>
    <w:locked/>
    <w:rsid w:val="002009C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91">
    <w:name w:val="EmailStyle191"/>
    <w:semiHidden/>
    <w:rsid w:val="00AF1A8D"/>
    <w:rPr>
      <w:rFonts w:ascii="Arial (W1)" w:hAnsi="Arial (W1)" w:cs="Arial" w:hint="default"/>
      <w:color w:val="000000"/>
      <w:sz w:val="24"/>
    </w:rPr>
  </w:style>
  <w:style w:type="character" w:styleId="Strong">
    <w:name w:val="Strong"/>
    <w:uiPriority w:val="22"/>
    <w:qFormat/>
    <w:locked/>
    <w:rsid w:val="00873670"/>
    <w:rPr>
      <w:b/>
      <w:bCs/>
    </w:rPr>
  </w:style>
  <w:style w:type="character" w:styleId="Emphasis">
    <w:name w:val="Emphasis"/>
    <w:uiPriority w:val="20"/>
    <w:qFormat/>
    <w:locked/>
    <w:rsid w:val="00873670"/>
    <w:rPr>
      <w:i/>
      <w:iCs/>
    </w:rPr>
  </w:style>
  <w:style w:type="paragraph" w:styleId="NormalWeb">
    <w:name w:val="Normal (Web)"/>
    <w:basedOn w:val="Normal"/>
    <w:uiPriority w:val="99"/>
    <w:rsid w:val="00903838"/>
    <w:pPr>
      <w:spacing w:before="100" w:beforeAutospacing="1" w:after="100" w:afterAutospacing="1" w:line="240" w:lineRule="auto"/>
    </w:pPr>
    <w:rPr>
      <w:rFonts w:ascii="Times New Roman" w:hAnsi="Times New Roman"/>
      <w:sz w:val="24"/>
      <w:szCs w:val="24"/>
    </w:rPr>
  </w:style>
  <w:style w:type="paragraph" w:customStyle="1" w:styleId="AnnouncementHeading">
    <w:name w:val="Announcement Heading"/>
    <w:basedOn w:val="Normal"/>
    <w:next w:val="Announcement"/>
    <w:link w:val="AnnouncementHeadingChar"/>
    <w:rsid w:val="00E971D7"/>
    <w:pPr>
      <w:pBdr>
        <w:top w:val="dotDash" w:sz="4" w:space="1" w:color="auto"/>
      </w:pBdr>
      <w:spacing w:before="360" w:after="120"/>
      <w:jc w:val="center"/>
    </w:pPr>
    <w:rPr>
      <w:rFonts w:ascii="Constantia" w:eastAsia="Arial Unicode MS" w:hAnsi="Constantia"/>
      <w:b/>
      <w:bCs/>
      <w:szCs w:val="52"/>
    </w:rPr>
  </w:style>
  <w:style w:type="paragraph" w:customStyle="1" w:styleId="Announcement">
    <w:name w:val="Announcement"/>
    <w:basedOn w:val="Normal"/>
    <w:next w:val="AnnouncementHeading"/>
    <w:link w:val="AnnouncementChar"/>
    <w:rsid w:val="00242C33"/>
    <w:pPr>
      <w:spacing w:before="120" w:after="120"/>
      <w:jc w:val="center"/>
    </w:pPr>
    <w:rPr>
      <w:rFonts w:ascii="Constantia" w:eastAsia="Arial Unicode MS" w:hAnsi="Constantia"/>
      <w:bCs/>
      <w:sz w:val="20"/>
      <w:szCs w:val="52"/>
    </w:rPr>
  </w:style>
  <w:style w:type="character" w:customStyle="1" w:styleId="citation1">
    <w:name w:val="citation1"/>
    <w:rsid w:val="00060A9E"/>
    <w:rPr>
      <w:b/>
      <w:bCs/>
      <w:u w:val="single"/>
    </w:rPr>
  </w:style>
  <w:style w:type="character" w:customStyle="1" w:styleId="style101">
    <w:name w:val="style101"/>
    <w:rsid w:val="007A6904"/>
    <w:rPr>
      <w:sz w:val="20"/>
      <w:szCs w:val="20"/>
    </w:rPr>
  </w:style>
  <w:style w:type="paragraph" w:styleId="HTMLPreformatted">
    <w:name w:val="HTML Preformatted"/>
    <w:basedOn w:val="Normal"/>
    <w:rsid w:val="00DD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styleId="ListBullet">
    <w:name w:val="List Bullet"/>
    <w:basedOn w:val="Normal"/>
    <w:rsid w:val="007D4409"/>
    <w:pPr>
      <w:numPr>
        <w:numId w:val="1"/>
      </w:numPr>
    </w:pPr>
  </w:style>
  <w:style w:type="paragraph" w:customStyle="1" w:styleId="Default">
    <w:name w:val="Default"/>
    <w:rsid w:val="00F36927"/>
    <w:pPr>
      <w:autoSpaceDE w:val="0"/>
      <w:autoSpaceDN w:val="0"/>
      <w:adjustRightInd w:val="0"/>
    </w:pPr>
    <w:rPr>
      <w:rFonts w:ascii="Times New Roman" w:eastAsia="Times New Roman" w:hAnsi="Times New Roman"/>
      <w:color w:val="000000"/>
      <w:sz w:val="24"/>
      <w:szCs w:val="24"/>
    </w:rPr>
  </w:style>
  <w:style w:type="character" w:customStyle="1" w:styleId="vv1">
    <w:name w:val="vv1"/>
    <w:rsid w:val="007A342A"/>
    <w:rPr>
      <w:rFonts w:ascii="Verdana" w:hAnsi="Verdana" w:hint="default"/>
      <w:color w:val="777777"/>
    </w:rPr>
  </w:style>
  <w:style w:type="character" w:customStyle="1" w:styleId="sc">
    <w:name w:val="sc"/>
    <w:rsid w:val="007A342A"/>
    <w:rPr>
      <w:smallCaps/>
    </w:rPr>
  </w:style>
  <w:style w:type="character" w:customStyle="1" w:styleId="apple-style-span">
    <w:name w:val="apple-style-span"/>
    <w:basedOn w:val="DefaultParagraphFont"/>
    <w:rsid w:val="00AB0D8E"/>
  </w:style>
  <w:style w:type="character" w:customStyle="1" w:styleId="creditwhitecentre1">
    <w:name w:val="credit_white_centre1"/>
    <w:rsid w:val="00B77F35"/>
    <w:rPr>
      <w:rFonts w:ascii="Verdana" w:hAnsi="Verdana" w:hint="default"/>
      <w:b w:val="0"/>
      <w:bCs w:val="0"/>
      <w:color w:val="000000"/>
      <w:sz w:val="24"/>
      <w:szCs w:val="24"/>
    </w:rPr>
  </w:style>
  <w:style w:type="character" w:customStyle="1" w:styleId="citation">
    <w:name w:val="citation"/>
    <w:basedOn w:val="DefaultParagraphFont"/>
    <w:rsid w:val="009C680A"/>
  </w:style>
  <w:style w:type="character" w:customStyle="1" w:styleId="Heading1Char">
    <w:name w:val="Heading 1 Char"/>
    <w:link w:val="Heading1"/>
    <w:rsid w:val="008F2519"/>
    <w:rPr>
      <w:rFonts w:eastAsia="Times New Roman" w:cs="Arial"/>
      <w:b/>
      <w:smallCaps/>
      <w:sz w:val="32"/>
      <w:szCs w:val="28"/>
      <w:u w:val="single"/>
    </w:rPr>
  </w:style>
  <w:style w:type="paragraph" w:styleId="BalloonText">
    <w:name w:val="Balloon Text"/>
    <w:basedOn w:val="Normal"/>
    <w:link w:val="BalloonTextChar"/>
    <w:rsid w:val="00AA66A2"/>
    <w:pPr>
      <w:spacing w:after="0" w:line="240" w:lineRule="auto"/>
    </w:pPr>
    <w:rPr>
      <w:rFonts w:ascii="Tahoma" w:hAnsi="Tahoma"/>
      <w:sz w:val="16"/>
      <w:szCs w:val="16"/>
    </w:rPr>
  </w:style>
  <w:style w:type="character" w:customStyle="1" w:styleId="BalloonTextChar">
    <w:name w:val="Balloon Text Char"/>
    <w:link w:val="BalloonText"/>
    <w:rsid w:val="00AA66A2"/>
    <w:rPr>
      <w:rFonts w:ascii="Tahoma" w:eastAsia="Times New Roman" w:hAnsi="Tahoma" w:cs="Tahoma"/>
      <w:sz w:val="16"/>
      <w:szCs w:val="16"/>
    </w:rPr>
  </w:style>
  <w:style w:type="character" w:customStyle="1" w:styleId="mainbody4">
    <w:name w:val="mainbody4"/>
    <w:basedOn w:val="DefaultParagraphFont"/>
    <w:rsid w:val="00CE1CB7"/>
  </w:style>
  <w:style w:type="paragraph" w:customStyle="1" w:styleId="ecxmsonormal">
    <w:name w:val="ecxmsonormal"/>
    <w:basedOn w:val="Normal"/>
    <w:rsid w:val="00061A08"/>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rsid w:val="009B47EF"/>
    <w:rPr>
      <w:sz w:val="16"/>
      <w:szCs w:val="16"/>
    </w:rPr>
  </w:style>
  <w:style w:type="paragraph" w:styleId="CommentText">
    <w:name w:val="annotation text"/>
    <w:basedOn w:val="Normal"/>
    <w:link w:val="CommentTextChar"/>
    <w:uiPriority w:val="99"/>
    <w:rsid w:val="009B47EF"/>
    <w:rPr>
      <w:sz w:val="20"/>
      <w:szCs w:val="20"/>
    </w:rPr>
  </w:style>
  <w:style w:type="character" w:customStyle="1" w:styleId="CommentTextChar">
    <w:name w:val="Comment Text Char"/>
    <w:link w:val="CommentText"/>
    <w:uiPriority w:val="99"/>
    <w:rsid w:val="009B47EF"/>
    <w:rPr>
      <w:rFonts w:eastAsia="Times New Roman"/>
    </w:rPr>
  </w:style>
  <w:style w:type="paragraph" w:styleId="CommentSubject">
    <w:name w:val="annotation subject"/>
    <w:basedOn w:val="CommentText"/>
    <w:next w:val="CommentText"/>
    <w:link w:val="CommentSubjectChar"/>
    <w:rsid w:val="009B47EF"/>
    <w:rPr>
      <w:b/>
      <w:bCs/>
    </w:rPr>
  </w:style>
  <w:style w:type="character" w:customStyle="1" w:styleId="CommentSubjectChar">
    <w:name w:val="Comment Subject Char"/>
    <w:link w:val="CommentSubject"/>
    <w:rsid w:val="009B47EF"/>
    <w:rPr>
      <w:rFonts w:eastAsia="Times New Roman"/>
      <w:b/>
      <w:bCs/>
    </w:rPr>
  </w:style>
  <w:style w:type="paragraph" w:styleId="Header">
    <w:name w:val="header"/>
    <w:basedOn w:val="Normal"/>
    <w:link w:val="HeaderChar"/>
    <w:rsid w:val="000E7D51"/>
    <w:pPr>
      <w:tabs>
        <w:tab w:val="center" w:pos="4680"/>
        <w:tab w:val="right" w:pos="9360"/>
      </w:tabs>
    </w:pPr>
  </w:style>
  <w:style w:type="character" w:customStyle="1" w:styleId="HeaderChar">
    <w:name w:val="Header Char"/>
    <w:link w:val="Header"/>
    <w:rsid w:val="000E7D51"/>
    <w:rPr>
      <w:rFonts w:eastAsia="Times New Roman"/>
      <w:sz w:val="22"/>
      <w:szCs w:val="22"/>
    </w:rPr>
  </w:style>
  <w:style w:type="paragraph" w:styleId="Footer">
    <w:name w:val="footer"/>
    <w:basedOn w:val="Normal"/>
    <w:link w:val="FooterChar"/>
    <w:uiPriority w:val="99"/>
    <w:rsid w:val="000E7D51"/>
    <w:pPr>
      <w:tabs>
        <w:tab w:val="center" w:pos="4680"/>
        <w:tab w:val="right" w:pos="9360"/>
      </w:tabs>
    </w:pPr>
  </w:style>
  <w:style w:type="character" w:customStyle="1" w:styleId="FooterChar">
    <w:name w:val="Footer Char"/>
    <w:link w:val="Footer"/>
    <w:uiPriority w:val="99"/>
    <w:rsid w:val="000E7D51"/>
    <w:rPr>
      <w:rFonts w:eastAsia="Times New Roman"/>
      <w:sz w:val="22"/>
      <w:szCs w:val="22"/>
    </w:rPr>
  </w:style>
  <w:style w:type="paragraph" w:customStyle="1" w:styleId="AnnouncementTitle">
    <w:name w:val="Announcement Title"/>
    <w:basedOn w:val="AnnouncementHeading"/>
    <w:link w:val="AnnouncementTitleChar"/>
    <w:qFormat/>
    <w:rsid w:val="005D5419"/>
  </w:style>
  <w:style w:type="paragraph" w:customStyle="1" w:styleId="AnnouncementBody">
    <w:name w:val="Announcement Body"/>
    <w:basedOn w:val="Announcement"/>
    <w:next w:val="AnnouncementHeading"/>
    <w:link w:val="AnnouncementBodyChar"/>
    <w:qFormat/>
    <w:rsid w:val="005D5419"/>
  </w:style>
  <w:style w:type="character" w:customStyle="1" w:styleId="AnnouncementHeadingChar">
    <w:name w:val="Announcement Heading Char"/>
    <w:link w:val="AnnouncementHeading"/>
    <w:rsid w:val="005D5419"/>
    <w:rPr>
      <w:rFonts w:ascii="Constantia" w:eastAsia="Arial Unicode MS" w:hAnsi="Constantia" w:cs="Arial"/>
      <w:b/>
      <w:bCs/>
      <w:sz w:val="22"/>
      <w:szCs w:val="52"/>
    </w:rPr>
  </w:style>
  <w:style w:type="character" w:customStyle="1" w:styleId="AnnouncementTitleChar">
    <w:name w:val="Announcement Title Char"/>
    <w:basedOn w:val="AnnouncementHeadingChar"/>
    <w:link w:val="AnnouncementTitle"/>
    <w:rsid w:val="005D5419"/>
    <w:rPr>
      <w:rFonts w:ascii="Constantia" w:eastAsia="Arial Unicode MS" w:hAnsi="Constantia" w:cs="Arial"/>
      <w:b/>
      <w:bCs/>
      <w:sz w:val="22"/>
      <w:szCs w:val="52"/>
    </w:rPr>
  </w:style>
  <w:style w:type="paragraph" w:styleId="PlainText">
    <w:name w:val="Plain Text"/>
    <w:basedOn w:val="Normal"/>
    <w:link w:val="PlainTextChar"/>
    <w:uiPriority w:val="99"/>
    <w:unhideWhenUsed/>
    <w:rsid w:val="00C00C71"/>
    <w:pPr>
      <w:spacing w:after="0" w:line="240" w:lineRule="auto"/>
    </w:pPr>
    <w:rPr>
      <w:rFonts w:ascii="Consolas" w:eastAsia="Calibri" w:hAnsi="Consolas"/>
      <w:sz w:val="21"/>
      <w:szCs w:val="21"/>
    </w:rPr>
  </w:style>
  <w:style w:type="character" w:customStyle="1" w:styleId="AnnouncementChar">
    <w:name w:val="Announcement Char"/>
    <w:link w:val="Announcement"/>
    <w:rsid w:val="005D5419"/>
    <w:rPr>
      <w:rFonts w:ascii="Constantia" w:eastAsia="Arial Unicode MS" w:hAnsi="Constantia" w:cs="Arial"/>
      <w:bCs/>
      <w:szCs w:val="52"/>
    </w:rPr>
  </w:style>
  <w:style w:type="character" w:customStyle="1" w:styleId="AnnouncementBodyChar">
    <w:name w:val="Announcement Body Char"/>
    <w:basedOn w:val="AnnouncementChar"/>
    <w:link w:val="AnnouncementBody"/>
    <w:rsid w:val="005D5419"/>
    <w:rPr>
      <w:rFonts w:ascii="Constantia" w:eastAsia="Arial Unicode MS" w:hAnsi="Constantia" w:cs="Arial"/>
      <w:bCs/>
      <w:szCs w:val="52"/>
    </w:rPr>
  </w:style>
  <w:style w:type="character" w:customStyle="1" w:styleId="PlainTextChar">
    <w:name w:val="Plain Text Char"/>
    <w:link w:val="PlainText"/>
    <w:uiPriority w:val="99"/>
    <w:rsid w:val="00C00C71"/>
    <w:rPr>
      <w:rFonts w:ascii="Consolas" w:eastAsia="Calibri" w:hAnsi="Consolas" w:cs="Times New Roman"/>
      <w:sz w:val="21"/>
      <w:szCs w:val="21"/>
    </w:rPr>
  </w:style>
  <w:style w:type="character" w:customStyle="1" w:styleId="apple-converted-space">
    <w:name w:val="apple-converted-space"/>
    <w:basedOn w:val="DefaultParagraphFont"/>
    <w:rsid w:val="002826C5"/>
  </w:style>
  <w:style w:type="character" w:customStyle="1" w:styleId="Heading3Char">
    <w:name w:val="Heading 3 Char"/>
    <w:link w:val="Heading3"/>
    <w:rsid w:val="00E06903"/>
    <w:rPr>
      <w:rFonts w:eastAsia="Times New Roman"/>
      <w:b/>
      <w:sz w:val="24"/>
      <w:szCs w:val="24"/>
    </w:rPr>
  </w:style>
  <w:style w:type="character" w:customStyle="1" w:styleId="cc">
    <w:name w:val="cc"/>
    <w:basedOn w:val="DefaultParagraphFont"/>
    <w:rsid w:val="00E60572"/>
  </w:style>
  <w:style w:type="paragraph" w:styleId="BodyText">
    <w:name w:val="Body Text"/>
    <w:basedOn w:val="Normal"/>
    <w:link w:val="BodyTextChar"/>
    <w:rsid w:val="00975D19"/>
    <w:pPr>
      <w:spacing w:after="120"/>
    </w:pPr>
  </w:style>
  <w:style w:type="character" w:customStyle="1" w:styleId="BodyTextChar">
    <w:name w:val="Body Text Char"/>
    <w:link w:val="BodyText"/>
    <w:rsid w:val="00975D19"/>
    <w:rPr>
      <w:rFonts w:eastAsia="Times New Roman"/>
      <w:sz w:val="22"/>
      <w:szCs w:val="22"/>
    </w:rPr>
  </w:style>
  <w:style w:type="paragraph" w:customStyle="1" w:styleId="bodytext0">
    <w:name w:val="bodytext"/>
    <w:basedOn w:val="Normal"/>
    <w:rsid w:val="00707ECB"/>
    <w:pPr>
      <w:spacing w:before="100" w:beforeAutospacing="1" w:after="100" w:afterAutospacing="1" w:line="240" w:lineRule="auto"/>
    </w:pPr>
    <w:rPr>
      <w:rFonts w:ascii="Times New Roman" w:hAnsi="Times New Roman"/>
      <w:sz w:val="24"/>
      <w:szCs w:val="24"/>
    </w:rPr>
  </w:style>
  <w:style w:type="paragraph" w:customStyle="1" w:styleId="MediumShading1-Accent11">
    <w:name w:val="Medium Shading 1 - Accent 11"/>
    <w:uiPriority w:val="1"/>
    <w:qFormat/>
    <w:rsid w:val="00E248EA"/>
    <w:rPr>
      <w:sz w:val="22"/>
      <w:szCs w:val="22"/>
    </w:rPr>
  </w:style>
  <w:style w:type="paragraph" w:customStyle="1" w:styleId="Standard">
    <w:name w:val="Standard"/>
    <w:rsid w:val="00EE73F7"/>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Heading3Top">
    <w:name w:val="Heading 3 Top"/>
    <w:basedOn w:val="Heading3"/>
    <w:link w:val="Heading3TopChar"/>
    <w:qFormat/>
    <w:rsid w:val="00E06903"/>
    <w:pPr>
      <w:spacing w:before="240"/>
    </w:pPr>
  </w:style>
  <w:style w:type="paragraph" w:customStyle="1" w:styleId="Heading3Less">
    <w:name w:val="Heading 3 Less"/>
    <w:basedOn w:val="Heading3"/>
    <w:link w:val="Heading3LessChar"/>
    <w:qFormat/>
    <w:rsid w:val="00E06903"/>
    <w:pPr>
      <w:spacing w:before="240"/>
    </w:pPr>
  </w:style>
  <w:style w:type="character" w:customStyle="1" w:styleId="Heading3TopChar">
    <w:name w:val="Heading 3 Top Char"/>
    <w:basedOn w:val="Heading3Char"/>
    <w:link w:val="Heading3Top"/>
    <w:rsid w:val="00E06903"/>
    <w:rPr>
      <w:rFonts w:eastAsia="Times New Roman"/>
      <w:b/>
      <w:sz w:val="24"/>
      <w:szCs w:val="24"/>
    </w:rPr>
  </w:style>
  <w:style w:type="paragraph" w:styleId="FootnoteText">
    <w:name w:val="footnote text"/>
    <w:basedOn w:val="Normal"/>
    <w:link w:val="FootnoteTextChar"/>
    <w:rsid w:val="00815460"/>
    <w:rPr>
      <w:sz w:val="20"/>
      <w:szCs w:val="20"/>
    </w:rPr>
  </w:style>
  <w:style w:type="character" w:customStyle="1" w:styleId="Heading3LessChar">
    <w:name w:val="Heading 3 Less Char"/>
    <w:basedOn w:val="Heading3Char"/>
    <w:link w:val="Heading3Less"/>
    <w:rsid w:val="00E06903"/>
    <w:rPr>
      <w:rFonts w:eastAsia="Times New Roman"/>
      <w:b/>
      <w:sz w:val="24"/>
      <w:szCs w:val="24"/>
    </w:rPr>
  </w:style>
  <w:style w:type="character" w:customStyle="1" w:styleId="FootnoteTextChar">
    <w:name w:val="Footnote Text Char"/>
    <w:link w:val="FootnoteText"/>
    <w:rsid w:val="00815460"/>
    <w:rPr>
      <w:rFonts w:eastAsia="Times New Roman"/>
    </w:rPr>
  </w:style>
  <w:style w:type="character" w:styleId="FootnoteReference">
    <w:name w:val="footnote reference"/>
    <w:rsid w:val="00815460"/>
    <w:rPr>
      <w:vertAlign w:val="superscript"/>
    </w:rPr>
  </w:style>
  <w:style w:type="character" w:customStyle="1" w:styleId="ecxapple-style-span">
    <w:name w:val="ecxapple-style-span"/>
    <w:basedOn w:val="DefaultParagraphFont"/>
    <w:rsid w:val="00B65745"/>
  </w:style>
  <w:style w:type="character" w:customStyle="1" w:styleId="ecxcitation">
    <w:name w:val="ecxcitation"/>
    <w:basedOn w:val="DefaultParagraphFont"/>
    <w:rsid w:val="00B65745"/>
  </w:style>
  <w:style w:type="paragraph" w:customStyle="1" w:styleId="paragraphstyle3">
    <w:name w:val="paragraph_style_3"/>
    <w:basedOn w:val="Normal"/>
    <w:rsid w:val="008235B2"/>
    <w:pPr>
      <w:spacing w:before="100" w:beforeAutospacing="1" w:after="100" w:afterAutospacing="1" w:line="240" w:lineRule="auto"/>
    </w:pPr>
    <w:rPr>
      <w:rFonts w:ascii="Times New Roman" w:hAnsi="Times New Roman"/>
      <w:sz w:val="24"/>
      <w:szCs w:val="24"/>
    </w:rPr>
  </w:style>
  <w:style w:type="paragraph" w:customStyle="1" w:styleId="paragraphstyle4">
    <w:name w:val="paragraph_style_4"/>
    <w:basedOn w:val="Normal"/>
    <w:rsid w:val="008235B2"/>
    <w:pPr>
      <w:spacing w:before="100" w:beforeAutospacing="1" w:after="100" w:afterAutospacing="1" w:line="240" w:lineRule="auto"/>
    </w:pPr>
    <w:rPr>
      <w:rFonts w:ascii="Times New Roman" w:hAnsi="Times New Roman"/>
      <w:sz w:val="24"/>
      <w:szCs w:val="24"/>
    </w:rPr>
  </w:style>
  <w:style w:type="character" w:customStyle="1" w:styleId="vv">
    <w:name w:val="vv"/>
    <w:basedOn w:val="DefaultParagraphFont"/>
    <w:rsid w:val="00517CD8"/>
  </w:style>
  <w:style w:type="paragraph" w:customStyle="1" w:styleId="line">
    <w:name w:val="line"/>
    <w:basedOn w:val="Normal"/>
    <w:rsid w:val="00886DE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886DE5"/>
  </w:style>
  <w:style w:type="character" w:customStyle="1" w:styleId="small-caps">
    <w:name w:val="small-caps"/>
    <w:basedOn w:val="DefaultParagraphFont"/>
    <w:rsid w:val="00886DE5"/>
  </w:style>
  <w:style w:type="character" w:customStyle="1" w:styleId="indent-1-breaks">
    <w:name w:val="indent-1-breaks"/>
    <w:basedOn w:val="DefaultParagraphFont"/>
    <w:rsid w:val="00886DE5"/>
  </w:style>
  <w:style w:type="paragraph" w:customStyle="1" w:styleId="TXhang">
    <w:name w:val="TX hang"/>
    <w:basedOn w:val="Normal"/>
    <w:uiPriority w:val="99"/>
    <w:rsid w:val="0061229F"/>
    <w:pPr>
      <w:widowControl w:val="0"/>
      <w:tabs>
        <w:tab w:val="right" w:pos="6000"/>
      </w:tabs>
      <w:suppressAutoHyphens/>
      <w:autoSpaceDE w:val="0"/>
      <w:autoSpaceDN w:val="0"/>
      <w:adjustRightInd w:val="0"/>
      <w:spacing w:after="0" w:line="260" w:lineRule="atLeast"/>
      <w:ind w:left="520" w:hanging="260"/>
      <w:textAlignment w:val="center"/>
    </w:pPr>
    <w:rPr>
      <w:rFonts w:ascii="MinionPro-Regular" w:hAnsi="MinionPro-Regular" w:cs="MinionPro-Regular"/>
      <w:color w:val="000000"/>
      <w:sz w:val="20"/>
      <w:szCs w:val="20"/>
    </w:rPr>
  </w:style>
  <w:style w:type="paragraph" w:customStyle="1" w:styleId="Body">
    <w:name w:val="Body"/>
    <w:rsid w:val="007C3835"/>
    <w:rPr>
      <w:rFonts w:ascii="Helvetica" w:eastAsia="Arial Unicode MS" w:hAnsi="Arial Unicode MS" w:cs="Arial Unicode MS"/>
      <w:color w:val="000000"/>
      <w:sz w:val="22"/>
      <w:szCs w:val="22"/>
    </w:rPr>
  </w:style>
  <w:style w:type="character" w:customStyle="1" w:styleId="aqj">
    <w:name w:val="aqj"/>
    <w:rsid w:val="00FC7F00"/>
  </w:style>
  <w:style w:type="paragraph" w:styleId="Revision">
    <w:name w:val="Revision"/>
    <w:hidden/>
    <w:uiPriority w:val="99"/>
    <w:semiHidden/>
    <w:rsid w:val="008577D8"/>
    <w:rPr>
      <w:rFonts w:eastAsia="Times New Roman"/>
      <w:sz w:val="22"/>
      <w:szCs w:val="22"/>
    </w:rPr>
  </w:style>
  <w:style w:type="paragraph" w:styleId="ListParagraph">
    <w:name w:val="List Paragraph"/>
    <w:basedOn w:val="Normal"/>
    <w:uiPriority w:val="34"/>
    <w:qFormat/>
    <w:rsid w:val="00F925E3"/>
    <w:pPr>
      <w:ind w:left="720"/>
      <w:contextualSpacing/>
    </w:pPr>
  </w:style>
  <w:style w:type="paragraph" w:customStyle="1" w:styleId="TXintro">
    <w:name w:val="TX_intro"/>
    <w:basedOn w:val="Normal"/>
    <w:uiPriority w:val="99"/>
    <w:rsid w:val="003E4258"/>
    <w:pPr>
      <w:widowControl w:val="0"/>
      <w:tabs>
        <w:tab w:val="right" w:pos="6000"/>
      </w:tabs>
      <w:autoSpaceDE w:val="0"/>
      <w:autoSpaceDN w:val="0"/>
      <w:adjustRightInd w:val="0"/>
      <w:spacing w:after="0" w:line="260" w:lineRule="atLeast"/>
      <w:ind w:firstLine="260"/>
      <w:jc w:val="both"/>
      <w:textAlignment w:val="center"/>
    </w:pPr>
    <w:rPr>
      <w:rFonts w:ascii="MinionPro-Regular" w:hAnsi="MinionPro-Regular" w:cs="MinionPro-Regular"/>
      <w:color w:val="000000"/>
      <w:sz w:val="20"/>
      <w:szCs w:val="20"/>
    </w:rPr>
  </w:style>
  <w:style w:type="paragraph" w:customStyle="1" w:styleId="TXspaceabove">
    <w:name w:val="TX space above"/>
    <w:basedOn w:val="Normal"/>
    <w:uiPriority w:val="99"/>
    <w:rsid w:val="00B83D9C"/>
    <w:pPr>
      <w:widowControl w:val="0"/>
      <w:tabs>
        <w:tab w:val="right" w:pos="6000"/>
      </w:tabs>
      <w:suppressAutoHyphens/>
      <w:autoSpaceDE w:val="0"/>
      <w:autoSpaceDN w:val="0"/>
      <w:adjustRightInd w:val="0"/>
      <w:spacing w:before="260" w:after="0" w:line="260" w:lineRule="atLeast"/>
      <w:ind w:left="260"/>
      <w:textAlignment w:val="center"/>
    </w:pPr>
    <w:rPr>
      <w:rFonts w:ascii="MinionPro-Regular" w:hAnsi="MinionPro-Regular" w:cs="MinionPro-Regular"/>
      <w:color w:val="000000"/>
      <w:sz w:val="20"/>
      <w:szCs w:val="20"/>
    </w:rPr>
  </w:style>
  <w:style w:type="character" w:customStyle="1" w:styleId="UnresolvedMention1">
    <w:name w:val="Unresolved Mention1"/>
    <w:basedOn w:val="DefaultParagraphFont"/>
    <w:uiPriority w:val="99"/>
    <w:semiHidden/>
    <w:unhideWhenUsed/>
    <w:rsid w:val="00A83896"/>
    <w:rPr>
      <w:color w:val="808080"/>
      <w:shd w:val="clear" w:color="auto" w:fill="E6E6E6"/>
    </w:rPr>
  </w:style>
  <w:style w:type="character" w:customStyle="1" w:styleId="Heading4Char">
    <w:name w:val="Heading 4 Char"/>
    <w:basedOn w:val="DefaultParagraphFont"/>
    <w:link w:val="Heading4"/>
    <w:semiHidden/>
    <w:rsid w:val="00AB16A6"/>
    <w:rPr>
      <w:rFonts w:asciiTheme="majorHAnsi" w:eastAsiaTheme="majorEastAsia" w:hAnsiTheme="majorHAnsi" w:cstheme="majorBidi"/>
      <w:i/>
      <w:iCs/>
      <w:color w:val="2F5496" w:themeColor="accent1" w:themeShade="BF"/>
      <w:sz w:val="22"/>
      <w:szCs w:val="22"/>
    </w:rPr>
  </w:style>
  <w:style w:type="paragraph" w:styleId="NoSpacing">
    <w:name w:val="No Spacing"/>
    <w:uiPriority w:val="1"/>
    <w:qFormat/>
    <w:rsid w:val="00DF015D"/>
    <w:rPr>
      <w:rFonts w:asciiTheme="minorHAnsi" w:eastAsiaTheme="minorHAnsi" w:hAnsiTheme="minorHAnsi" w:cstheme="minorBidi"/>
      <w:sz w:val="22"/>
      <w:szCs w:val="22"/>
    </w:rPr>
  </w:style>
  <w:style w:type="paragraph" w:customStyle="1" w:styleId="H1">
    <w:name w:val="H1"/>
    <w:basedOn w:val="Normal"/>
    <w:uiPriority w:val="99"/>
    <w:rsid w:val="00DF015D"/>
    <w:pPr>
      <w:widowControl w:val="0"/>
      <w:suppressAutoHyphens/>
      <w:autoSpaceDE w:val="0"/>
      <w:autoSpaceDN w:val="0"/>
      <w:adjustRightInd w:val="0"/>
      <w:spacing w:before="260" w:after="0" w:line="260" w:lineRule="atLeast"/>
      <w:textAlignment w:val="center"/>
    </w:pPr>
    <w:rPr>
      <w:rFonts w:ascii="MinionPro-Bold" w:hAnsi="MinionPro-Bold" w:cs="MinionPro-Bold"/>
      <w:b/>
      <w:bCs/>
      <w:caps/>
      <w:color w:val="000000"/>
      <w:spacing w:val="9"/>
      <w:sz w:val="18"/>
      <w:szCs w:val="18"/>
    </w:rPr>
  </w:style>
  <w:style w:type="paragraph" w:customStyle="1" w:styleId="category">
    <w:name w:val="category"/>
    <w:basedOn w:val="Normal"/>
    <w:rsid w:val="00FC1B34"/>
    <w:pPr>
      <w:spacing w:before="100" w:beforeAutospacing="1" w:after="100" w:afterAutospacing="1" w:line="240" w:lineRule="auto"/>
    </w:pPr>
    <w:rPr>
      <w:rFonts w:ascii="Times New Roman" w:hAnsi="Times New Roman"/>
      <w:sz w:val="24"/>
      <w:szCs w:val="24"/>
    </w:rPr>
  </w:style>
  <w:style w:type="paragraph" w:customStyle="1" w:styleId="devo-scriptureinsight">
    <w:name w:val="devo-scriptureinsight"/>
    <w:basedOn w:val="Normal"/>
    <w:rsid w:val="00A91B7D"/>
    <w:pPr>
      <w:spacing w:before="100" w:beforeAutospacing="1" w:after="100" w:afterAutospacing="1" w:line="240" w:lineRule="auto"/>
    </w:pPr>
    <w:rPr>
      <w:rFonts w:ascii="Times New Roman" w:hAnsi="Times New Roman"/>
      <w:sz w:val="24"/>
      <w:szCs w:val="24"/>
    </w:rPr>
  </w:style>
  <w:style w:type="character" w:customStyle="1" w:styleId="scripture">
    <w:name w:val="scripture"/>
    <w:basedOn w:val="DefaultParagraphFont"/>
    <w:rsid w:val="00A91B7D"/>
  </w:style>
  <w:style w:type="paragraph" w:customStyle="1" w:styleId="gmail-msolistparagraph">
    <w:name w:val="gmail-msolistparagraph"/>
    <w:basedOn w:val="Normal"/>
    <w:rsid w:val="00AD17F1"/>
    <w:pPr>
      <w:spacing w:before="100" w:beforeAutospacing="1" w:after="100" w:afterAutospacing="1" w:line="240" w:lineRule="auto"/>
    </w:pPr>
    <w:rPr>
      <w:rFonts w:eastAsiaTheme="minorEastAsi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572">
      <w:bodyDiv w:val="1"/>
      <w:marLeft w:val="0"/>
      <w:marRight w:val="0"/>
      <w:marTop w:val="0"/>
      <w:marBottom w:val="0"/>
      <w:divBdr>
        <w:top w:val="none" w:sz="0" w:space="0" w:color="auto"/>
        <w:left w:val="none" w:sz="0" w:space="0" w:color="auto"/>
        <w:bottom w:val="none" w:sz="0" w:space="0" w:color="auto"/>
        <w:right w:val="none" w:sz="0" w:space="0" w:color="auto"/>
      </w:divBdr>
    </w:div>
    <w:div w:id="9529888">
      <w:bodyDiv w:val="1"/>
      <w:marLeft w:val="0"/>
      <w:marRight w:val="0"/>
      <w:marTop w:val="0"/>
      <w:marBottom w:val="0"/>
      <w:divBdr>
        <w:top w:val="none" w:sz="0" w:space="0" w:color="auto"/>
        <w:left w:val="none" w:sz="0" w:space="0" w:color="auto"/>
        <w:bottom w:val="none" w:sz="0" w:space="0" w:color="auto"/>
        <w:right w:val="none" w:sz="0" w:space="0" w:color="auto"/>
      </w:divBdr>
      <w:divsChild>
        <w:div w:id="80774492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7190799">
              <w:marLeft w:val="0"/>
              <w:marRight w:val="0"/>
              <w:marTop w:val="0"/>
              <w:marBottom w:val="0"/>
              <w:divBdr>
                <w:top w:val="none" w:sz="0" w:space="0" w:color="auto"/>
                <w:left w:val="none" w:sz="0" w:space="0" w:color="auto"/>
                <w:bottom w:val="none" w:sz="0" w:space="0" w:color="auto"/>
                <w:right w:val="none" w:sz="0" w:space="0" w:color="auto"/>
              </w:divBdr>
            </w:div>
            <w:div w:id="274872620">
              <w:marLeft w:val="0"/>
              <w:marRight w:val="0"/>
              <w:marTop w:val="0"/>
              <w:marBottom w:val="0"/>
              <w:divBdr>
                <w:top w:val="none" w:sz="0" w:space="0" w:color="auto"/>
                <w:left w:val="none" w:sz="0" w:space="0" w:color="auto"/>
                <w:bottom w:val="none" w:sz="0" w:space="0" w:color="auto"/>
                <w:right w:val="none" w:sz="0" w:space="0" w:color="auto"/>
              </w:divBdr>
            </w:div>
            <w:div w:id="644118611">
              <w:marLeft w:val="0"/>
              <w:marRight w:val="0"/>
              <w:marTop w:val="0"/>
              <w:marBottom w:val="0"/>
              <w:divBdr>
                <w:top w:val="none" w:sz="0" w:space="0" w:color="auto"/>
                <w:left w:val="none" w:sz="0" w:space="0" w:color="auto"/>
                <w:bottom w:val="none" w:sz="0" w:space="0" w:color="auto"/>
                <w:right w:val="none" w:sz="0" w:space="0" w:color="auto"/>
              </w:divBdr>
            </w:div>
            <w:div w:id="804349707">
              <w:marLeft w:val="0"/>
              <w:marRight w:val="0"/>
              <w:marTop w:val="0"/>
              <w:marBottom w:val="0"/>
              <w:divBdr>
                <w:top w:val="none" w:sz="0" w:space="0" w:color="auto"/>
                <w:left w:val="none" w:sz="0" w:space="0" w:color="auto"/>
                <w:bottom w:val="none" w:sz="0" w:space="0" w:color="auto"/>
                <w:right w:val="none" w:sz="0" w:space="0" w:color="auto"/>
              </w:divBdr>
            </w:div>
            <w:div w:id="1148744318">
              <w:marLeft w:val="0"/>
              <w:marRight w:val="0"/>
              <w:marTop w:val="0"/>
              <w:marBottom w:val="0"/>
              <w:divBdr>
                <w:top w:val="none" w:sz="0" w:space="0" w:color="auto"/>
                <w:left w:val="none" w:sz="0" w:space="0" w:color="auto"/>
                <w:bottom w:val="none" w:sz="0" w:space="0" w:color="auto"/>
                <w:right w:val="none" w:sz="0" w:space="0" w:color="auto"/>
              </w:divBdr>
            </w:div>
            <w:div w:id="1326472176">
              <w:marLeft w:val="0"/>
              <w:marRight w:val="0"/>
              <w:marTop w:val="0"/>
              <w:marBottom w:val="0"/>
              <w:divBdr>
                <w:top w:val="none" w:sz="0" w:space="0" w:color="auto"/>
                <w:left w:val="none" w:sz="0" w:space="0" w:color="auto"/>
                <w:bottom w:val="none" w:sz="0" w:space="0" w:color="auto"/>
                <w:right w:val="none" w:sz="0" w:space="0" w:color="auto"/>
              </w:divBdr>
            </w:div>
            <w:div w:id="1571843590">
              <w:marLeft w:val="0"/>
              <w:marRight w:val="0"/>
              <w:marTop w:val="0"/>
              <w:marBottom w:val="0"/>
              <w:divBdr>
                <w:top w:val="none" w:sz="0" w:space="0" w:color="auto"/>
                <w:left w:val="none" w:sz="0" w:space="0" w:color="auto"/>
                <w:bottom w:val="none" w:sz="0" w:space="0" w:color="auto"/>
                <w:right w:val="none" w:sz="0" w:space="0" w:color="auto"/>
              </w:divBdr>
            </w:div>
            <w:div w:id="1700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462">
      <w:bodyDiv w:val="1"/>
      <w:marLeft w:val="0"/>
      <w:marRight w:val="0"/>
      <w:marTop w:val="0"/>
      <w:marBottom w:val="0"/>
      <w:divBdr>
        <w:top w:val="none" w:sz="0" w:space="0" w:color="auto"/>
        <w:left w:val="none" w:sz="0" w:space="0" w:color="auto"/>
        <w:bottom w:val="none" w:sz="0" w:space="0" w:color="auto"/>
        <w:right w:val="none" w:sz="0" w:space="0" w:color="auto"/>
      </w:divBdr>
    </w:div>
    <w:div w:id="17438042">
      <w:bodyDiv w:val="1"/>
      <w:marLeft w:val="0"/>
      <w:marRight w:val="0"/>
      <w:marTop w:val="0"/>
      <w:marBottom w:val="0"/>
      <w:divBdr>
        <w:top w:val="none" w:sz="0" w:space="0" w:color="auto"/>
        <w:left w:val="none" w:sz="0" w:space="0" w:color="auto"/>
        <w:bottom w:val="none" w:sz="0" w:space="0" w:color="auto"/>
        <w:right w:val="none" w:sz="0" w:space="0" w:color="auto"/>
      </w:divBdr>
    </w:div>
    <w:div w:id="36511770">
      <w:bodyDiv w:val="1"/>
      <w:marLeft w:val="0"/>
      <w:marRight w:val="0"/>
      <w:marTop w:val="0"/>
      <w:marBottom w:val="0"/>
      <w:divBdr>
        <w:top w:val="none" w:sz="0" w:space="0" w:color="auto"/>
        <w:left w:val="none" w:sz="0" w:space="0" w:color="auto"/>
        <w:bottom w:val="none" w:sz="0" w:space="0" w:color="auto"/>
        <w:right w:val="none" w:sz="0" w:space="0" w:color="auto"/>
      </w:divBdr>
    </w:div>
    <w:div w:id="61682467">
      <w:bodyDiv w:val="1"/>
      <w:marLeft w:val="0"/>
      <w:marRight w:val="0"/>
      <w:marTop w:val="0"/>
      <w:marBottom w:val="0"/>
      <w:divBdr>
        <w:top w:val="none" w:sz="0" w:space="0" w:color="auto"/>
        <w:left w:val="none" w:sz="0" w:space="0" w:color="auto"/>
        <w:bottom w:val="none" w:sz="0" w:space="0" w:color="auto"/>
        <w:right w:val="none" w:sz="0" w:space="0" w:color="auto"/>
      </w:divBdr>
    </w:div>
    <w:div w:id="71776367">
      <w:bodyDiv w:val="1"/>
      <w:marLeft w:val="0"/>
      <w:marRight w:val="0"/>
      <w:marTop w:val="0"/>
      <w:marBottom w:val="0"/>
      <w:divBdr>
        <w:top w:val="none" w:sz="0" w:space="0" w:color="auto"/>
        <w:left w:val="none" w:sz="0" w:space="0" w:color="auto"/>
        <w:bottom w:val="none" w:sz="0" w:space="0" w:color="auto"/>
        <w:right w:val="none" w:sz="0" w:space="0" w:color="auto"/>
      </w:divBdr>
    </w:div>
    <w:div w:id="81099846">
      <w:bodyDiv w:val="1"/>
      <w:marLeft w:val="0"/>
      <w:marRight w:val="0"/>
      <w:marTop w:val="0"/>
      <w:marBottom w:val="0"/>
      <w:divBdr>
        <w:top w:val="none" w:sz="0" w:space="0" w:color="auto"/>
        <w:left w:val="none" w:sz="0" w:space="0" w:color="auto"/>
        <w:bottom w:val="none" w:sz="0" w:space="0" w:color="auto"/>
        <w:right w:val="none" w:sz="0" w:space="0" w:color="auto"/>
      </w:divBdr>
    </w:div>
    <w:div w:id="87971788">
      <w:bodyDiv w:val="1"/>
      <w:marLeft w:val="0"/>
      <w:marRight w:val="0"/>
      <w:marTop w:val="0"/>
      <w:marBottom w:val="0"/>
      <w:divBdr>
        <w:top w:val="none" w:sz="0" w:space="0" w:color="auto"/>
        <w:left w:val="none" w:sz="0" w:space="0" w:color="auto"/>
        <w:bottom w:val="none" w:sz="0" w:space="0" w:color="auto"/>
        <w:right w:val="none" w:sz="0" w:space="0" w:color="auto"/>
      </w:divBdr>
      <w:divsChild>
        <w:div w:id="190728097">
          <w:marLeft w:val="0"/>
          <w:marRight w:val="0"/>
          <w:marTop w:val="100"/>
          <w:marBottom w:val="100"/>
          <w:divBdr>
            <w:top w:val="none" w:sz="0" w:space="0" w:color="auto"/>
            <w:left w:val="none" w:sz="0" w:space="0" w:color="auto"/>
            <w:bottom w:val="none" w:sz="0" w:space="0" w:color="auto"/>
            <w:right w:val="none" w:sz="0" w:space="0" w:color="auto"/>
          </w:divBdr>
          <w:divsChild>
            <w:div w:id="255722176">
              <w:marLeft w:val="0"/>
              <w:marRight w:val="0"/>
              <w:marTop w:val="0"/>
              <w:marBottom w:val="0"/>
              <w:divBdr>
                <w:top w:val="none" w:sz="0" w:space="0" w:color="auto"/>
                <w:left w:val="none" w:sz="0" w:space="0" w:color="auto"/>
                <w:bottom w:val="none" w:sz="0" w:space="0" w:color="auto"/>
                <w:right w:val="none" w:sz="0" w:space="0" w:color="auto"/>
              </w:divBdr>
              <w:divsChild>
                <w:div w:id="18522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8755">
      <w:bodyDiv w:val="1"/>
      <w:marLeft w:val="0"/>
      <w:marRight w:val="0"/>
      <w:marTop w:val="0"/>
      <w:marBottom w:val="0"/>
      <w:divBdr>
        <w:top w:val="none" w:sz="0" w:space="0" w:color="auto"/>
        <w:left w:val="none" w:sz="0" w:space="0" w:color="auto"/>
        <w:bottom w:val="none" w:sz="0" w:space="0" w:color="auto"/>
        <w:right w:val="none" w:sz="0" w:space="0" w:color="auto"/>
      </w:divBdr>
    </w:div>
    <w:div w:id="99690196">
      <w:bodyDiv w:val="1"/>
      <w:marLeft w:val="0"/>
      <w:marRight w:val="0"/>
      <w:marTop w:val="0"/>
      <w:marBottom w:val="0"/>
      <w:divBdr>
        <w:top w:val="none" w:sz="0" w:space="0" w:color="auto"/>
        <w:left w:val="none" w:sz="0" w:space="0" w:color="auto"/>
        <w:bottom w:val="none" w:sz="0" w:space="0" w:color="auto"/>
        <w:right w:val="none" w:sz="0" w:space="0" w:color="auto"/>
      </w:divBdr>
    </w:div>
    <w:div w:id="102464083">
      <w:bodyDiv w:val="1"/>
      <w:marLeft w:val="0"/>
      <w:marRight w:val="0"/>
      <w:marTop w:val="0"/>
      <w:marBottom w:val="0"/>
      <w:divBdr>
        <w:top w:val="none" w:sz="0" w:space="0" w:color="auto"/>
        <w:left w:val="none" w:sz="0" w:space="0" w:color="auto"/>
        <w:bottom w:val="none" w:sz="0" w:space="0" w:color="auto"/>
        <w:right w:val="none" w:sz="0" w:space="0" w:color="auto"/>
      </w:divBdr>
    </w:div>
    <w:div w:id="108401353">
      <w:bodyDiv w:val="1"/>
      <w:marLeft w:val="0"/>
      <w:marRight w:val="0"/>
      <w:marTop w:val="0"/>
      <w:marBottom w:val="0"/>
      <w:divBdr>
        <w:top w:val="none" w:sz="0" w:space="0" w:color="auto"/>
        <w:left w:val="none" w:sz="0" w:space="0" w:color="auto"/>
        <w:bottom w:val="none" w:sz="0" w:space="0" w:color="auto"/>
        <w:right w:val="none" w:sz="0" w:space="0" w:color="auto"/>
      </w:divBdr>
    </w:div>
    <w:div w:id="112067247">
      <w:bodyDiv w:val="1"/>
      <w:marLeft w:val="0"/>
      <w:marRight w:val="0"/>
      <w:marTop w:val="0"/>
      <w:marBottom w:val="0"/>
      <w:divBdr>
        <w:top w:val="none" w:sz="0" w:space="0" w:color="auto"/>
        <w:left w:val="none" w:sz="0" w:space="0" w:color="auto"/>
        <w:bottom w:val="none" w:sz="0" w:space="0" w:color="auto"/>
        <w:right w:val="none" w:sz="0" w:space="0" w:color="auto"/>
      </w:divBdr>
    </w:div>
    <w:div w:id="116459345">
      <w:bodyDiv w:val="1"/>
      <w:marLeft w:val="0"/>
      <w:marRight w:val="0"/>
      <w:marTop w:val="0"/>
      <w:marBottom w:val="0"/>
      <w:divBdr>
        <w:top w:val="none" w:sz="0" w:space="0" w:color="auto"/>
        <w:left w:val="none" w:sz="0" w:space="0" w:color="auto"/>
        <w:bottom w:val="none" w:sz="0" w:space="0" w:color="auto"/>
        <w:right w:val="none" w:sz="0" w:space="0" w:color="auto"/>
      </w:divBdr>
    </w:div>
    <w:div w:id="144663704">
      <w:bodyDiv w:val="1"/>
      <w:marLeft w:val="0"/>
      <w:marRight w:val="0"/>
      <w:marTop w:val="0"/>
      <w:marBottom w:val="0"/>
      <w:divBdr>
        <w:top w:val="none" w:sz="0" w:space="0" w:color="auto"/>
        <w:left w:val="none" w:sz="0" w:space="0" w:color="auto"/>
        <w:bottom w:val="none" w:sz="0" w:space="0" w:color="auto"/>
        <w:right w:val="none" w:sz="0" w:space="0" w:color="auto"/>
      </w:divBdr>
    </w:div>
    <w:div w:id="147286880">
      <w:bodyDiv w:val="1"/>
      <w:marLeft w:val="0"/>
      <w:marRight w:val="0"/>
      <w:marTop w:val="0"/>
      <w:marBottom w:val="0"/>
      <w:divBdr>
        <w:top w:val="none" w:sz="0" w:space="0" w:color="auto"/>
        <w:left w:val="none" w:sz="0" w:space="0" w:color="auto"/>
        <w:bottom w:val="none" w:sz="0" w:space="0" w:color="auto"/>
        <w:right w:val="none" w:sz="0" w:space="0" w:color="auto"/>
      </w:divBdr>
      <w:divsChild>
        <w:div w:id="819928620">
          <w:marLeft w:val="204"/>
          <w:marRight w:val="204"/>
          <w:marTop w:val="204"/>
          <w:marBottom w:val="204"/>
          <w:divBdr>
            <w:top w:val="none" w:sz="0" w:space="0" w:color="auto"/>
            <w:left w:val="none" w:sz="0" w:space="0" w:color="auto"/>
            <w:bottom w:val="none" w:sz="0" w:space="0" w:color="auto"/>
            <w:right w:val="none" w:sz="0" w:space="0" w:color="auto"/>
          </w:divBdr>
        </w:div>
      </w:divsChild>
    </w:div>
    <w:div w:id="169682555">
      <w:bodyDiv w:val="1"/>
      <w:marLeft w:val="0"/>
      <w:marRight w:val="0"/>
      <w:marTop w:val="0"/>
      <w:marBottom w:val="0"/>
      <w:divBdr>
        <w:top w:val="none" w:sz="0" w:space="0" w:color="auto"/>
        <w:left w:val="none" w:sz="0" w:space="0" w:color="auto"/>
        <w:bottom w:val="none" w:sz="0" w:space="0" w:color="auto"/>
        <w:right w:val="none" w:sz="0" w:space="0" w:color="auto"/>
      </w:divBdr>
    </w:div>
    <w:div w:id="192810155">
      <w:bodyDiv w:val="1"/>
      <w:marLeft w:val="0"/>
      <w:marRight w:val="0"/>
      <w:marTop w:val="0"/>
      <w:marBottom w:val="0"/>
      <w:divBdr>
        <w:top w:val="none" w:sz="0" w:space="0" w:color="auto"/>
        <w:left w:val="none" w:sz="0" w:space="0" w:color="auto"/>
        <w:bottom w:val="none" w:sz="0" w:space="0" w:color="auto"/>
        <w:right w:val="none" w:sz="0" w:space="0" w:color="auto"/>
      </w:divBdr>
    </w:div>
    <w:div w:id="204409904">
      <w:bodyDiv w:val="1"/>
      <w:marLeft w:val="0"/>
      <w:marRight w:val="0"/>
      <w:marTop w:val="0"/>
      <w:marBottom w:val="0"/>
      <w:divBdr>
        <w:top w:val="none" w:sz="0" w:space="0" w:color="auto"/>
        <w:left w:val="none" w:sz="0" w:space="0" w:color="auto"/>
        <w:bottom w:val="none" w:sz="0" w:space="0" w:color="auto"/>
        <w:right w:val="none" w:sz="0" w:space="0" w:color="auto"/>
      </w:divBdr>
    </w:div>
    <w:div w:id="216943256">
      <w:bodyDiv w:val="1"/>
      <w:marLeft w:val="0"/>
      <w:marRight w:val="0"/>
      <w:marTop w:val="0"/>
      <w:marBottom w:val="0"/>
      <w:divBdr>
        <w:top w:val="none" w:sz="0" w:space="0" w:color="auto"/>
        <w:left w:val="none" w:sz="0" w:space="0" w:color="auto"/>
        <w:bottom w:val="none" w:sz="0" w:space="0" w:color="auto"/>
        <w:right w:val="none" w:sz="0" w:space="0" w:color="auto"/>
      </w:divBdr>
    </w:div>
    <w:div w:id="233316989">
      <w:bodyDiv w:val="1"/>
      <w:marLeft w:val="0"/>
      <w:marRight w:val="0"/>
      <w:marTop w:val="0"/>
      <w:marBottom w:val="0"/>
      <w:divBdr>
        <w:top w:val="none" w:sz="0" w:space="0" w:color="auto"/>
        <w:left w:val="none" w:sz="0" w:space="0" w:color="auto"/>
        <w:bottom w:val="none" w:sz="0" w:space="0" w:color="auto"/>
        <w:right w:val="none" w:sz="0" w:space="0" w:color="auto"/>
      </w:divBdr>
    </w:div>
    <w:div w:id="265041760">
      <w:bodyDiv w:val="1"/>
      <w:marLeft w:val="0"/>
      <w:marRight w:val="0"/>
      <w:marTop w:val="0"/>
      <w:marBottom w:val="0"/>
      <w:divBdr>
        <w:top w:val="none" w:sz="0" w:space="0" w:color="auto"/>
        <w:left w:val="none" w:sz="0" w:space="0" w:color="auto"/>
        <w:bottom w:val="none" w:sz="0" w:space="0" w:color="auto"/>
        <w:right w:val="none" w:sz="0" w:space="0" w:color="auto"/>
      </w:divBdr>
    </w:div>
    <w:div w:id="300620543">
      <w:bodyDiv w:val="1"/>
      <w:marLeft w:val="0"/>
      <w:marRight w:val="0"/>
      <w:marTop w:val="0"/>
      <w:marBottom w:val="0"/>
      <w:divBdr>
        <w:top w:val="none" w:sz="0" w:space="0" w:color="auto"/>
        <w:left w:val="none" w:sz="0" w:space="0" w:color="auto"/>
        <w:bottom w:val="none" w:sz="0" w:space="0" w:color="auto"/>
        <w:right w:val="none" w:sz="0" w:space="0" w:color="auto"/>
      </w:divBdr>
    </w:div>
    <w:div w:id="301741128">
      <w:bodyDiv w:val="1"/>
      <w:marLeft w:val="0"/>
      <w:marRight w:val="0"/>
      <w:marTop w:val="0"/>
      <w:marBottom w:val="0"/>
      <w:divBdr>
        <w:top w:val="none" w:sz="0" w:space="0" w:color="auto"/>
        <w:left w:val="none" w:sz="0" w:space="0" w:color="auto"/>
        <w:bottom w:val="none" w:sz="0" w:space="0" w:color="auto"/>
        <w:right w:val="none" w:sz="0" w:space="0" w:color="auto"/>
      </w:divBdr>
    </w:div>
    <w:div w:id="311758622">
      <w:bodyDiv w:val="1"/>
      <w:marLeft w:val="0"/>
      <w:marRight w:val="0"/>
      <w:marTop w:val="0"/>
      <w:marBottom w:val="0"/>
      <w:divBdr>
        <w:top w:val="none" w:sz="0" w:space="0" w:color="auto"/>
        <w:left w:val="none" w:sz="0" w:space="0" w:color="auto"/>
        <w:bottom w:val="none" w:sz="0" w:space="0" w:color="auto"/>
        <w:right w:val="none" w:sz="0" w:space="0" w:color="auto"/>
      </w:divBdr>
    </w:div>
    <w:div w:id="331686597">
      <w:bodyDiv w:val="1"/>
      <w:marLeft w:val="0"/>
      <w:marRight w:val="0"/>
      <w:marTop w:val="0"/>
      <w:marBottom w:val="0"/>
      <w:divBdr>
        <w:top w:val="none" w:sz="0" w:space="0" w:color="auto"/>
        <w:left w:val="none" w:sz="0" w:space="0" w:color="auto"/>
        <w:bottom w:val="none" w:sz="0" w:space="0" w:color="auto"/>
        <w:right w:val="none" w:sz="0" w:space="0" w:color="auto"/>
      </w:divBdr>
    </w:div>
    <w:div w:id="345059884">
      <w:bodyDiv w:val="1"/>
      <w:marLeft w:val="0"/>
      <w:marRight w:val="0"/>
      <w:marTop w:val="0"/>
      <w:marBottom w:val="0"/>
      <w:divBdr>
        <w:top w:val="none" w:sz="0" w:space="0" w:color="auto"/>
        <w:left w:val="none" w:sz="0" w:space="0" w:color="auto"/>
        <w:bottom w:val="none" w:sz="0" w:space="0" w:color="auto"/>
        <w:right w:val="none" w:sz="0" w:space="0" w:color="auto"/>
      </w:divBdr>
      <w:divsChild>
        <w:div w:id="118452346">
          <w:marLeft w:val="0"/>
          <w:marRight w:val="286"/>
          <w:marTop w:val="0"/>
          <w:marBottom w:val="960"/>
          <w:divBdr>
            <w:top w:val="none" w:sz="0" w:space="0" w:color="auto"/>
            <w:left w:val="none" w:sz="0" w:space="0" w:color="auto"/>
            <w:bottom w:val="none" w:sz="0" w:space="0" w:color="auto"/>
            <w:right w:val="none" w:sz="0" w:space="0" w:color="auto"/>
          </w:divBdr>
          <w:divsChild>
            <w:div w:id="76440271">
              <w:marLeft w:val="0"/>
              <w:marRight w:val="0"/>
              <w:marTop w:val="0"/>
              <w:marBottom w:val="0"/>
              <w:divBdr>
                <w:top w:val="none" w:sz="0" w:space="0" w:color="auto"/>
                <w:left w:val="none" w:sz="0" w:space="0" w:color="auto"/>
                <w:bottom w:val="none" w:sz="0" w:space="0" w:color="auto"/>
                <w:right w:val="none" w:sz="0" w:space="0" w:color="auto"/>
              </w:divBdr>
              <w:divsChild>
                <w:div w:id="198711448">
                  <w:marLeft w:val="0"/>
                  <w:marRight w:val="0"/>
                  <w:marTop w:val="0"/>
                  <w:marBottom w:val="0"/>
                  <w:divBdr>
                    <w:top w:val="none" w:sz="0" w:space="0" w:color="auto"/>
                    <w:left w:val="none" w:sz="0" w:space="0" w:color="auto"/>
                    <w:bottom w:val="none" w:sz="0" w:space="0" w:color="auto"/>
                    <w:right w:val="none" w:sz="0" w:space="0" w:color="auto"/>
                  </w:divBdr>
                  <w:divsChild>
                    <w:div w:id="47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30287">
              <w:marLeft w:val="204"/>
              <w:marRight w:val="204"/>
              <w:marTop w:val="204"/>
              <w:marBottom w:val="204"/>
              <w:divBdr>
                <w:top w:val="none" w:sz="0" w:space="0" w:color="auto"/>
                <w:left w:val="none" w:sz="0" w:space="0" w:color="auto"/>
                <w:bottom w:val="none" w:sz="0" w:space="0" w:color="auto"/>
                <w:right w:val="none" w:sz="0" w:space="0" w:color="auto"/>
              </w:divBdr>
            </w:div>
          </w:divsChild>
        </w:div>
      </w:divsChild>
    </w:div>
    <w:div w:id="347605895">
      <w:bodyDiv w:val="1"/>
      <w:marLeft w:val="0"/>
      <w:marRight w:val="0"/>
      <w:marTop w:val="0"/>
      <w:marBottom w:val="0"/>
      <w:divBdr>
        <w:top w:val="none" w:sz="0" w:space="0" w:color="auto"/>
        <w:left w:val="none" w:sz="0" w:space="0" w:color="auto"/>
        <w:bottom w:val="none" w:sz="0" w:space="0" w:color="auto"/>
        <w:right w:val="none" w:sz="0" w:space="0" w:color="auto"/>
      </w:divBdr>
    </w:div>
    <w:div w:id="350109797">
      <w:bodyDiv w:val="1"/>
      <w:marLeft w:val="0"/>
      <w:marRight w:val="0"/>
      <w:marTop w:val="0"/>
      <w:marBottom w:val="0"/>
      <w:divBdr>
        <w:top w:val="none" w:sz="0" w:space="0" w:color="auto"/>
        <w:left w:val="none" w:sz="0" w:space="0" w:color="auto"/>
        <w:bottom w:val="none" w:sz="0" w:space="0" w:color="auto"/>
        <w:right w:val="none" w:sz="0" w:space="0" w:color="auto"/>
      </w:divBdr>
    </w:div>
    <w:div w:id="379330120">
      <w:bodyDiv w:val="1"/>
      <w:marLeft w:val="150"/>
      <w:marRight w:val="150"/>
      <w:marTop w:val="75"/>
      <w:marBottom w:val="0"/>
      <w:divBdr>
        <w:top w:val="none" w:sz="0" w:space="0" w:color="auto"/>
        <w:left w:val="none" w:sz="0" w:space="0" w:color="auto"/>
        <w:bottom w:val="none" w:sz="0" w:space="0" w:color="auto"/>
        <w:right w:val="none" w:sz="0" w:space="0" w:color="auto"/>
      </w:divBdr>
      <w:divsChild>
        <w:div w:id="21299344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3290416">
              <w:marLeft w:val="0"/>
              <w:marRight w:val="0"/>
              <w:marTop w:val="0"/>
              <w:marBottom w:val="0"/>
              <w:divBdr>
                <w:top w:val="none" w:sz="0" w:space="0" w:color="auto"/>
                <w:left w:val="none" w:sz="0" w:space="0" w:color="auto"/>
                <w:bottom w:val="none" w:sz="0" w:space="0" w:color="auto"/>
                <w:right w:val="none" w:sz="0" w:space="0" w:color="auto"/>
              </w:divBdr>
              <w:divsChild>
                <w:div w:id="7321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46294">
      <w:bodyDiv w:val="1"/>
      <w:marLeft w:val="0"/>
      <w:marRight w:val="0"/>
      <w:marTop w:val="0"/>
      <w:marBottom w:val="0"/>
      <w:divBdr>
        <w:top w:val="none" w:sz="0" w:space="0" w:color="auto"/>
        <w:left w:val="none" w:sz="0" w:space="0" w:color="auto"/>
        <w:bottom w:val="none" w:sz="0" w:space="0" w:color="auto"/>
        <w:right w:val="none" w:sz="0" w:space="0" w:color="auto"/>
      </w:divBdr>
      <w:divsChild>
        <w:div w:id="1941597339">
          <w:marLeft w:val="0"/>
          <w:marRight w:val="0"/>
          <w:marTop w:val="0"/>
          <w:marBottom w:val="0"/>
          <w:divBdr>
            <w:top w:val="none" w:sz="0" w:space="0" w:color="auto"/>
            <w:left w:val="none" w:sz="0" w:space="0" w:color="auto"/>
            <w:bottom w:val="none" w:sz="0" w:space="0" w:color="auto"/>
            <w:right w:val="none" w:sz="0" w:space="0" w:color="auto"/>
          </w:divBdr>
          <w:divsChild>
            <w:div w:id="1718779142">
              <w:marLeft w:val="0"/>
              <w:marRight w:val="0"/>
              <w:marTop w:val="0"/>
              <w:marBottom w:val="0"/>
              <w:divBdr>
                <w:top w:val="none" w:sz="0" w:space="0" w:color="auto"/>
                <w:left w:val="none" w:sz="0" w:space="0" w:color="auto"/>
                <w:bottom w:val="none" w:sz="0" w:space="0" w:color="auto"/>
                <w:right w:val="none" w:sz="0" w:space="0" w:color="auto"/>
              </w:divBdr>
              <w:divsChild>
                <w:div w:id="985234760">
                  <w:marLeft w:val="0"/>
                  <w:marRight w:val="0"/>
                  <w:marTop w:val="0"/>
                  <w:marBottom w:val="0"/>
                  <w:divBdr>
                    <w:top w:val="none" w:sz="0" w:space="0" w:color="auto"/>
                    <w:left w:val="none" w:sz="0" w:space="0" w:color="auto"/>
                    <w:bottom w:val="none" w:sz="0" w:space="0" w:color="auto"/>
                    <w:right w:val="none" w:sz="0" w:space="0" w:color="auto"/>
                  </w:divBdr>
                  <w:divsChild>
                    <w:div w:id="1733893737">
                      <w:marLeft w:val="0"/>
                      <w:marRight w:val="0"/>
                      <w:marTop w:val="0"/>
                      <w:marBottom w:val="0"/>
                      <w:divBdr>
                        <w:top w:val="none" w:sz="0" w:space="0" w:color="auto"/>
                        <w:left w:val="none" w:sz="0" w:space="0" w:color="auto"/>
                        <w:bottom w:val="none" w:sz="0" w:space="0" w:color="auto"/>
                        <w:right w:val="none" w:sz="0" w:space="0" w:color="auto"/>
                      </w:divBdr>
                      <w:divsChild>
                        <w:div w:id="14175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524919">
      <w:bodyDiv w:val="1"/>
      <w:marLeft w:val="0"/>
      <w:marRight w:val="0"/>
      <w:marTop w:val="0"/>
      <w:marBottom w:val="0"/>
      <w:divBdr>
        <w:top w:val="none" w:sz="0" w:space="0" w:color="auto"/>
        <w:left w:val="none" w:sz="0" w:space="0" w:color="auto"/>
        <w:bottom w:val="none" w:sz="0" w:space="0" w:color="auto"/>
        <w:right w:val="none" w:sz="0" w:space="0" w:color="auto"/>
      </w:divBdr>
    </w:div>
    <w:div w:id="407195534">
      <w:bodyDiv w:val="1"/>
      <w:marLeft w:val="0"/>
      <w:marRight w:val="0"/>
      <w:marTop w:val="0"/>
      <w:marBottom w:val="0"/>
      <w:divBdr>
        <w:top w:val="none" w:sz="0" w:space="0" w:color="auto"/>
        <w:left w:val="none" w:sz="0" w:space="0" w:color="auto"/>
        <w:bottom w:val="none" w:sz="0" w:space="0" w:color="auto"/>
        <w:right w:val="none" w:sz="0" w:space="0" w:color="auto"/>
      </w:divBdr>
    </w:div>
    <w:div w:id="420566231">
      <w:bodyDiv w:val="1"/>
      <w:marLeft w:val="0"/>
      <w:marRight w:val="0"/>
      <w:marTop w:val="0"/>
      <w:marBottom w:val="0"/>
      <w:divBdr>
        <w:top w:val="none" w:sz="0" w:space="0" w:color="auto"/>
        <w:left w:val="none" w:sz="0" w:space="0" w:color="auto"/>
        <w:bottom w:val="none" w:sz="0" w:space="0" w:color="auto"/>
        <w:right w:val="none" w:sz="0" w:space="0" w:color="auto"/>
      </w:divBdr>
    </w:div>
    <w:div w:id="427700116">
      <w:bodyDiv w:val="1"/>
      <w:marLeft w:val="0"/>
      <w:marRight w:val="0"/>
      <w:marTop w:val="0"/>
      <w:marBottom w:val="0"/>
      <w:divBdr>
        <w:top w:val="none" w:sz="0" w:space="0" w:color="auto"/>
        <w:left w:val="none" w:sz="0" w:space="0" w:color="auto"/>
        <w:bottom w:val="none" w:sz="0" w:space="0" w:color="auto"/>
        <w:right w:val="none" w:sz="0" w:space="0" w:color="auto"/>
      </w:divBdr>
    </w:div>
    <w:div w:id="453452311">
      <w:bodyDiv w:val="1"/>
      <w:marLeft w:val="150"/>
      <w:marRight w:val="150"/>
      <w:marTop w:val="75"/>
      <w:marBottom w:val="0"/>
      <w:divBdr>
        <w:top w:val="none" w:sz="0" w:space="0" w:color="auto"/>
        <w:left w:val="none" w:sz="0" w:space="0" w:color="auto"/>
        <w:bottom w:val="none" w:sz="0" w:space="0" w:color="auto"/>
        <w:right w:val="none" w:sz="0" w:space="0" w:color="auto"/>
      </w:divBdr>
      <w:divsChild>
        <w:div w:id="524707471">
          <w:marLeft w:val="0"/>
          <w:marRight w:val="0"/>
          <w:marTop w:val="0"/>
          <w:marBottom w:val="0"/>
          <w:divBdr>
            <w:top w:val="none" w:sz="0" w:space="0" w:color="auto"/>
            <w:left w:val="none" w:sz="0" w:space="0" w:color="auto"/>
            <w:bottom w:val="none" w:sz="0" w:space="0" w:color="auto"/>
            <w:right w:val="none" w:sz="0" w:space="0" w:color="auto"/>
          </w:divBdr>
          <w:divsChild>
            <w:div w:id="1310743119">
              <w:marLeft w:val="0"/>
              <w:marRight w:val="0"/>
              <w:marTop w:val="0"/>
              <w:marBottom w:val="0"/>
              <w:divBdr>
                <w:top w:val="none" w:sz="0" w:space="0" w:color="auto"/>
                <w:left w:val="none" w:sz="0" w:space="0" w:color="auto"/>
                <w:bottom w:val="none" w:sz="0" w:space="0" w:color="auto"/>
                <w:right w:val="none" w:sz="0" w:space="0" w:color="auto"/>
              </w:divBdr>
              <w:divsChild>
                <w:div w:id="20683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16282">
      <w:bodyDiv w:val="1"/>
      <w:marLeft w:val="0"/>
      <w:marRight w:val="0"/>
      <w:marTop w:val="0"/>
      <w:marBottom w:val="0"/>
      <w:divBdr>
        <w:top w:val="none" w:sz="0" w:space="0" w:color="auto"/>
        <w:left w:val="none" w:sz="0" w:space="0" w:color="auto"/>
        <w:bottom w:val="none" w:sz="0" w:space="0" w:color="auto"/>
        <w:right w:val="none" w:sz="0" w:space="0" w:color="auto"/>
      </w:divBdr>
    </w:div>
    <w:div w:id="478112584">
      <w:bodyDiv w:val="1"/>
      <w:marLeft w:val="0"/>
      <w:marRight w:val="0"/>
      <w:marTop w:val="0"/>
      <w:marBottom w:val="0"/>
      <w:divBdr>
        <w:top w:val="none" w:sz="0" w:space="0" w:color="auto"/>
        <w:left w:val="none" w:sz="0" w:space="0" w:color="auto"/>
        <w:bottom w:val="none" w:sz="0" w:space="0" w:color="auto"/>
        <w:right w:val="none" w:sz="0" w:space="0" w:color="auto"/>
      </w:divBdr>
    </w:div>
    <w:div w:id="481233413">
      <w:bodyDiv w:val="1"/>
      <w:marLeft w:val="0"/>
      <w:marRight w:val="0"/>
      <w:marTop w:val="0"/>
      <w:marBottom w:val="0"/>
      <w:divBdr>
        <w:top w:val="none" w:sz="0" w:space="0" w:color="auto"/>
        <w:left w:val="none" w:sz="0" w:space="0" w:color="auto"/>
        <w:bottom w:val="none" w:sz="0" w:space="0" w:color="auto"/>
        <w:right w:val="none" w:sz="0" w:space="0" w:color="auto"/>
      </w:divBdr>
      <w:divsChild>
        <w:div w:id="77748678">
          <w:marLeft w:val="0"/>
          <w:marRight w:val="286"/>
          <w:marTop w:val="0"/>
          <w:marBottom w:val="960"/>
          <w:divBdr>
            <w:top w:val="none" w:sz="0" w:space="0" w:color="auto"/>
            <w:left w:val="none" w:sz="0" w:space="0" w:color="auto"/>
            <w:bottom w:val="none" w:sz="0" w:space="0" w:color="auto"/>
            <w:right w:val="none" w:sz="0" w:space="0" w:color="auto"/>
          </w:divBdr>
          <w:divsChild>
            <w:div w:id="700471059">
              <w:marLeft w:val="0"/>
              <w:marRight w:val="0"/>
              <w:marTop w:val="0"/>
              <w:marBottom w:val="0"/>
              <w:divBdr>
                <w:top w:val="none" w:sz="0" w:space="0" w:color="auto"/>
                <w:left w:val="none" w:sz="0" w:space="0" w:color="auto"/>
                <w:bottom w:val="none" w:sz="0" w:space="0" w:color="auto"/>
                <w:right w:val="none" w:sz="0" w:space="0" w:color="auto"/>
              </w:divBdr>
              <w:divsChild>
                <w:div w:id="218903553">
                  <w:marLeft w:val="0"/>
                  <w:marRight w:val="0"/>
                  <w:marTop w:val="0"/>
                  <w:marBottom w:val="0"/>
                  <w:divBdr>
                    <w:top w:val="none" w:sz="0" w:space="0" w:color="auto"/>
                    <w:left w:val="none" w:sz="0" w:space="0" w:color="auto"/>
                    <w:bottom w:val="none" w:sz="0" w:space="0" w:color="auto"/>
                    <w:right w:val="none" w:sz="0" w:space="0" w:color="auto"/>
                  </w:divBdr>
                  <w:divsChild>
                    <w:div w:id="18188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097844">
      <w:bodyDiv w:val="1"/>
      <w:marLeft w:val="0"/>
      <w:marRight w:val="0"/>
      <w:marTop w:val="0"/>
      <w:marBottom w:val="0"/>
      <w:divBdr>
        <w:top w:val="none" w:sz="0" w:space="0" w:color="auto"/>
        <w:left w:val="none" w:sz="0" w:space="0" w:color="auto"/>
        <w:bottom w:val="none" w:sz="0" w:space="0" w:color="auto"/>
        <w:right w:val="none" w:sz="0" w:space="0" w:color="auto"/>
      </w:divBdr>
    </w:div>
    <w:div w:id="504436606">
      <w:bodyDiv w:val="1"/>
      <w:marLeft w:val="0"/>
      <w:marRight w:val="0"/>
      <w:marTop w:val="0"/>
      <w:marBottom w:val="0"/>
      <w:divBdr>
        <w:top w:val="none" w:sz="0" w:space="0" w:color="auto"/>
        <w:left w:val="none" w:sz="0" w:space="0" w:color="auto"/>
        <w:bottom w:val="none" w:sz="0" w:space="0" w:color="auto"/>
        <w:right w:val="none" w:sz="0" w:space="0" w:color="auto"/>
      </w:divBdr>
    </w:div>
    <w:div w:id="537861638">
      <w:bodyDiv w:val="1"/>
      <w:marLeft w:val="0"/>
      <w:marRight w:val="0"/>
      <w:marTop w:val="0"/>
      <w:marBottom w:val="0"/>
      <w:divBdr>
        <w:top w:val="none" w:sz="0" w:space="0" w:color="auto"/>
        <w:left w:val="none" w:sz="0" w:space="0" w:color="auto"/>
        <w:bottom w:val="none" w:sz="0" w:space="0" w:color="auto"/>
        <w:right w:val="none" w:sz="0" w:space="0" w:color="auto"/>
      </w:divBdr>
    </w:div>
    <w:div w:id="541867116">
      <w:bodyDiv w:val="1"/>
      <w:marLeft w:val="0"/>
      <w:marRight w:val="0"/>
      <w:marTop w:val="0"/>
      <w:marBottom w:val="0"/>
      <w:divBdr>
        <w:top w:val="none" w:sz="0" w:space="0" w:color="auto"/>
        <w:left w:val="none" w:sz="0" w:space="0" w:color="auto"/>
        <w:bottom w:val="none" w:sz="0" w:space="0" w:color="auto"/>
        <w:right w:val="none" w:sz="0" w:space="0" w:color="auto"/>
      </w:divBdr>
    </w:div>
    <w:div w:id="546376541">
      <w:bodyDiv w:val="1"/>
      <w:marLeft w:val="0"/>
      <w:marRight w:val="0"/>
      <w:marTop w:val="0"/>
      <w:marBottom w:val="0"/>
      <w:divBdr>
        <w:top w:val="none" w:sz="0" w:space="0" w:color="auto"/>
        <w:left w:val="none" w:sz="0" w:space="0" w:color="auto"/>
        <w:bottom w:val="none" w:sz="0" w:space="0" w:color="auto"/>
        <w:right w:val="none" w:sz="0" w:space="0" w:color="auto"/>
      </w:divBdr>
    </w:div>
    <w:div w:id="555434318">
      <w:bodyDiv w:val="1"/>
      <w:marLeft w:val="0"/>
      <w:marRight w:val="0"/>
      <w:marTop w:val="0"/>
      <w:marBottom w:val="0"/>
      <w:divBdr>
        <w:top w:val="none" w:sz="0" w:space="0" w:color="auto"/>
        <w:left w:val="none" w:sz="0" w:space="0" w:color="auto"/>
        <w:bottom w:val="none" w:sz="0" w:space="0" w:color="auto"/>
        <w:right w:val="none" w:sz="0" w:space="0" w:color="auto"/>
      </w:divBdr>
    </w:div>
    <w:div w:id="560019773">
      <w:bodyDiv w:val="1"/>
      <w:marLeft w:val="0"/>
      <w:marRight w:val="0"/>
      <w:marTop w:val="0"/>
      <w:marBottom w:val="0"/>
      <w:divBdr>
        <w:top w:val="none" w:sz="0" w:space="0" w:color="auto"/>
        <w:left w:val="none" w:sz="0" w:space="0" w:color="auto"/>
        <w:bottom w:val="none" w:sz="0" w:space="0" w:color="auto"/>
        <w:right w:val="none" w:sz="0" w:space="0" w:color="auto"/>
      </w:divBdr>
      <w:divsChild>
        <w:div w:id="1916471234">
          <w:marLeft w:val="4110"/>
          <w:marRight w:val="4110"/>
          <w:marTop w:val="0"/>
          <w:marBottom w:val="0"/>
          <w:divBdr>
            <w:top w:val="none" w:sz="0" w:space="0" w:color="auto"/>
            <w:left w:val="none" w:sz="0" w:space="0" w:color="auto"/>
            <w:bottom w:val="none" w:sz="0" w:space="0" w:color="auto"/>
            <w:right w:val="none" w:sz="0" w:space="0" w:color="auto"/>
          </w:divBdr>
        </w:div>
        <w:div w:id="406222681">
          <w:marLeft w:val="0"/>
          <w:marRight w:val="0"/>
          <w:marTop w:val="0"/>
          <w:marBottom w:val="0"/>
          <w:divBdr>
            <w:top w:val="none" w:sz="0" w:space="0" w:color="auto"/>
            <w:left w:val="none" w:sz="0" w:space="0" w:color="auto"/>
            <w:bottom w:val="none" w:sz="0" w:space="0" w:color="auto"/>
            <w:right w:val="none" w:sz="0" w:space="0" w:color="auto"/>
          </w:divBdr>
        </w:div>
        <w:div w:id="1910799810">
          <w:marLeft w:val="0"/>
          <w:marRight w:val="237"/>
          <w:marTop w:val="0"/>
          <w:marBottom w:val="960"/>
          <w:divBdr>
            <w:top w:val="none" w:sz="0" w:space="0" w:color="auto"/>
            <w:left w:val="none" w:sz="0" w:space="0" w:color="auto"/>
            <w:bottom w:val="none" w:sz="0" w:space="0" w:color="auto"/>
            <w:right w:val="none" w:sz="0" w:space="0" w:color="auto"/>
          </w:divBdr>
          <w:divsChild>
            <w:div w:id="1377585833">
              <w:marLeft w:val="0"/>
              <w:marRight w:val="0"/>
              <w:marTop w:val="0"/>
              <w:marBottom w:val="0"/>
              <w:divBdr>
                <w:top w:val="none" w:sz="0" w:space="0" w:color="auto"/>
                <w:left w:val="none" w:sz="0" w:space="0" w:color="auto"/>
                <w:bottom w:val="none" w:sz="0" w:space="0" w:color="auto"/>
                <w:right w:val="none" w:sz="0" w:space="0" w:color="auto"/>
              </w:divBdr>
              <w:divsChild>
                <w:div w:id="1286079640">
                  <w:marLeft w:val="0"/>
                  <w:marRight w:val="0"/>
                  <w:marTop w:val="0"/>
                  <w:marBottom w:val="0"/>
                  <w:divBdr>
                    <w:top w:val="none" w:sz="0" w:space="0" w:color="auto"/>
                    <w:left w:val="none" w:sz="0" w:space="0" w:color="auto"/>
                    <w:bottom w:val="none" w:sz="0" w:space="0" w:color="auto"/>
                    <w:right w:val="none" w:sz="0" w:space="0" w:color="auto"/>
                  </w:divBdr>
                  <w:divsChild>
                    <w:div w:id="8743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2152">
              <w:marLeft w:val="204"/>
              <w:marRight w:val="204"/>
              <w:marTop w:val="204"/>
              <w:marBottom w:val="204"/>
              <w:divBdr>
                <w:top w:val="none" w:sz="0" w:space="0" w:color="auto"/>
                <w:left w:val="none" w:sz="0" w:space="0" w:color="auto"/>
                <w:bottom w:val="none" w:sz="0" w:space="0" w:color="auto"/>
                <w:right w:val="none" w:sz="0" w:space="0" w:color="auto"/>
              </w:divBdr>
            </w:div>
            <w:div w:id="477838981">
              <w:marLeft w:val="204"/>
              <w:marRight w:val="204"/>
              <w:marTop w:val="204"/>
              <w:marBottom w:val="204"/>
              <w:divBdr>
                <w:top w:val="none" w:sz="0" w:space="0" w:color="auto"/>
                <w:left w:val="none" w:sz="0" w:space="0" w:color="auto"/>
                <w:bottom w:val="none" w:sz="0" w:space="0" w:color="auto"/>
                <w:right w:val="none" w:sz="0" w:space="0" w:color="auto"/>
              </w:divBdr>
            </w:div>
            <w:div w:id="323052320">
              <w:marLeft w:val="204"/>
              <w:marRight w:val="204"/>
              <w:marTop w:val="204"/>
              <w:marBottom w:val="204"/>
              <w:divBdr>
                <w:top w:val="none" w:sz="0" w:space="0" w:color="auto"/>
                <w:left w:val="none" w:sz="0" w:space="0" w:color="auto"/>
                <w:bottom w:val="none" w:sz="0" w:space="0" w:color="auto"/>
                <w:right w:val="none" w:sz="0" w:space="0" w:color="auto"/>
              </w:divBdr>
            </w:div>
          </w:divsChild>
        </w:div>
      </w:divsChild>
    </w:div>
    <w:div w:id="561717034">
      <w:bodyDiv w:val="1"/>
      <w:marLeft w:val="0"/>
      <w:marRight w:val="0"/>
      <w:marTop w:val="0"/>
      <w:marBottom w:val="0"/>
      <w:divBdr>
        <w:top w:val="none" w:sz="0" w:space="0" w:color="auto"/>
        <w:left w:val="none" w:sz="0" w:space="0" w:color="auto"/>
        <w:bottom w:val="none" w:sz="0" w:space="0" w:color="auto"/>
        <w:right w:val="none" w:sz="0" w:space="0" w:color="auto"/>
      </w:divBdr>
    </w:div>
    <w:div w:id="574899249">
      <w:bodyDiv w:val="1"/>
      <w:marLeft w:val="0"/>
      <w:marRight w:val="0"/>
      <w:marTop w:val="0"/>
      <w:marBottom w:val="0"/>
      <w:divBdr>
        <w:top w:val="none" w:sz="0" w:space="0" w:color="auto"/>
        <w:left w:val="none" w:sz="0" w:space="0" w:color="auto"/>
        <w:bottom w:val="none" w:sz="0" w:space="0" w:color="auto"/>
        <w:right w:val="none" w:sz="0" w:space="0" w:color="auto"/>
      </w:divBdr>
      <w:divsChild>
        <w:div w:id="1444423250">
          <w:marLeft w:val="0"/>
          <w:marRight w:val="291"/>
          <w:marTop w:val="0"/>
          <w:marBottom w:val="960"/>
          <w:divBdr>
            <w:top w:val="none" w:sz="0" w:space="0" w:color="auto"/>
            <w:left w:val="none" w:sz="0" w:space="0" w:color="auto"/>
            <w:bottom w:val="none" w:sz="0" w:space="0" w:color="auto"/>
            <w:right w:val="none" w:sz="0" w:space="0" w:color="auto"/>
          </w:divBdr>
          <w:divsChild>
            <w:div w:id="1654336232">
              <w:marLeft w:val="0"/>
              <w:marRight w:val="0"/>
              <w:marTop w:val="0"/>
              <w:marBottom w:val="0"/>
              <w:divBdr>
                <w:top w:val="none" w:sz="0" w:space="0" w:color="auto"/>
                <w:left w:val="none" w:sz="0" w:space="0" w:color="auto"/>
                <w:bottom w:val="none" w:sz="0" w:space="0" w:color="auto"/>
                <w:right w:val="none" w:sz="0" w:space="0" w:color="auto"/>
              </w:divBdr>
              <w:divsChild>
                <w:div w:id="490683272">
                  <w:marLeft w:val="0"/>
                  <w:marRight w:val="0"/>
                  <w:marTop w:val="0"/>
                  <w:marBottom w:val="0"/>
                  <w:divBdr>
                    <w:top w:val="none" w:sz="0" w:space="0" w:color="auto"/>
                    <w:left w:val="none" w:sz="0" w:space="0" w:color="auto"/>
                    <w:bottom w:val="none" w:sz="0" w:space="0" w:color="auto"/>
                    <w:right w:val="none" w:sz="0" w:space="0" w:color="auto"/>
                  </w:divBdr>
                  <w:divsChild>
                    <w:div w:id="17251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27871">
      <w:bodyDiv w:val="1"/>
      <w:marLeft w:val="0"/>
      <w:marRight w:val="0"/>
      <w:marTop w:val="0"/>
      <w:marBottom w:val="0"/>
      <w:divBdr>
        <w:top w:val="none" w:sz="0" w:space="0" w:color="auto"/>
        <w:left w:val="none" w:sz="0" w:space="0" w:color="auto"/>
        <w:bottom w:val="none" w:sz="0" w:space="0" w:color="auto"/>
        <w:right w:val="none" w:sz="0" w:space="0" w:color="auto"/>
      </w:divBdr>
    </w:div>
    <w:div w:id="588777947">
      <w:bodyDiv w:val="1"/>
      <w:marLeft w:val="0"/>
      <w:marRight w:val="0"/>
      <w:marTop w:val="0"/>
      <w:marBottom w:val="0"/>
      <w:divBdr>
        <w:top w:val="none" w:sz="0" w:space="0" w:color="auto"/>
        <w:left w:val="none" w:sz="0" w:space="0" w:color="auto"/>
        <w:bottom w:val="none" w:sz="0" w:space="0" w:color="auto"/>
        <w:right w:val="none" w:sz="0" w:space="0" w:color="auto"/>
      </w:divBdr>
      <w:divsChild>
        <w:div w:id="691303470">
          <w:marLeft w:val="0"/>
          <w:marRight w:val="0"/>
          <w:marTop w:val="0"/>
          <w:marBottom w:val="0"/>
          <w:divBdr>
            <w:top w:val="none" w:sz="0" w:space="0" w:color="auto"/>
            <w:left w:val="none" w:sz="0" w:space="0" w:color="auto"/>
            <w:bottom w:val="none" w:sz="0" w:space="0" w:color="auto"/>
            <w:right w:val="none" w:sz="0" w:space="0" w:color="auto"/>
          </w:divBdr>
          <w:divsChild>
            <w:div w:id="1292831078">
              <w:marLeft w:val="0"/>
              <w:marRight w:val="0"/>
              <w:marTop w:val="0"/>
              <w:marBottom w:val="0"/>
              <w:divBdr>
                <w:top w:val="none" w:sz="0" w:space="0" w:color="auto"/>
                <w:left w:val="none" w:sz="0" w:space="0" w:color="auto"/>
                <w:bottom w:val="none" w:sz="0" w:space="0" w:color="auto"/>
                <w:right w:val="none" w:sz="0" w:space="0" w:color="auto"/>
              </w:divBdr>
              <w:divsChild>
                <w:div w:id="292055812">
                  <w:marLeft w:val="0"/>
                  <w:marRight w:val="0"/>
                  <w:marTop w:val="0"/>
                  <w:marBottom w:val="0"/>
                  <w:divBdr>
                    <w:top w:val="none" w:sz="0" w:space="0" w:color="auto"/>
                    <w:left w:val="none" w:sz="0" w:space="0" w:color="auto"/>
                    <w:bottom w:val="none" w:sz="0" w:space="0" w:color="auto"/>
                    <w:right w:val="none" w:sz="0" w:space="0" w:color="auto"/>
                  </w:divBdr>
                </w:div>
                <w:div w:id="314842533">
                  <w:marLeft w:val="0"/>
                  <w:marRight w:val="0"/>
                  <w:marTop w:val="0"/>
                  <w:marBottom w:val="0"/>
                  <w:divBdr>
                    <w:top w:val="none" w:sz="0" w:space="0" w:color="auto"/>
                    <w:left w:val="none" w:sz="0" w:space="0" w:color="auto"/>
                    <w:bottom w:val="none" w:sz="0" w:space="0" w:color="auto"/>
                    <w:right w:val="none" w:sz="0" w:space="0" w:color="auto"/>
                  </w:divBdr>
                </w:div>
                <w:div w:id="383792366">
                  <w:marLeft w:val="0"/>
                  <w:marRight w:val="0"/>
                  <w:marTop w:val="0"/>
                  <w:marBottom w:val="0"/>
                  <w:divBdr>
                    <w:top w:val="none" w:sz="0" w:space="0" w:color="auto"/>
                    <w:left w:val="none" w:sz="0" w:space="0" w:color="auto"/>
                    <w:bottom w:val="none" w:sz="0" w:space="0" w:color="auto"/>
                    <w:right w:val="none" w:sz="0" w:space="0" w:color="auto"/>
                  </w:divBdr>
                </w:div>
                <w:div w:id="589118418">
                  <w:marLeft w:val="0"/>
                  <w:marRight w:val="0"/>
                  <w:marTop w:val="0"/>
                  <w:marBottom w:val="0"/>
                  <w:divBdr>
                    <w:top w:val="none" w:sz="0" w:space="0" w:color="auto"/>
                    <w:left w:val="none" w:sz="0" w:space="0" w:color="auto"/>
                    <w:bottom w:val="none" w:sz="0" w:space="0" w:color="auto"/>
                    <w:right w:val="none" w:sz="0" w:space="0" w:color="auto"/>
                  </w:divBdr>
                </w:div>
                <w:div w:id="15924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6598">
      <w:bodyDiv w:val="1"/>
      <w:marLeft w:val="0"/>
      <w:marRight w:val="0"/>
      <w:marTop w:val="0"/>
      <w:marBottom w:val="0"/>
      <w:divBdr>
        <w:top w:val="none" w:sz="0" w:space="0" w:color="auto"/>
        <w:left w:val="none" w:sz="0" w:space="0" w:color="auto"/>
        <w:bottom w:val="none" w:sz="0" w:space="0" w:color="auto"/>
        <w:right w:val="none" w:sz="0" w:space="0" w:color="auto"/>
      </w:divBdr>
    </w:div>
    <w:div w:id="604848047">
      <w:bodyDiv w:val="1"/>
      <w:marLeft w:val="0"/>
      <w:marRight w:val="0"/>
      <w:marTop w:val="0"/>
      <w:marBottom w:val="0"/>
      <w:divBdr>
        <w:top w:val="none" w:sz="0" w:space="0" w:color="auto"/>
        <w:left w:val="none" w:sz="0" w:space="0" w:color="auto"/>
        <w:bottom w:val="none" w:sz="0" w:space="0" w:color="auto"/>
        <w:right w:val="none" w:sz="0" w:space="0" w:color="auto"/>
      </w:divBdr>
    </w:div>
    <w:div w:id="618953632">
      <w:bodyDiv w:val="1"/>
      <w:marLeft w:val="0"/>
      <w:marRight w:val="0"/>
      <w:marTop w:val="0"/>
      <w:marBottom w:val="0"/>
      <w:divBdr>
        <w:top w:val="none" w:sz="0" w:space="0" w:color="auto"/>
        <w:left w:val="none" w:sz="0" w:space="0" w:color="auto"/>
        <w:bottom w:val="none" w:sz="0" w:space="0" w:color="auto"/>
        <w:right w:val="none" w:sz="0" w:space="0" w:color="auto"/>
      </w:divBdr>
    </w:div>
    <w:div w:id="623121672">
      <w:bodyDiv w:val="1"/>
      <w:marLeft w:val="0"/>
      <w:marRight w:val="0"/>
      <w:marTop w:val="0"/>
      <w:marBottom w:val="0"/>
      <w:divBdr>
        <w:top w:val="none" w:sz="0" w:space="0" w:color="auto"/>
        <w:left w:val="none" w:sz="0" w:space="0" w:color="auto"/>
        <w:bottom w:val="none" w:sz="0" w:space="0" w:color="auto"/>
        <w:right w:val="none" w:sz="0" w:space="0" w:color="auto"/>
      </w:divBdr>
    </w:div>
    <w:div w:id="631206439">
      <w:bodyDiv w:val="1"/>
      <w:marLeft w:val="0"/>
      <w:marRight w:val="0"/>
      <w:marTop w:val="0"/>
      <w:marBottom w:val="0"/>
      <w:divBdr>
        <w:top w:val="none" w:sz="0" w:space="0" w:color="auto"/>
        <w:left w:val="none" w:sz="0" w:space="0" w:color="auto"/>
        <w:bottom w:val="none" w:sz="0" w:space="0" w:color="auto"/>
        <w:right w:val="none" w:sz="0" w:space="0" w:color="auto"/>
      </w:divBdr>
    </w:div>
    <w:div w:id="641269885">
      <w:bodyDiv w:val="1"/>
      <w:marLeft w:val="0"/>
      <w:marRight w:val="0"/>
      <w:marTop w:val="0"/>
      <w:marBottom w:val="0"/>
      <w:divBdr>
        <w:top w:val="none" w:sz="0" w:space="0" w:color="auto"/>
        <w:left w:val="none" w:sz="0" w:space="0" w:color="auto"/>
        <w:bottom w:val="none" w:sz="0" w:space="0" w:color="auto"/>
        <w:right w:val="none" w:sz="0" w:space="0" w:color="auto"/>
      </w:divBdr>
    </w:div>
    <w:div w:id="654913881">
      <w:bodyDiv w:val="1"/>
      <w:marLeft w:val="0"/>
      <w:marRight w:val="0"/>
      <w:marTop w:val="0"/>
      <w:marBottom w:val="0"/>
      <w:divBdr>
        <w:top w:val="none" w:sz="0" w:space="0" w:color="auto"/>
        <w:left w:val="none" w:sz="0" w:space="0" w:color="auto"/>
        <w:bottom w:val="none" w:sz="0" w:space="0" w:color="auto"/>
        <w:right w:val="none" w:sz="0" w:space="0" w:color="auto"/>
      </w:divBdr>
    </w:div>
    <w:div w:id="670255221">
      <w:bodyDiv w:val="1"/>
      <w:marLeft w:val="0"/>
      <w:marRight w:val="0"/>
      <w:marTop w:val="0"/>
      <w:marBottom w:val="0"/>
      <w:divBdr>
        <w:top w:val="none" w:sz="0" w:space="0" w:color="auto"/>
        <w:left w:val="none" w:sz="0" w:space="0" w:color="auto"/>
        <w:bottom w:val="none" w:sz="0" w:space="0" w:color="auto"/>
        <w:right w:val="none" w:sz="0" w:space="0" w:color="auto"/>
      </w:divBdr>
    </w:div>
    <w:div w:id="673847678">
      <w:bodyDiv w:val="1"/>
      <w:marLeft w:val="0"/>
      <w:marRight w:val="0"/>
      <w:marTop w:val="0"/>
      <w:marBottom w:val="0"/>
      <w:divBdr>
        <w:top w:val="none" w:sz="0" w:space="0" w:color="auto"/>
        <w:left w:val="none" w:sz="0" w:space="0" w:color="auto"/>
        <w:bottom w:val="none" w:sz="0" w:space="0" w:color="auto"/>
        <w:right w:val="none" w:sz="0" w:space="0" w:color="auto"/>
      </w:divBdr>
      <w:divsChild>
        <w:div w:id="1879123279">
          <w:marLeft w:val="0"/>
          <w:marRight w:val="0"/>
          <w:marTop w:val="150"/>
          <w:marBottom w:val="0"/>
          <w:divBdr>
            <w:top w:val="single" w:sz="6" w:space="0" w:color="CDCDCD"/>
            <w:left w:val="single" w:sz="6" w:space="0" w:color="CDCDCD"/>
            <w:bottom w:val="single" w:sz="6" w:space="0" w:color="CDCDCD"/>
            <w:right w:val="single" w:sz="6" w:space="0" w:color="CDCDCD"/>
          </w:divBdr>
          <w:divsChild>
            <w:div w:id="281811766">
              <w:marLeft w:val="0"/>
              <w:marRight w:val="0"/>
              <w:marTop w:val="0"/>
              <w:marBottom w:val="0"/>
              <w:divBdr>
                <w:top w:val="none" w:sz="0" w:space="0" w:color="auto"/>
                <w:left w:val="none" w:sz="0" w:space="0" w:color="auto"/>
                <w:bottom w:val="none" w:sz="0" w:space="0" w:color="auto"/>
                <w:right w:val="none" w:sz="0" w:space="0" w:color="auto"/>
              </w:divBdr>
              <w:divsChild>
                <w:div w:id="542405540">
                  <w:marLeft w:val="3495"/>
                  <w:marRight w:val="3495"/>
                  <w:marTop w:val="0"/>
                  <w:marBottom w:val="0"/>
                  <w:divBdr>
                    <w:top w:val="none" w:sz="0" w:space="0" w:color="auto"/>
                    <w:left w:val="none" w:sz="0" w:space="0" w:color="auto"/>
                    <w:bottom w:val="none" w:sz="0" w:space="0" w:color="auto"/>
                    <w:right w:val="none" w:sz="0" w:space="0" w:color="auto"/>
                  </w:divBdr>
                </w:div>
              </w:divsChild>
            </w:div>
            <w:div w:id="505557332">
              <w:marLeft w:val="0"/>
              <w:marRight w:val="0"/>
              <w:marTop w:val="0"/>
              <w:marBottom w:val="0"/>
              <w:divBdr>
                <w:top w:val="none" w:sz="0" w:space="0" w:color="auto"/>
                <w:left w:val="none" w:sz="0" w:space="0" w:color="auto"/>
                <w:bottom w:val="none" w:sz="0" w:space="0" w:color="auto"/>
                <w:right w:val="none" w:sz="0" w:space="0" w:color="auto"/>
              </w:divBdr>
              <w:divsChild>
                <w:div w:id="462815263">
                  <w:marLeft w:val="0"/>
                  <w:marRight w:val="0"/>
                  <w:marTop w:val="0"/>
                  <w:marBottom w:val="0"/>
                  <w:divBdr>
                    <w:top w:val="none" w:sz="0" w:space="0" w:color="auto"/>
                    <w:left w:val="none" w:sz="0" w:space="0" w:color="auto"/>
                    <w:bottom w:val="none" w:sz="0" w:space="0" w:color="auto"/>
                    <w:right w:val="none" w:sz="0" w:space="0" w:color="auto"/>
                  </w:divBdr>
                  <w:divsChild>
                    <w:div w:id="16895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5399">
          <w:marLeft w:val="0"/>
          <w:marRight w:val="0"/>
          <w:marTop w:val="0"/>
          <w:marBottom w:val="0"/>
          <w:divBdr>
            <w:top w:val="none" w:sz="0" w:space="0" w:color="auto"/>
            <w:left w:val="none" w:sz="0" w:space="0" w:color="auto"/>
            <w:bottom w:val="none" w:sz="0" w:space="0" w:color="auto"/>
            <w:right w:val="none" w:sz="0" w:space="0" w:color="auto"/>
          </w:divBdr>
          <w:divsChild>
            <w:div w:id="410008648">
              <w:marLeft w:val="0"/>
              <w:marRight w:val="0"/>
              <w:marTop w:val="0"/>
              <w:marBottom w:val="0"/>
              <w:divBdr>
                <w:top w:val="none" w:sz="0" w:space="0" w:color="auto"/>
                <w:left w:val="single" w:sz="6" w:space="14" w:color="CDCDCD"/>
                <w:bottom w:val="single" w:sz="6" w:space="12" w:color="CDCDCD"/>
                <w:right w:val="single" w:sz="6" w:space="14" w:color="CDCDCD"/>
              </w:divBdr>
              <w:divsChild>
                <w:div w:id="382798329">
                  <w:marLeft w:val="0"/>
                  <w:marRight w:val="0"/>
                  <w:marTop w:val="0"/>
                  <w:marBottom w:val="0"/>
                  <w:divBdr>
                    <w:top w:val="none" w:sz="0" w:space="0" w:color="auto"/>
                    <w:left w:val="none" w:sz="0" w:space="0" w:color="auto"/>
                    <w:bottom w:val="none" w:sz="0" w:space="0" w:color="auto"/>
                    <w:right w:val="none" w:sz="0" w:space="0" w:color="auto"/>
                  </w:divBdr>
                  <w:divsChild>
                    <w:div w:id="521669290">
                      <w:marLeft w:val="0"/>
                      <w:marRight w:val="0"/>
                      <w:marTop w:val="0"/>
                      <w:marBottom w:val="0"/>
                      <w:divBdr>
                        <w:top w:val="none" w:sz="0" w:space="0" w:color="auto"/>
                        <w:left w:val="none" w:sz="0" w:space="0" w:color="auto"/>
                        <w:bottom w:val="none" w:sz="0" w:space="0" w:color="auto"/>
                        <w:right w:val="none" w:sz="0" w:space="0" w:color="auto"/>
                      </w:divBdr>
                      <w:divsChild>
                        <w:div w:id="1232345257">
                          <w:marLeft w:val="150"/>
                          <w:marRight w:val="150"/>
                          <w:marTop w:val="150"/>
                          <w:marBottom w:val="150"/>
                          <w:divBdr>
                            <w:top w:val="single" w:sz="6" w:space="9" w:color="999999"/>
                            <w:left w:val="single" w:sz="6" w:space="15" w:color="999999"/>
                            <w:bottom w:val="single" w:sz="6" w:space="9" w:color="999999"/>
                            <w:right w:val="single" w:sz="6" w:space="15" w:color="999999"/>
                          </w:divBdr>
                          <w:divsChild>
                            <w:div w:id="1274050141">
                              <w:marLeft w:val="0"/>
                              <w:marRight w:val="0"/>
                              <w:marTop w:val="0"/>
                              <w:marBottom w:val="0"/>
                              <w:divBdr>
                                <w:top w:val="none" w:sz="0" w:space="0" w:color="auto"/>
                                <w:left w:val="none" w:sz="0" w:space="0" w:color="auto"/>
                                <w:bottom w:val="none" w:sz="0" w:space="0" w:color="auto"/>
                                <w:right w:val="none" w:sz="0" w:space="0" w:color="auto"/>
                              </w:divBdr>
                            </w:div>
                            <w:div w:id="21029480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39539068">
                  <w:marLeft w:val="0"/>
                  <w:marRight w:val="0"/>
                  <w:marTop w:val="0"/>
                  <w:marBottom w:val="0"/>
                  <w:divBdr>
                    <w:top w:val="single" w:sz="6" w:space="6" w:color="E5E5E5"/>
                    <w:left w:val="single" w:sz="6" w:space="6" w:color="E5E5E5"/>
                    <w:bottom w:val="single" w:sz="6" w:space="6" w:color="E5E5E5"/>
                    <w:right w:val="single" w:sz="6" w:space="6" w:color="E5E5E5"/>
                  </w:divBdr>
                  <w:divsChild>
                    <w:div w:id="1963614967">
                      <w:marLeft w:val="60"/>
                      <w:marRight w:val="0"/>
                      <w:marTop w:val="0"/>
                      <w:marBottom w:val="90"/>
                      <w:divBdr>
                        <w:top w:val="none" w:sz="0" w:space="0" w:color="auto"/>
                        <w:left w:val="none" w:sz="0" w:space="0" w:color="auto"/>
                        <w:bottom w:val="none" w:sz="0" w:space="0" w:color="auto"/>
                        <w:right w:val="none" w:sz="0" w:space="0" w:color="auto"/>
                      </w:divBdr>
                    </w:div>
                  </w:divsChild>
                </w:div>
                <w:div w:id="1289821865">
                  <w:marLeft w:val="0"/>
                  <w:marRight w:val="0"/>
                  <w:marTop w:val="0"/>
                  <w:marBottom w:val="0"/>
                  <w:divBdr>
                    <w:top w:val="none" w:sz="0" w:space="0" w:color="auto"/>
                    <w:left w:val="none" w:sz="0" w:space="0" w:color="auto"/>
                    <w:bottom w:val="none" w:sz="0" w:space="0" w:color="auto"/>
                    <w:right w:val="none" w:sz="0" w:space="0" w:color="auto"/>
                  </w:divBdr>
                </w:div>
                <w:div w:id="1160804701">
                  <w:marLeft w:val="0"/>
                  <w:marRight w:val="0"/>
                  <w:marTop w:val="0"/>
                  <w:marBottom w:val="0"/>
                  <w:divBdr>
                    <w:top w:val="none" w:sz="0" w:space="0" w:color="auto"/>
                    <w:left w:val="none" w:sz="0" w:space="0" w:color="auto"/>
                    <w:bottom w:val="none" w:sz="0" w:space="0" w:color="auto"/>
                    <w:right w:val="none" w:sz="0" w:space="0" w:color="auto"/>
                  </w:divBdr>
                </w:div>
                <w:div w:id="1397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5989">
          <w:marLeft w:val="0"/>
          <w:marRight w:val="0"/>
          <w:marTop w:val="0"/>
          <w:marBottom w:val="0"/>
          <w:divBdr>
            <w:top w:val="none" w:sz="0" w:space="0" w:color="auto"/>
            <w:left w:val="none" w:sz="0" w:space="0" w:color="auto"/>
            <w:bottom w:val="none" w:sz="0" w:space="0" w:color="auto"/>
            <w:right w:val="none" w:sz="0" w:space="0" w:color="auto"/>
          </w:divBdr>
        </w:div>
      </w:divsChild>
    </w:div>
    <w:div w:id="684479036">
      <w:bodyDiv w:val="1"/>
      <w:marLeft w:val="0"/>
      <w:marRight w:val="0"/>
      <w:marTop w:val="0"/>
      <w:marBottom w:val="0"/>
      <w:divBdr>
        <w:top w:val="none" w:sz="0" w:space="0" w:color="auto"/>
        <w:left w:val="none" w:sz="0" w:space="0" w:color="auto"/>
        <w:bottom w:val="none" w:sz="0" w:space="0" w:color="auto"/>
        <w:right w:val="none" w:sz="0" w:space="0" w:color="auto"/>
      </w:divBdr>
      <w:divsChild>
        <w:div w:id="2102143677">
          <w:marLeft w:val="0"/>
          <w:marRight w:val="240"/>
          <w:marTop w:val="0"/>
          <w:marBottom w:val="960"/>
          <w:divBdr>
            <w:top w:val="none" w:sz="0" w:space="0" w:color="auto"/>
            <w:left w:val="none" w:sz="0" w:space="0" w:color="auto"/>
            <w:bottom w:val="none" w:sz="0" w:space="0" w:color="auto"/>
            <w:right w:val="none" w:sz="0" w:space="0" w:color="auto"/>
          </w:divBdr>
          <w:divsChild>
            <w:div w:id="1680932904">
              <w:marLeft w:val="0"/>
              <w:marRight w:val="0"/>
              <w:marTop w:val="0"/>
              <w:marBottom w:val="0"/>
              <w:divBdr>
                <w:top w:val="none" w:sz="0" w:space="0" w:color="auto"/>
                <w:left w:val="none" w:sz="0" w:space="0" w:color="auto"/>
                <w:bottom w:val="none" w:sz="0" w:space="0" w:color="auto"/>
                <w:right w:val="none" w:sz="0" w:space="0" w:color="auto"/>
              </w:divBdr>
              <w:divsChild>
                <w:div w:id="2019043977">
                  <w:marLeft w:val="0"/>
                  <w:marRight w:val="0"/>
                  <w:marTop w:val="0"/>
                  <w:marBottom w:val="0"/>
                  <w:divBdr>
                    <w:top w:val="none" w:sz="0" w:space="0" w:color="auto"/>
                    <w:left w:val="none" w:sz="0" w:space="0" w:color="auto"/>
                    <w:bottom w:val="none" w:sz="0" w:space="0" w:color="auto"/>
                    <w:right w:val="none" w:sz="0" w:space="0" w:color="auto"/>
                  </w:divBdr>
                  <w:divsChild>
                    <w:div w:id="16403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4412">
              <w:marLeft w:val="204"/>
              <w:marRight w:val="204"/>
              <w:marTop w:val="204"/>
              <w:marBottom w:val="204"/>
              <w:divBdr>
                <w:top w:val="none" w:sz="0" w:space="0" w:color="auto"/>
                <w:left w:val="none" w:sz="0" w:space="0" w:color="auto"/>
                <w:bottom w:val="none" w:sz="0" w:space="0" w:color="auto"/>
                <w:right w:val="none" w:sz="0" w:space="0" w:color="auto"/>
              </w:divBdr>
            </w:div>
            <w:div w:id="669910982">
              <w:marLeft w:val="204"/>
              <w:marRight w:val="204"/>
              <w:marTop w:val="204"/>
              <w:marBottom w:val="204"/>
              <w:divBdr>
                <w:top w:val="none" w:sz="0" w:space="0" w:color="auto"/>
                <w:left w:val="none" w:sz="0" w:space="0" w:color="auto"/>
                <w:bottom w:val="none" w:sz="0" w:space="0" w:color="auto"/>
                <w:right w:val="none" w:sz="0" w:space="0" w:color="auto"/>
              </w:divBdr>
            </w:div>
            <w:div w:id="1095326436">
              <w:marLeft w:val="204"/>
              <w:marRight w:val="204"/>
              <w:marTop w:val="204"/>
              <w:marBottom w:val="204"/>
              <w:divBdr>
                <w:top w:val="none" w:sz="0" w:space="0" w:color="auto"/>
                <w:left w:val="none" w:sz="0" w:space="0" w:color="auto"/>
                <w:bottom w:val="none" w:sz="0" w:space="0" w:color="auto"/>
                <w:right w:val="none" w:sz="0" w:space="0" w:color="auto"/>
              </w:divBdr>
            </w:div>
            <w:div w:id="2093501105">
              <w:marLeft w:val="204"/>
              <w:marRight w:val="204"/>
              <w:marTop w:val="204"/>
              <w:marBottom w:val="204"/>
              <w:divBdr>
                <w:top w:val="none" w:sz="0" w:space="0" w:color="auto"/>
                <w:left w:val="none" w:sz="0" w:space="0" w:color="auto"/>
                <w:bottom w:val="none" w:sz="0" w:space="0" w:color="auto"/>
                <w:right w:val="none" w:sz="0" w:space="0" w:color="auto"/>
              </w:divBdr>
            </w:div>
            <w:div w:id="171990012">
              <w:marLeft w:val="204"/>
              <w:marRight w:val="204"/>
              <w:marTop w:val="204"/>
              <w:marBottom w:val="204"/>
              <w:divBdr>
                <w:top w:val="none" w:sz="0" w:space="0" w:color="auto"/>
                <w:left w:val="none" w:sz="0" w:space="0" w:color="auto"/>
                <w:bottom w:val="none" w:sz="0" w:space="0" w:color="auto"/>
                <w:right w:val="none" w:sz="0" w:space="0" w:color="auto"/>
              </w:divBdr>
            </w:div>
          </w:divsChild>
        </w:div>
      </w:divsChild>
    </w:div>
    <w:div w:id="689717503">
      <w:bodyDiv w:val="1"/>
      <w:marLeft w:val="0"/>
      <w:marRight w:val="0"/>
      <w:marTop w:val="0"/>
      <w:marBottom w:val="0"/>
      <w:divBdr>
        <w:top w:val="none" w:sz="0" w:space="0" w:color="auto"/>
        <w:left w:val="none" w:sz="0" w:space="0" w:color="auto"/>
        <w:bottom w:val="none" w:sz="0" w:space="0" w:color="auto"/>
        <w:right w:val="none" w:sz="0" w:space="0" w:color="auto"/>
      </w:divBdr>
    </w:div>
    <w:div w:id="695811378">
      <w:bodyDiv w:val="1"/>
      <w:marLeft w:val="0"/>
      <w:marRight w:val="0"/>
      <w:marTop w:val="0"/>
      <w:marBottom w:val="0"/>
      <w:divBdr>
        <w:top w:val="none" w:sz="0" w:space="0" w:color="auto"/>
        <w:left w:val="none" w:sz="0" w:space="0" w:color="auto"/>
        <w:bottom w:val="none" w:sz="0" w:space="0" w:color="auto"/>
        <w:right w:val="none" w:sz="0" w:space="0" w:color="auto"/>
      </w:divBdr>
    </w:div>
    <w:div w:id="739257322">
      <w:bodyDiv w:val="1"/>
      <w:marLeft w:val="0"/>
      <w:marRight w:val="0"/>
      <w:marTop w:val="0"/>
      <w:marBottom w:val="0"/>
      <w:divBdr>
        <w:top w:val="none" w:sz="0" w:space="0" w:color="auto"/>
        <w:left w:val="none" w:sz="0" w:space="0" w:color="auto"/>
        <w:bottom w:val="none" w:sz="0" w:space="0" w:color="auto"/>
        <w:right w:val="none" w:sz="0" w:space="0" w:color="auto"/>
      </w:divBdr>
    </w:div>
    <w:div w:id="768234227">
      <w:bodyDiv w:val="1"/>
      <w:marLeft w:val="0"/>
      <w:marRight w:val="0"/>
      <w:marTop w:val="0"/>
      <w:marBottom w:val="0"/>
      <w:divBdr>
        <w:top w:val="none" w:sz="0" w:space="0" w:color="auto"/>
        <w:left w:val="none" w:sz="0" w:space="0" w:color="auto"/>
        <w:bottom w:val="none" w:sz="0" w:space="0" w:color="auto"/>
        <w:right w:val="none" w:sz="0" w:space="0" w:color="auto"/>
      </w:divBdr>
    </w:div>
    <w:div w:id="807279631">
      <w:bodyDiv w:val="1"/>
      <w:marLeft w:val="0"/>
      <w:marRight w:val="0"/>
      <w:marTop w:val="0"/>
      <w:marBottom w:val="0"/>
      <w:divBdr>
        <w:top w:val="none" w:sz="0" w:space="0" w:color="auto"/>
        <w:left w:val="none" w:sz="0" w:space="0" w:color="auto"/>
        <w:bottom w:val="none" w:sz="0" w:space="0" w:color="auto"/>
        <w:right w:val="none" w:sz="0" w:space="0" w:color="auto"/>
      </w:divBdr>
    </w:div>
    <w:div w:id="807431390">
      <w:bodyDiv w:val="1"/>
      <w:marLeft w:val="0"/>
      <w:marRight w:val="0"/>
      <w:marTop w:val="0"/>
      <w:marBottom w:val="0"/>
      <w:divBdr>
        <w:top w:val="none" w:sz="0" w:space="0" w:color="auto"/>
        <w:left w:val="none" w:sz="0" w:space="0" w:color="auto"/>
        <w:bottom w:val="none" w:sz="0" w:space="0" w:color="auto"/>
        <w:right w:val="none" w:sz="0" w:space="0" w:color="auto"/>
      </w:divBdr>
    </w:div>
    <w:div w:id="811101356">
      <w:bodyDiv w:val="1"/>
      <w:marLeft w:val="0"/>
      <w:marRight w:val="0"/>
      <w:marTop w:val="0"/>
      <w:marBottom w:val="0"/>
      <w:divBdr>
        <w:top w:val="none" w:sz="0" w:space="0" w:color="auto"/>
        <w:left w:val="none" w:sz="0" w:space="0" w:color="auto"/>
        <w:bottom w:val="none" w:sz="0" w:space="0" w:color="auto"/>
        <w:right w:val="none" w:sz="0" w:space="0" w:color="auto"/>
      </w:divBdr>
    </w:div>
    <w:div w:id="823273907">
      <w:bodyDiv w:val="1"/>
      <w:marLeft w:val="0"/>
      <w:marRight w:val="0"/>
      <w:marTop w:val="0"/>
      <w:marBottom w:val="0"/>
      <w:divBdr>
        <w:top w:val="none" w:sz="0" w:space="0" w:color="auto"/>
        <w:left w:val="none" w:sz="0" w:space="0" w:color="auto"/>
        <w:bottom w:val="none" w:sz="0" w:space="0" w:color="auto"/>
        <w:right w:val="none" w:sz="0" w:space="0" w:color="auto"/>
      </w:divBdr>
    </w:div>
    <w:div w:id="825168557">
      <w:bodyDiv w:val="1"/>
      <w:marLeft w:val="0"/>
      <w:marRight w:val="0"/>
      <w:marTop w:val="0"/>
      <w:marBottom w:val="0"/>
      <w:divBdr>
        <w:top w:val="none" w:sz="0" w:space="0" w:color="auto"/>
        <w:left w:val="none" w:sz="0" w:space="0" w:color="auto"/>
        <w:bottom w:val="none" w:sz="0" w:space="0" w:color="auto"/>
        <w:right w:val="none" w:sz="0" w:space="0" w:color="auto"/>
      </w:divBdr>
    </w:div>
    <w:div w:id="843857139">
      <w:bodyDiv w:val="1"/>
      <w:marLeft w:val="0"/>
      <w:marRight w:val="0"/>
      <w:marTop w:val="0"/>
      <w:marBottom w:val="0"/>
      <w:divBdr>
        <w:top w:val="none" w:sz="0" w:space="0" w:color="auto"/>
        <w:left w:val="none" w:sz="0" w:space="0" w:color="auto"/>
        <w:bottom w:val="none" w:sz="0" w:space="0" w:color="auto"/>
        <w:right w:val="none" w:sz="0" w:space="0" w:color="auto"/>
      </w:divBdr>
    </w:div>
    <w:div w:id="859666717">
      <w:bodyDiv w:val="1"/>
      <w:marLeft w:val="0"/>
      <w:marRight w:val="0"/>
      <w:marTop w:val="0"/>
      <w:marBottom w:val="0"/>
      <w:divBdr>
        <w:top w:val="none" w:sz="0" w:space="0" w:color="auto"/>
        <w:left w:val="none" w:sz="0" w:space="0" w:color="auto"/>
        <w:bottom w:val="none" w:sz="0" w:space="0" w:color="auto"/>
        <w:right w:val="none" w:sz="0" w:space="0" w:color="auto"/>
      </w:divBdr>
    </w:div>
    <w:div w:id="889458861">
      <w:bodyDiv w:val="1"/>
      <w:marLeft w:val="0"/>
      <w:marRight w:val="0"/>
      <w:marTop w:val="0"/>
      <w:marBottom w:val="0"/>
      <w:divBdr>
        <w:top w:val="none" w:sz="0" w:space="0" w:color="auto"/>
        <w:left w:val="none" w:sz="0" w:space="0" w:color="auto"/>
        <w:bottom w:val="none" w:sz="0" w:space="0" w:color="auto"/>
        <w:right w:val="none" w:sz="0" w:space="0" w:color="auto"/>
      </w:divBdr>
    </w:div>
    <w:div w:id="890773718">
      <w:bodyDiv w:val="1"/>
      <w:marLeft w:val="0"/>
      <w:marRight w:val="0"/>
      <w:marTop w:val="0"/>
      <w:marBottom w:val="0"/>
      <w:divBdr>
        <w:top w:val="none" w:sz="0" w:space="0" w:color="auto"/>
        <w:left w:val="none" w:sz="0" w:space="0" w:color="auto"/>
        <w:bottom w:val="none" w:sz="0" w:space="0" w:color="auto"/>
        <w:right w:val="none" w:sz="0" w:space="0" w:color="auto"/>
      </w:divBdr>
    </w:div>
    <w:div w:id="895513831">
      <w:bodyDiv w:val="1"/>
      <w:marLeft w:val="0"/>
      <w:marRight w:val="0"/>
      <w:marTop w:val="0"/>
      <w:marBottom w:val="0"/>
      <w:divBdr>
        <w:top w:val="none" w:sz="0" w:space="0" w:color="auto"/>
        <w:left w:val="none" w:sz="0" w:space="0" w:color="auto"/>
        <w:bottom w:val="none" w:sz="0" w:space="0" w:color="auto"/>
        <w:right w:val="none" w:sz="0" w:space="0" w:color="auto"/>
      </w:divBdr>
      <w:divsChild>
        <w:div w:id="1191408903">
          <w:marLeft w:val="240"/>
          <w:marRight w:val="0"/>
          <w:marTop w:val="240"/>
          <w:marBottom w:val="240"/>
          <w:divBdr>
            <w:top w:val="none" w:sz="0" w:space="0" w:color="auto"/>
            <w:left w:val="none" w:sz="0" w:space="0" w:color="auto"/>
            <w:bottom w:val="none" w:sz="0" w:space="0" w:color="auto"/>
            <w:right w:val="none" w:sz="0" w:space="0" w:color="auto"/>
          </w:divBdr>
        </w:div>
      </w:divsChild>
    </w:div>
    <w:div w:id="904530733">
      <w:bodyDiv w:val="1"/>
      <w:marLeft w:val="0"/>
      <w:marRight w:val="0"/>
      <w:marTop w:val="0"/>
      <w:marBottom w:val="0"/>
      <w:divBdr>
        <w:top w:val="none" w:sz="0" w:space="0" w:color="auto"/>
        <w:left w:val="none" w:sz="0" w:space="0" w:color="auto"/>
        <w:bottom w:val="none" w:sz="0" w:space="0" w:color="auto"/>
        <w:right w:val="none" w:sz="0" w:space="0" w:color="auto"/>
      </w:divBdr>
    </w:div>
    <w:div w:id="912355401">
      <w:bodyDiv w:val="1"/>
      <w:marLeft w:val="0"/>
      <w:marRight w:val="0"/>
      <w:marTop w:val="0"/>
      <w:marBottom w:val="0"/>
      <w:divBdr>
        <w:top w:val="none" w:sz="0" w:space="0" w:color="auto"/>
        <w:left w:val="none" w:sz="0" w:space="0" w:color="auto"/>
        <w:bottom w:val="none" w:sz="0" w:space="0" w:color="auto"/>
        <w:right w:val="none" w:sz="0" w:space="0" w:color="auto"/>
      </w:divBdr>
    </w:div>
    <w:div w:id="926689024">
      <w:bodyDiv w:val="1"/>
      <w:marLeft w:val="0"/>
      <w:marRight w:val="0"/>
      <w:marTop w:val="0"/>
      <w:marBottom w:val="0"/>
      <w:divBdr>
        <w:top w:val="none" w:sz="0" w:space="0" w:color="auto"/>
        <w:left w:val="none" w:sz="0" w:space="0" w:color="auto"/>
        <w:bottom w:val="none" w:sz="0" w:space="0" w:color="auto"/>
        <w:right w:val="none" w:sz="0" w:space="0" w:color="auto"/>
      </w:divBdr>
    </w:div>
    <w:div w:id="954408753">
      <w:bodyDiv w:val="1"/>
      <w:marLeft w:val="0"/>
      <w:marRight w:val="0"/>
      <w:marTop w:val="0"/>
      <w:marBottom w:val="0"/>
      <w:divBdr>
        <w:top w:val="none" w:sz="0" w:space="0" w:color="auto"/>
        <w:left w:val="none" w:sz="0" w:space="0" w:color="auto"/>
        <w:bottom w:val="none" w:sz="0" w:space="0" w:color="auto"/>
        <w:right w:val="none" w:sz="0" w:space="0" w:color="auto"/>
      </w:divBdr>
      <w:divsChild>
        <w:div w:id="1410730686">
          <w:marLeft w:val="0"/>
          <w:marRight w:val="0"/>
          <w:marTop w:val="0"/>
          <w:marBottom w:val="0"/>
          <w:divBdr>
            <w:top w:val="none" w:sz="0" w:space="0" w:color="auto"/>
            <w:left w:val="none" w:sz="0" w:space="0" w:color="auto"/>
            <w:bottom w:val="none" w:sz="0" w:space="0" w:color="auto"/>
            <w:right w:val="none" w:sz="0" w:space="0" w:color="auto"/>
          </w:divBdr>
        </w:div>
      </w:divsChild>
    </w:div>
    <w:div w:id="961307730">
      <w:bodyDiv w:val="1"/>
      <w:marLeft w:val="0"/>
      <w:marRight w:val="0"/>
      <w:marTop w:val="0"/>
      <w:marBottom w:val="0"/>
      <w:divBdr>
        <w:top w:val="none" w:sz="0" w:space="0" w:color="auto"/>
        <w:left w:val="none" w:sz="0" w:space="0" w:color="auto"/>
        <w:bottom w:val="none" w:sz="0" w:space="0" w:color="auto"/>
        <w:right w:val="none" w:sz="0" w:space="0" w:color="auto"/>
      </w:divBdr>
      <w:divsChild>
        <w:div w:id="1482386611">
          <w:marLeft w:val="0"/>
          <w:marRight w:val="0"/>
          <w:marTop w:val="0"/>
          <w:marBottom w:val="0"/>
          <w:divBdr>
            <w:top w:val="none" w:sz="0" w:space="0" w:color="auto"/>
            <w:left w:val="none" w:sz="0" w:space="0" w:color="auto"/>
            <w:bottom w:val="none" w:sz="0" w:space="0" w:color="auto"/>
            <w:right w:val="none" w:sz="0" w:space="0" w:color="auto"/>
          </w:divBdr>
          <w:divsChild>
            <w:div w:id="5096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83422">
      <w:bodyDiv w:val="1"/>
      <w:marLeft w:val="0"/>
      <w:marRight w:val="0"/>
      <w:marTop w:val="0"/>
      <w:marBottom w:val="0"/>
      <w:divBdr>
        <w:top w:val="none" w:sz="0" w:space="0" w:color="auto"/>
        <w:left w:val="none" w:sz="0" w:space="0" w:color="auto"/>
        <w:bottom w:val="none" w:sz="0" w:space="0" w:color="auto"/>
        <w:right w:val="none" w:sz="0" w:space="0" w:color="auto"/>
      </w:divBdr>
    </w:div>
    <w:div w:id="981158272">
      <w:bodyDiv w:val="1"/>
      <w:marLeft w:val="0"/>
      <w:marRight w:val="0"/>
      <w:marTop w:val="0"/>
      <w:marBottom w:val="0"/>
      <w:divBdr>
        <w:top w:val="none" w:sz="0" w:space="0" w:color="auto"/>
        <w:left w:val="none" w:sz="0" w:space="0" w:color="auto"/>
        <w:bottom w:val="none" w:sz="0" w:space="0" w:color="auto"/>
        <w:right w:val="none" w:sz="0" w:space="0" w:color="auto"/>
      </w:divBdr>
    </w:div>
    <w:div w:id="990329725">
      <w:bodyDiv w:val="1"/>
      <w:marLeft w:val="0"/>
      <w:marRight w:val="0"/>
      <w:marTop w:val="0"/>
      <w:marBottom w:val="0"/>
      <w:divBdr>
        <w:top w:val="none" w:sz="0" w:space="0" w:color="auto"/>
        <w:left w:val="none" w:sz="0" w:space="0" w:color="auto"/>
        <w:bottom w:val="none" w:sz="0" w:space="0" w:color="auto"/>
        <w:right w:val="none" w:sz="0" w:space="0" w:color="auto"/>
      </w:divBdr>
    </w:div>
    <w:div w:id="998725942">
      <w:bodyDiv w:val="1"/>
      <w:marLeft w:val="0"/>
      <w:marRight w:val="0"/>
      <w:marTop w:val="0"/>
      <w:marBottom w:val="0"/>
      <w:divBdr>
        <w:top w:val="none" w:sz="0" w:space="0" w:color="auto"/>
        <w:left w:val="none" w:sz="0" w:space="0" w:color="auto"/>
        <w:bottom w:val="none" w:sz="0" w:space="0" w:color="auto"/>
        <w:right w:val="none" w:sz="0" w:space="0" w:color="auto"/>
      </w:divBdr>
    </w:div>
    <w:div w:id="1004556138">
      <w:bodyDiv w:val="1"/>
      <w:marLeft w:val="0"/>
      <w:marRight w:val="0"/>
      <w:marTop w:val="0"/>
      <w:marBottom w:val="0"/>
      <w:divBdr>
        <w:top w:val="none" w:sz="0" w:space="0" w:color="auto"/>
        <w:left w:val="none" w:sz="0" w:space="0" w:color="auto"/>
        <w:bottom w:val="none" w:sz="0" w:space="0" w:color="auto"/>
        <w:right w:val="none" w:sz="0" w:space="0" w:color="auto"/>
      </w:divBdr>
    </w:div>
    <w:div w:id="1010257482">
      <w:bodyDiv w:val="1"/>
      <w:marLeft w:val="0"/>
      <w:marRight w:val="0"/>
      <w:marTop w:val="0"/>
      <w:marBottom w:val="0"/>
      <w:divBdr>
        <w:top w:val="none" w:sz="0" w:space="0" w:color="auto"/>
        <w:left w:val="none" w:sz="0" w:space="0" w:color="auto"/>
        <w:bottom w:val="none" w:sz="0" w:space="0" w:color="auto"/>
        <w:right w:val="none" w:sz="0" w:space="0" w:color="auto"/>
      </w:divBdr>
    </w:div>
    <w:div w:id="1012340408">
      <w:bodyDiv w:val="1"/>
      <w:marLeft w:val="0"/>
      <w:marRight w:val="0"/>
      <w:marTop w:val="0"/>
      <w:marBottom w:val="0"/>
      <w:divBdr>
        <w:top w:val="none" w:sz="0" w:space="0" w:color="auto"/>
        <w:left w:val="none" w:sz="0" w:space="0" w:color="auto"/>
        <w:bottom w:val="none" w:sz="0" w:space="0" w:color="auto"/>
        <w:right w:val="none" w:sz="0" w:space="0" w:color="auto"/>
      </w:divBdr>
      <w:divsChild>
        <w:div w:id="1350060135">
          <w:marLeft w:val="240"/>
          <w:marRight w:val="240"/>
          <w:marTop w:val="240"/>
          <w:marBottom w:val="240"/>
          <w:divBdr>
            <w:top w:val="none" w:sz="0" w:space="0" w:color="auto"/>
            <w:left w:val="none" w:sz="0" w:space="0" w:color="auto"/>
            <w:bottom w:val="none" w:sz="0" w:space="0" w:color="auto"/>
            <w:right w:val="none" w:sz="0" w:space="0" w:color="auto"/>
          </w:divBdr>
        </w:div>
      </w:divsChild>
    </w:div>
    <w:div w:id="1018048963">
      <w:bodyDiv w:val="1"/>
      <w:marLeft w:val="0"/>
      <w:marRight w:val="0"/>
      <w:marTop w:val="0"/>
      <w:marBottom w:val="0"/>
      <w:divBdr>
        <w:top w:val="none" w:sz="0" w:space="0" w:color="auto"/>
        <w:left w:val="none" w:sz="0" w:space="0" w:color="auto"/>
        <w:bottom w:val="none" w:sz="0" w:space="0" w:color="auto"/>
        <w:right w:val="none" w:sz="0" w:space="0" w:color="auto"/>
      </w:divBdr>
    </w:div>
    <w:div w:id="1023946234">
      <w:bodyDiv w:val="1"/>
      <w:marLeft w:val="0"/>
      <w:marRight w:val="0"/>
      <w:marTop w:val="0"/>
      <w:marBottom w:val="0"/>
      <w:divBdr>
        <w:top w:val="none" w:sz="0" w:space="0" w:color="auto"/>
        <w:left w:val="none" w:sz="0" w:space="0" w:color="auto"/>
        <w:bottom w:val="none" w:sz="0" w:space="0" w:color="auto"/>
        <w:right w:val="none" w:sz="0" w:space="0" w:color="auto"/>
      </w:divBdr>
    </w:div>
    <w:div w:id="1028214674">
      <w:bodyDiv w:val="1"/>
      <w:marLeft w:val="0"/>
      <w:marRight w:val="0"/>
      <w:marTop w:val="0"/>
      <w:marBottom w:val="0"/>
      <w:divBdr>
        <w:top w:val="none" w:sz="0" w:space="0" w:color="auto"/>
        <w:left w:val="none" w:sz="0" w:space="0" w:color="auto"/>
        <w:bottom w:val="none" w:sz="0" w:space="0" w:color="auto"/>
        <w:right w:val="none" w:sz="0" w:space="0" w:color="auto"/>
      </w:divBdr>
    </w:div>
    <w:div w:id="1043596698">
      <w:bodyDiv w:val="1"/>
      <w:marLeft w:val="0"/>
      <w:marRight w:val="0"/>
      <w:marTop w:val="0"/>
      <w:marBottom w:val="0"/>
      <w:divBdr>
        <w:top w:val="none" w:sz="0" w:space="0" w:color="auto"/>
        <w:left w:val="none" w:sz="0" w:space="0" w:color="auto"/>
        <w:bottom w:val="none" w:sz="0" w:space="0" w:color="auto"/>
        <w:right w:val="none" w:sz="0" w:space="0" w:color="auto"/>
      </w:divBdr>
    </w:div>
    <w:div w:id="1051464175">
      <w:bodyDiv w:val="1"/>
      <w:marLeft w:val="0"/>
      <w:marRight w:val="0"/>
      <w:marTop w:val="0"/>
      <w:marBottom w:val="0"/>
      <w:divBdr>
        <w:top w:val="none" w:sz="0" w:space="0" w:color="auto"/>
        <w:left w:val="none" w:sz="0" w:space="0" w:color="auto"/>
        <w:bottom w:val="none" w:sz="0" w:space="0" w:color="auto"/>
        <w:right w:val="none" w:sz="0" w:space="0" w:color="auto"/>
      </w:divBdr>
    </w:div>
    <w:div w:id="1051734086">
      <w:bodyDiv w:val="1"/>
      <w:marLeft w:val="0"/>
      <w:marRight w:val="0"/>
      <w:marTop w:val="0"/>
      <w:marBottom w:val="0"/>
      <w:divBdr>
        <w:top w:val="none" w:sz="0" w:space="0" w:color="auto"/>
        <w:left w:val="none" w:sz="0" w:space="0" w:color="auto"/>
        <w:bottom w:val="none" w:sz="0" w:space="0" w:color="auto"/>
        <w:right w:val="none" w:sz="0" w:space="0" w:color="auto"/>
      </w:divBdr>
    </w:div>
    <w:div w:id="1078669680">
      <w:bodyDiv w:val="1"/>
      <w:marLeft w:val="0"/>
      <w:marRight w:val="0"/>
      <w:marTop w:val="0"/>
      <w:marBottom w:val="0"/>
      <w:divBdr>
        <w:top w:val="none" w:sz="0" w:space="0" w:color="auto"/>
        <w:left w:val="none" w:sz="0" w:space="0" w:color="auto"/>
        <w:bottom w:val="none" w:sz="0" w:space="0" w:color="auto"/>
        <w:right w:val="none" w:sz="0" w:space="0" w:color="auto"/>
      </w:divBdr>
    </w:div>
    <w:div w:id="1088692725">
      <w:bodyDiv w:val="1"/>
      <w:marLeft w:val="0"/>
      <w:marRight w:val="0"/>
      <w:marTop w:val="0"/>
      <w:marBottom w:val="0"/>
      <w:divBdr>
        <w:top w:val="none" w:sz="0" w:space="0" w:color="auto"/>
        <w:left w:val="none" w:sz="0" w:space="0" w:color="auto"/>
        <w:bottom w:val="none" w:sz="0" w:space="0" w:color="auto"/>
        <w:right w:val="none" w:sz="0" w:space="0" w:color="auto"/>
      </w:divBdr>
      <w:divsChild>
        <w:div w:id="954944903">
          <w:marLeft w:val="0"/>
          <w:marRight w:val="0"/>
          <w:marTop w:val="0"/>
          <w:marBottom w:val="0"/>
          <w:divBdr>
            <w:top w:val="none" w:sz="0" w:space="0" w:color="auto"/>
            <w:left w:val="none" w:sz="0" w:space="0" w:color="auto"/>
            <w:bottom w:val="none" w:sz="0" w:space="0" w:color="auto"/>
            <w:right w:val="none" w:sz="0" w:space="0" w:color="auto"/>
          </w:divBdr>
          <w:divsChild>
            <w:div w:id="98739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1384">
      <w:bodyDiv w:val="1"/>
      <w:marLeft w:val="0"/>
      <w:marRight w:val="0"/>
      <w:marTop w:val="0"/>
      <w:marBottom w:val="0"/>
      <w:divBdr>
        <w:top w:val="none" w:sz="0" w:space="0" w:color="auto"/>
        <w:left w:val="none" w:sz="0" w:space="0" w:color="auto"/>
        <w:bottom w:val="none" w:sz="0" w:space="0" w:color="auto"/>
        <w:right w:val="none" w:sz="0" w:space="0" w:color="auto"/>
      </w:divBdr>
      <w:divsChild>
        <w:div w:id="12388107">
          <w:marLeft w:val="240"/>
          <w:marRight w:val="0"/>
          <w:marTop w:val="240"/>
          <w:marBottom w:val="240"/>
          <w:divBdr>
            <w:top w:val="none" w:sz="0" w:space="0" w:color="auto"/>
            <w:left w:val="none" w:sz="0" w:space="0" w:color="auto"/>
            <w:bottom w:val="none" w:sz="0" w:space="0" w:color="auto"/>
            <w:right w:val="none" w:sz="0" w:space="0" w:color="auto"/>
          </w:divBdr>
        </w:div>
        <w:div w:id="681517580">
          <w:marLeft w:val="240"/>
          <w:marRight w:val="0"/>
          <w:marTop w:val="240"/>
          <w:marBottom w:val="240"/>
          <w:divBdr>
            <w:top w:val="none" w:sz="0" w:space="0" w:color="auto"/>
            <w:left w:val="none" w:sz="0" w:space="0" w:color="auto"/>
            <w:bottom w:val="none" w:sz="0" w:space="0" w:color="auto"/>
            <w:right w:val="none" w:sz="0" w:space="0" w:color="auto"/>
          </w:divBdr>
        </w:div>
        <w:div w:id="704326935">
          <w:marLeft w:val="240"/>
          <w:marRight w:val="0"/>
          <w:marTop w:val="240"/>
          <w:marBottom w:val="240"/>
          <w:divBdr>
            <w:top w:val="none" w:sz="0" w:space="0" w:color="auto"/>
            <w:left w:val="none" w:sz="0" w:space="0" w:color="auto"/>
            <w:bottom w:val="none" w:sz="0" w:space="0" w:color="auto"/>
            <w:right w:val="none" w:sz="0" w:space="0" w:color="auto"/>
          </w:divBdr>
        </w:div>
        <w:div w:id="1040934202">
          <w:marLeft w:val="240"/>
          <w:marRight w:val="0"/>
          <w:marTop w:val="240"/>
          <w:marBottom w:val="240"/>
          <w:divBdr>
            <w:top w:val="none" w:sz="0" w:space="0" w:color="auto"/>
            <w:left w:val="none" w:sz="0" w:space="0" w:color="auto"/>
            <w:bottom w:val="none" w:sz="0" w:space="0" w:color="auto"/>
            <w:right w:val="none" w:sz="0" w:space="0" w:color="auto"/>
          </w:divBdr>
        </w:div>
        <w:div w:id="1625964577">
          <w:marLeft w:val="240"/>
          <w:marRight w:val="0"/>
          <w:marTop w:val="240"/>
          <w:marBottom w:val="240"/>
          <w:divBdr>
            <w:top w:val="none" w:sz="0" w:space="0" w:color="auto"/>
            <w:left w:val="none" w:sz="0" w:space="0" w:color="auto"/>
            <w:bottom w:val="none" w:sz="0" w:space="0" w:color="auto"/>
            <w:right w:val="none" w:sz="0" w:space="0" w:color="auto"/>
          </w:divBdr>
        </w:div>
      </w:divsChild>
    </w:div>
    <w:div w:id="1105464296">
      <w:bodyDiv w:val="1"/>
      <w:marLeft w:val="0"/>
      <w:marRight w:val="0"/>
      <w:marTop w:val="0"/>
      <w:marBottom w:val="0"/>
      <w:divBdr>
        <w:top w:val="none" w:sz="0" w:space="0" w:color="auto"/>
        <w:left w:val="none" w:sz="0" w:space="0" w:color="auto"/>
        <w:bottom w:val="none" w:sz="0" w:space="0" w:color="auto"/>
        <w:right w:val="none" w:sz="0" w:space="0" w:color="auto"/>
      </w:divBdr>
    </w:div>
    <w:div w:id="1143543872">
      <w:bodyDiv w:val="1"/>
      <w:marLeft w:val="0"/>
      <w:marRight w:val="0"/>
      <w:marTop w:val="0"/>
      <w:marBottom w:val="0"/>
      <w:divBdr>
        <w:top w:val="none" w:sz="0" w:space="0" w:color="auto"/>
        <w:left w:val="none" w:sz="0" w:space="0" w:color="auto"/>
        <w:bottom w:val="none" w:sz="0" w:space="0" w:color="auto"/>
        <w:right w:val="none" w:sz="0" w:space="0" w:color="auto"/>
      </w:divBdr>
    </w:div>
    <w:div w:id="1148522163">
      <w:bodyDiv w:val="1"/>
      <w:marLeft w:val="0"/>
      <w:marRight w:val="0"/>
      <w:marTop w:val="0"/>
      <w:marBottom w:val="0"/>
      <w:divBdr>
        <w:top w:val="none" w:sz="0" w:space="0" w:color="auto"/>
        <w:left w:val="none" w:sz="0" w:space="0" w:color="auto"/>
        <w:bottom w:val="none" w:sz="0" w:space="0" w:color="auto"/>
        <w:right w:val="none" w:sz="0" w:space="0" w:color="auto"/>
      </w:divBdr>
      <w:divsChild>
        <w:div w:id="1842309691">
          <w:marLeft w:val="204"/>
          <w:marRight w:val="204"/>
          <w:marTop w:val="204"/>
          <w:marBottom w:val="204"/>
          <w:divBdr>
            <w:top w:val="none" w:sz="0" w:space="0" w:color="auto"/>
            <w:left w:val="none" w:sz="0" w:space="0" w:color="auto"/>
            <w:bottom w:val="none" w:sz="0" w:space="0" w:color="auto"/>
            <w:right w:val="none" w:sz="0" w:space="0" w:color="auto"/>
          </w:divBdr>
        </w:div>
        <w:div w:id="1865091521">
          <w:marLeft w:val="204"/>
          <w:marRight w:val="204"/>
          <w:marTop w:val="204"/>
          <w:marBottom w:val="204"/>
          <w:divBdr>
            <w:top w:val="none" w:sz="0" w:space="0" w:color="auto"/>
            <w:left w:val="none" w:sz="0" w:space="0" w:color="auto"/>
            <w:bottom w:val="none" w:sz="0" w:space="0" w:color="auto"/>
            <w:right w:val="none" w:sz="0" w:space="0" w:color="auto"/>
          </w:divBdr>
        </w:div>
      </w:divsChild>
    </w:div>
    <w:div w:id="1151559565">
      <w:bodyDiv w:val="1"/>
      <w:marLeft w:val="0"/>
      <w:marRight w:val="0"/>
      <w:marTop w:val="0"/>
      <w:marBottom w:val="0"/>
      <w:divBdr>
        <w:top w:val="none" w:sz="0" w:space="0" w:color="auto"/>
        <w:left w:val="none" w:sz="0" w:space="0" w:color="auto"/>
        <w:bottom w:val="none" w:sz="0" w:space="0" w:color="auto"/>
        <w:right w:val="none" w:sz="0" w:space="0" w:color="auto"/>
      </w:divBdr>
    </w:div>
    <w:div w:id="1160076042">
      <w:bodyDiv w:val="1"/>
      <w:marLeft w:val="0"/>
      <w:marRight w:val="0"/>
      <w:marTop w:val="0"/>
      <w:marBottom w:val="0"/>
      <w:divBdr>
        <w:top w:val="none" w:sz="0" w:space="0" w:color="auto"/>
        <w:left w:val="none" w:sz="0" w:space="0" w:color="auto"/>
        <w:bottom w:val="none" w:sz="0" w:space="0" w:color="auto"/>
        <w:right w:val="none" w:sz="0" w:space="0" w:color="auto"/>
      </w:divBdr>
    </w:div>
    <w:div w:id="1164780763">
      <w:bodyDiv w:val="1"/>
      <w:marLeft w:val="0"/>
      <w:marRight w:val="0"/>
      <w:marTop w:val="0"/>
      <w:marBottom w:val="0"/>
      <w:divBdr>
        <w:top w:val="none" w:sz="0" w:space="0" w:color="auto"/>
        <w:left w:val="none" w:sz="0" w:space="0" w:color="auto"/>
        <w:bottom w:val="none" w:sz="0" w:space="0" w:color="auto"/>
        <w:right w:val="none" w:sz="0" w:space="0" w:color="auto"/>
      </w:divBdr>
    </w:div>
    <w:div w:id="1169784460">
      <w:bodyDiv w:val="1"/>
      <w:marLeft w:val="0"/>
      <w:marRight w:val="0"/>
      <w:marTop w:val="0"/>
      <w:marBottom w:val="0"/>
      <w:divBdr>
        <w:top w:val="none" w:sz="0" w:space="0" w:color="auto"/>
        <w:left w:val="none" w:sz="0" w:space="0" w:color="auto"/>
        <w:bottom w:val="none" w:sz="0" w:space="0" w:color="auto"/>
        <w:right w:val="none" w:sz="0" w:space="0" w:color="auto"/>
      </w:divBdr>
    </w:div>
    <w:div w:id="1175925311">
      <w:bodyDiv w:val="1"/>
      <w:marLeft w:val="0"/>
      <w:marRight w:val="0"/>
      <w:marTop w:val="0"/>
      <w:marBottom w:val="0"/>
      <w:divBdr>
        <w:top w:val="none" w:sz="0" w:space="0" w:color="auto"/>
        <w:left w:val="none" w:sz="0" w:space="0" w:color="auto"/>
        <w:bottom w:val="none" w:sz="0" w:space="0" w:color="auto"/>
        <w:right w:val="none" w:sz="0" w:space="0" w:color="auto"/>
      </w:divBdr>
      <w:divsChild>
        <w:div w:id="1892299891">
          <w:marLeft w:val="0"/>
          <w:marRight w:val="0"/>
          <w:marTop w:val="0"/>
          <w:marBottom w:val="0"/>
          <w:divBdr>
            <w:top w:val="none" w:sz="0" w:space="0" w:color="auto"/>
            <w:left w:val="none" w:sz="0" w:space="0" w:color="auto"/>
            <w:bottom w:val="none" w:sz="0" w:space="0" w:color="auto"/>
            <w:right w:val="none" w:sz="0" w:space="0" w:color="auto"/>
          </w:divBdr>
        </w:div>
      </w:divsChild>
    </w:div>
    <w:div w:id="1194806773">
      <w:bodyDiv w:val="1"/>
      <w:marLeft w:val="0"/>
      <w:marRight w:val="0"/>
      <w:marTop w:val="0"/>
      <w:marBottom w:val="0"/>
      <w:divBdr>
        <w:top w:val="none" w:sz="0" w:space="0" w:color="auto"/>
        <w:left w:val="none" w:sz="0" w:space="0" w:color="auto"/>
        <w:bottom w:val="none" w:sz="0" w:space="0" w:color="auto"/>
        <w:right w:val="none" w:sz="0" w:space="0" w:color="auto"/>
      </w:divBdr>
    </w:div>
    <w:div w:id="1205874522">
      <w:bodyDiv w:val="1"/>
      <w:marLeft w:val="0"/>
      <w:marRight w:val="0"/>
      <w:marTop w:val="0"/>
      <w:marBottom w:val="0"/>
      <w:divBdr>
        <w:top w:val="none" w:sz="0" w:space="0" w:color="auto"/>
        <w:left w:val="none" w:sz="0" w:space="0" w:color="auto"/>
        <w:bottom w:val="none" w:sz="0" w:space="0" w:color="auto"/>
        <w:right w:val="none" w:sz="0" w:space="0" w:color="auto"/>
      </w:divBdr>
    </w:div>
    <w:div w:id="1211267171">
      <w:bodyDiv w:val="1"/>
      <w:marLeft w:val="0"/>
      <w:marRight w:val="0"/>
      <w:marTop w:val="0"/>
      <w:marBottom w:val="0"/>
      <w:divBdr>
        <w:top w:val="none" w:sz="0" w:space="0" w:color="auto"/>
        <w:left w:val="none" w:sz="0" w:space="0" w:color="auto"/>
        <w:bottom w:val="none" w:sz="0" w:space="0" w:color="auto"/>
        <w:right w:val="none" w:sz="0" w:space="0" w:color="auto"/>
      </w:divBdr>
    </w:div>
    <w:div w:id="1211964259">
      <w:bodyDiv w:val="1"/>
      <w:marLeft w:val="0"/>
      <w:marRight w:val="0"/>
      <w:marTop w:val="0"/>
      <w:marBottom w:val="0"/>
      <w:divBdr>
        <w:top w:val="none" w:sz="0" w:space="0" w:color="auto"/>
        <w:left w:val="none" w:sz="0" w:space="0" w:color="auto"/>
        <w:bottom w:val="none" w:sz="0" w:space="0" w:color="auto"/>
        <w:right w:val="none" w:sz="0" w:space="0" w:color="auto"/>
      </w:divBdr>
    </w:div>
    <w:div w:id="1230113295">
      <w:bodyDiv w:val="1"/>
      <w:marLeft w:val="0"/>
      <w:marRight w:val="0"/>
      <w:marTop w:val="0"/>
      <w:marBottom w:val="0"/>
      <w:divBdr>
        <w:top w:val="none" w:sz="0" w:space="0" w:color="auto"/>
        <w:left w:val="none" w:sz="0" w:space="0" w:color="auto"/>
        <w:bottom w:val="none" w:sz="0" w:space="0" w:color="auto"/>
        <w:right w:val="none" w:sz="0" w:space="0" w:color="auto"/>
      </w:divBdr>
      <w:divsChild>
        <w:div w:id="176427255">
          <w:marLeft w:val="0"/>
          <w:marRight w:val="0"/>
          <w:marTop w:val="0"/>
          <w:marBottom w:val="0"/>
          <w:divBdr>
            <w:top w:val="none" w:sz="0" w:space="0" w:color="auto"/>
            <w:left w:val="none" w:sz="0" w:space="0" w:color="auto"/>
            <w:bottom w:val="none" w:sz="0" w:space="0" w:color="auto"/>
            <w:right w:val="none" w:sz="0" w:space="0" w:color="auto"/>
          </w:divBdr>
        </w:div>
        <w:div w:id="329261020">
          <w:marLeft w:val="0"/>
          <w:marRight w:val="0"/>
          <w:marTop w:val="0"/>
          <w:marBottom w:val="0"/>
          <w:divBdr>
            <w:top w:val="none" w:sz="0" w:space="0" w:color="auto"/>
            <w:left w:val="none" w:sz="0" w:space="0" w:color="auto"/>
            <w:bottom w:val="none" w:sz="0" w:space="0" w:color="auto"/>
            <w:right w:val="none" w:sz="0" w:space="0" w:color="auto"/>
          </w:divBdr>
        </w:div>
        <w:div w:id="986469237">
          <w:marLeft w:val="0"/>
          <w:marRight w:val="0"/>
          <w:marTop w:val="0"/>
          <w:marBottom w:val="0"/>
          <w:divBdr>
            <w:top w:val="none" w:sz="0" w:space="0" w:color="auto"/>
            <w:left w:val="none" w:sz="0" w:space="0" w:color="auto"/>
            <w:bottom w:val="none" w:sz="0" w:space="0" w:color="auto"/>
            <w:right w:val="none" w:sz="0" w:space="0" w:color="auto"/>
          </w:divBdr>
        </w:div>
        <w:div w:id="1009452642">
          <w:marLeft w:val="0"/>
          <w:marRight w:val="0"/>
          <w:marTop w:val="0"/>
          <w:marBottom w:val="0"/>
          <w:divBdr>
            <w:top w:val="none" w:sz="0" w:space="0" w:color="auto"/>
            <w:left w:val="none" w:sz="0" w:space="0" w:color="auto"/>
            <w:bottom w:val="none" w:sz="0" w:space="0" w:color="auto"/>
            <w:right w:val="none" w:sz="0" w:space="0" w:color="auto"/>
          </w:divBdr>
        </w:div>
        <w:div w:id="1198464933">
          <w:marLeft w:val="0"/>
          <w:marRight w:val="0"/>
          <w:marTop w:val="0"/>
          <w:marBottom w:val="0"/>
          <w:divBdr>
            <w:top w:val="none" w:sz="0" w:space="0" w:color="auto"/>
            <w:left w:val="none" w:sz="0" w:space="0" w:color="auto"/>
            <w:bottom w:val="none" w:sz="0" w:space="0" w:color="auto"/>
            <w:right w:val="none" w:sz="0" w:space="0" w:color="auto"/>
          </w:divBdr>
        </w:div>
        <w:div w:id="1488470529">
          <w:marLeft w:val="0"/>
          <w:marRight w:val="0"/>
          <w:marTop w:val="0"/>
          <w:marBottom w:val="0"/>
          <w:divBdr>
            <w:top w:val="none" w:sz="0" w:space="0" w:color="auto"/>
            <w:left w:val="none" w:sz="0" w:space="0" w:color="auto"/>
            <w:bottom w:val="none" w:sz="0" w:space="0" w:color="auto"/>
            <w:right w:val="none" w:sz="0" w:space="0" w:color="auto"/>
          </w:divBdr>
        </w:div>
        <w:div w:id="1663241849">
          <w:marLeft w:val="0"/>
          <w:marRight w:val="0"/>
          <w:marTop w:val="0"/>
          <w:marBottom w:val="0"/>
          <w:divBdr>
            <w:top w:val="none" w:sz="0" w:space="0" w:color="auto"/>
            <w:left w:val="none" w:sz="0" w:space="0" w:color="auto"/>
            <w:bottom w:val="none" w:sz="0" w:space="0" w:color="auto"/>
            <w:right w:val="none" w:sz="0" w:space="0" w:color="auto"/>
          </w:divBdr>
        </w:div>
      </w:divsChild>
    </w:div>
    <w:div w:id="1236626040">
      <w:bodyDiv w:val="1"/>
      <w:marLeft w:val="0"/>
      <w:marRight w:val="0"/>
      <w:marTop w:val="0"/>
      <w:marBottom w:val="0"/>
      <w:divBdr>
        <w:top w:val="none" w:sz="0" w:space="0" w:color="auto"/>
        <w:left w:val="none" w:sz="0" w:space="0" w:color="auto"/>
        <w:bottom w:val="none" w:sz="0" w:space="0" w:color="auto"/>
        <w:right w:val="none" w:sz="0" w:space="0" w:color="auto"/>
      </w:divBdr>
    </w:div>
    <w:div w:id="1273979316">
      <w:bodyDiv w:val="1"/>
      <w:marLeft w:val="0"/>
      <w:marRight w:val="0"/>
      <w:marTop w:val="0"/>
      <w:marBottom w:val="0"/>
      <w:divBdr>
        <w:top w:val="none" w:sz="0" w:space="0" w:color="auto"/>
        <w:left w:val="none" w:sz="0" w:space="0" w:color="auto"/>
        <w:bottom w:val="none" w:sz="0" w:space="0" w:color="auto"/>
        <w:right w:val="none" w:sz="0" w:space="0" w:color="auto"/>
      </w:divBdr>
      <w:divsChild>
        <w:div w:id="374164784">
          <w:marLeft w:val="0"/>
          <w:marRight w:val="0"/>
          <w:marTop w:val="0"/>
          <w:marBottom w:val="0"/>
          <w:divBdr>
            <w:top w:val="none" w:sz="0" w:space="0" w:color="auto"/>
            <w:left w:val="none" w:sz="0" w:space="0" w:color="auto"/>
            <w:bottom w:val="none" w:sz="0" w:space="0" w:color="auto"/>
            <w:right w:val="none" w:sz="0" w:space="0" w:color="auto"/>
          </w:divBdr>
          <w:divsChild>
            <w:div w:id="17378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4665">
      <w:bodyDiv w:val="1"/>
      <w:marLeft w:val="0"/>
      <w:marRight w:val="0"/>
      <w:marTop w:val="0"/>
      <w:marBottom w:val="0"/>
      <w:divBdr>
        <w:top w:val="none" w:sz="0" w:space="0" w:color="auto"/>
        <w:left w:val="none" w:sz="0" w:space="0" w:color="auto"/>
        <w:bottom w:val="none" w:sz="0" w:space="0" w:color="auto"/>
        <w:right w:val="none" w:sz="0" w:space="0" w:color="auto"/>
      </w:divBdr>
    </w:div>
    <w:div w:id="1277566003">
      <w:bodyDiv w:val="1"/>
      <w:marLeft w:val="0"/>
      <w:marRight w:val="0"/>
      <w:marTop w:val="0"/>
      <w:marBottom w:val="0"/>
      <w:divBdr>
        <w:top w:val="none" w:sz="0" w:space="0" w:color="auto"/>
        <w:left w:val="none" w:sz="0" w:space="0" w:color="auto"/>
        <w:bottom w:val="none" w:sz="0" w:space="0" w:color="auto"/>
        <w:right w:val="none" w:sz="0" w:space="0" w:color="auto"/>
      </w:divBdr>
      <w:divsChild>
        <w:div w:id="1407453527">
          <w:marLeft w:val="0"/>
          <w:marRight w:val="0"/>
          <w:marTop w:val="0"/>
          <w:marBottom w:val="0"/>
          <w:divBdr>
            <w:top w:val="none" w:sz="0" w:space="0" w:color="auto"/>
            <w:left w:val="none" w:sz="0" w:space="0" w:color="auto"/>
            <w:bottom w:val="none" w:sz="0" w:space="0" w:color="auto"/>
            <w:right w:val="none" w:sz="0" w:space="0" w:color="auto"/>
          </w:divBdr>
          <w:divsChild>
            <w:div w:id="183596226">
              <w:marLeft w:val="0"/>
              <w:marRight w:val="0"/>
              <w:marTop w:val="0"/>
              <w:marBottom w:val="0"/>
              <w:divBdr>
                <w:top w:val="none" w:sz="0" w:space="0" w:color="auto"/>
                <w:left w:val="none" w:sz="0" w:space="0" w:color="auto"/>
                <w:bottom w:val="none" w:sz="0" w:space="0" w:color="auto"/>
                <w:right w:val="none" w:sz="0" w:space="0" w:color="auto"/>
              </w:divBdr>
              <w:divsChild>
                <w:div w:id="140922565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05506537">
                      <w:marLeft w:val="0"/>
                      <w:marRight w:val="0"/>
                      <w:marTop w:val="0"/>
                      <w:marBottom w:val="0"/>
                      <w:divBdr>
                        <w:top w:val="none" w:sz="0" w:space="0" w:color="auto"/>
                        <w:left w:val="none" w:sz="0" w:space="0" w:color="auto"/>
                        <w:bottom w:val="none" w:sz="0" w:space="0" w:color="auto"/>
                        <w:right w:val="none" w:sz="0" w:space="0" w:color="auto"/>
                      </w:divBdr>
                    </w:div>
                    <w:div w:id="1158955022">
                      <w:marLeft w:val="0"/>
                      <w:marRight w:val="0"/>
                      <w:marTop w:val="0"/>
                      <w:marBottom w:val="0"/>
                      <w:divBdr>
                        <w:top w:val="none" w:sz="0" w:space="0" w:color="auto"/>
                        <w:left w:val="none" w:sz="0" w:space="0" w:color="auto"/>
                        <w:bottom w:val="none" w:sz="0" w:space="0" w:color="auto"/>
                        <w:right w:val="none" w:sz="0" w:space="0" w:color="auto"/>
                      </w:divBdr>
                    </w:div>
                    <w:div w:id="17278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02120">
      <w:bodyDiv w:val="1"/>
      <w:marLeft w:val="0"/>
      <w:marRight w:val="0"/>
      <w:marTop w:val="0"/>
      <w:marBottom w:val="0"/>
      <w:divBdr>
        <w:top w:val="none" w:sz="0" w:space="0" w:color="auto"/>
        <w:left w:val="none" w:sz="0" w:space="0" w:color="auto"/>
        <w:bottom w:val="none" w:sz="0" w:space="0" w:color="auto"/>
        <w:right w:val="none" w:sz="0" w:space="0" w:color="auto"/>
      </w:divBdr>
    </w:div>
    <w:div w:id="1309819671">
      <w:bodyDiv w:val="1"/>
      <w:marLeft w:val="0"/>
      <w:marRight w:val="0"/>
      <w:marTop w:val="0"/>
      <w:marBottom w:val="0"/>
      <w:divBdr>
        <w:top w:val="none" w:sz="0" w:space="0" w:color="auto"/>
        <w:left w:val="none" w:sz="0" w:space="0" w:color="auto"/>
        <w:bottom w:val="none" w:sz="0" w:space="0" w:color="auto"/>
        <w:right w:val="none" w:sz="0" w:space="0" w:color="auto"/>
      </w:divBdr>
    </w:div>
    <w:div w:id="1314719474">
      <w:bodyDiv w:val="1"/>
      <w:marLeft w:val="0"/>
      <w:marRight w:val="0"/>
      <w:marTop w:val="0"/>
      <w:marBottom w:val="0"/>
      <w:divBdr>
        <w:top w:val="none" w:sz="0" w:space="0" w:color="auto"/>
        <w:left w:val="none" w:sz="0" w:space="0" w:color="auto"/>
        <w:bottom w:val="none" w:sz="0" w:space="0" w:color="auto"/>
        <w:right w:val="none" w:sz="0" w:space="0" w:color="auto"/>
      </w:divBdr>
    </w:div>
    <w:div w:id="1315260373">
      <w:bodyDiv w:val="1"/>
      <w:marLeft w:val="0"/>
      <w:marRight w:val="0"/>
      <w:marTop w:val="0"/>
      <w:marBottom w:val="0"/>
      <w:divBdr>
        <w:top w:val="none" w:sz="0" w:space="0" w:color="auto"/>
        <w:left w:val="none" w:sz="0" w:space="0" w:color="auto"/>
        <w:bottom w:val="none" w:sz="0" w:space="0" w:color="auto"/>
        <w:right w:val="none" w:sz="0" w:space="0" w:color="auto"/>
      </w:divBdr>
      <w:divsChild>
        <w:div w:id="502476148">
          <w:marLeft w:val="0"/>
          <w:marRight w:val="0"/>
          <w:marTop w:val="0"/>
          <w:marBottom w:val="0"/>
          <w:divBdr>
            <w:top w:val="none" w:sz="0" w:space="0" w:color="auto"/>
            <w:left w:val="none" w:sz="0" w:space="0" w:color="auto"/>
            <w:bottom w:val="none" w:sz="0" w:space="0" w:color="auto"/>
            <w:right w:val="none" w:sz="0" w:space="0" w:color="auto"/>
          </w:divBdr>
          <w:divsChild>
            <w:div w:id="197467496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315450666">
      <w:bodyDiv w:val="1"/>
      <w:marLeft w:val="0"/>
      <w:marRight w:val="0"/>
      <w:marTop w:val="0"/>
      <w:marBottom w:val="0"/>
      <w:divBdr>
        <w:top w:val="none" w:sz="0" w:space="0" w:color="auto"/>
        <w:left w:val="none" w:sz="0" w:space="0" w:color="auto"/>
        <w:bottom w:val="none" w:sz="0" w:space="0" w:color="auto"/>
        <w:right w:val="none" w:sz="0" w:space="0" w:color="auto"/>
      </w:divBdr>
    </w:div>
    <w:div w:id="1362169556">
      <w:bodyDiv w:val="1"/>
      <w:marLeft w:val="0"/>
      <w:marRight w:val="0"/>
      <w:marTop w:val="0"/>
      <w:marBottom w:val="0"/>
      <w:divBdr>
        <w:top w:val="none" w:sz="0" w:space="0" w:color="auto"/>
        <w:left w:val="none" w:sz="0" w:space="0" w:color="auto"/>
        <w:bottom w:val="none" w:sz="0" w:space="0" w:color="auto"/>
        <w:right w:val="none" w:sz="0" w:space="0" w:color="auto"/>
      </w:divBdr>
      <w:divsChild>
        <w:div w:id="1793550245">
          <w:marLeft w:val="0"/>
          <w:marRight w:val="0"/>
          <w:marTop w:val="0"/>
          <w:marBottom w:val="600"/>
          <w:divBdr>
            <w:top w:val="none" w:sz="0" w:space="0" w:color="auto"/>
            <w:left w:val="none" w:sz="0" w:space="0" w:color="auto"/>
            <w:bottom w:val="none" w:sz="0" w:space="0" w:color="auto"/>
            <w:right w:val="none" w:sz="0" w:space="0" w:color="auto"/>
          </w:divBdr>
          <w:divsChild>
            <w:div w:id="1212382850">
              <w:marLeft w:val="0"/>
              <w:marRight w:val="0"/>
              <w:marTop w:val="0"/>
              <w:marBottom w:val="0"/>
              <w:divBdr>
                <w:top w:val="none" w:sz="0" w:space="0" w:color="auto"/>
                <w:left w:val="none" w:sz="0" w:space="0" w:color="auto"/>
                <w:bottom w:val="none" w:sz="0" w:space="0" w:color="auto"/>
                <w:right w:val="none" w:sz="0" w:space="0" w:color="auto"/>
              </w:divBdr>
              <w:divsChild>
                <w:div w:id="2724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8424">
          <w:marLeft w:val="0"/>
          <w:marRight w:val="0"/>
          <w:marTop w:val="0"/>
          <w:marBottom w:val="1050"/>
          <w:divBdr>
            <w:top w:val="none" w:sz="0" w:space="0" w:color="auto"/>
            <w:left w:val="none" w:sz="0" w:space="0" w:color="auto"/>
            <w:bottom w:val="none" w:sz="0" w:space="0" w:color="auto"/>
            <w:right w:val="none" w:sz="0" w:space="0" w:color="auto"/>
          </w:divBdr>
          <w:divsChild>
            <w:div w:id="1380322302">
              <w:marLeft w:val="0"/>
              <w:marRight w:val="0"/>
              <w:marTop w:val="0"/>
              <w:marBottom w:val="0"/>
              <w:divBdr>
                <w:top w:val="none" w:sz="0" w:space="0" w:color="auto"/>
                <w:left w:val="none" w:sz="0" w:space="0" w:color="auto"/>
                <w:bottom w:val="none" w:sz="0" w:space="0" w:color="auto"/>
                <w:right w:val="none" w:sz="0" w:space="0" w:color="auto"/>
              </w:divBdr>
            </w:div>
            <w:div w:id="766120368">
              <w:marLeft w:val="0"/>
              <w:marRight w:val="0"/>
              <w:marTop w:val="0"/>
              <w:marBottom w:val="0"/>
              <w:divBdr>
                <w:top w:val="none" w:sz="0" w:space="0" w:color="auto"/>
                <w:left w:val="none" w:sz="0" w:space="0" w:color="auto"/>
                <w:bottom w:val="none" w:sz="0" w:space="0" w:color="auto"/>
                <w:right w:val="none" w:sz="0" w:space="0" w:color="auto"/>
              </w:divBdr>
            </w:div>
            <w:div w:id="6854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6453">
      <w:bodyDiv w:val="1"/>
      <w:marLeft w:val="0"/>
      <w:marRight w:val="0"/>
      <w:marTop w:val="0"/>
      <w:marBottom w:val="0"/>
      <w:divBdr>
        <w:top w:val="none" w:sz="0" w:space="0" w:color="auto"/>
        <w:left w:val="none" w:sz="0" w:space="0" w:color="auto"/>
        <w:bottom w:val="none" w:sz="0" w:space="0" w:color="auto"/>
        <w:right w:val="none" w:sz="0" w:space="0" w:color="auto"/>
      </w:divBdr>
    </w:div>
    <w:div w:id="1369448555">
      <w:bodyDiv w:val="1"/>
      <w:marLeft w:val="0"/>
      <w:marRight w:val="0"/>
      <w:marTop w:val="0"/>
      <w:marBottom w:val="0"/>
      <w:divBdr>
        <w:top w:val="none" w:sz="0" w:space="0" w:color="auto"/>
        <w:left w:val="none" w:sz="0" w:space="0" w:color="auto"/>
        <w:bottom w:val="none" w:sz="0" w:space="0" w:color="auto"/>
        <w:right w:val="none" w:sz="0" w:space="0" w:color="auto"/>
      </w:divBdr>
    </w:div>
    <w:div w:id="1369640659">
      <w:bodyDiv w:val="1"/>
      <w:marLeft w:val="0"/>
      <w:marRight w:val="0"/>
      <w:marTop w:val="0"/>
      <w:marBottom w:val="0"/>
      <w:divBdr>
        <w:top w:val="none" w:sz="0" w:space="0" w:color="auto"/>
        <w:left w:val="none" w:sz="0" w:space="0" w:color="auto"/>
        <w:bottom w:val="none" w:sz="0" w:space="0" w:color="auto"/>
        <w:right w:val="none" w:sz="0" w:space="0" w:color="auto"/>
      </w:divBdr>
    </w:div>
    <w:div w:id="1377508261">
      <w:bodyDiv w:val="1"/>
      <w:marLeft w:val="0"/>
      <w:marRight w:val="0"/>
      <w:marTop w:val="0"/>
      <w:marBottom w:val="0"/>
      <w:divBdr>
        <w:top w:val="none" w:sz="0" w:space="0" w:color="auto"/>
        <w:left w:val="none" w:sz="0" w:space="0" w:color="auto"/>
        <w:bottom w:val="none" w:sz="0" w:space="0" w:color="auto"/>
        <w:right w:val="none" w:sz="0" w:space="0" w:color="auto"/>
      </w:divBdr>
      <w:divsChild>
        <w:div w:id="1051152962">
          <w:marLeft w:val="0"/>
          <w:marRight w:val="0"/>
          <w:marTop w:val="0"/>
          <w:marBottom w:val="0"/>
          <w:divBdr>
            <w:top w:val="none" w:sz="0" w:space="0" w:color="auto"/>
            <w:left w:val="none" w:sz="0" w:space="0" w:color="auto"/>
            <w:bottom w:val="none" w:sz="0" w:space="0" w:color="auto"/>
            <w:right w:val="none" w:sz="0" w:space="0" w:color="auto"/>
          </w:divBdr>
        </w:div>
      </w:divsChild>
    </w:div>
    <w:div w:id="1377853157">
      <w:bodyDiv w:val="1"/>
      <w:marLeft w:val="0"/>
      <w:marRight w:val="0"/>
      <w:marTop w:val="0"/>
      <w:marBottom w:val="0"/>
      <w:divBdr>
        <w:top w:val="none" w:sz="0" w:space="0" w:color="auto"/>
        <w:left w:val="none" w:sz="0" w:space="0" w:color="auto"/>
        <w:bottom w:val="none" w:sz="0" w:space="0" w:color="auto"/>
        <w:right w:val="none" w:sz="0" w:space="0" w:color="auto"/>
      </w:divBdr>
    </w:div>
    <w:div w:id="1387802662">
      <w:bodyDiv w:val="1"/>
      <w:marLeft w:val="0"/>
      <w:marRight w:val="0"/>
      <w:marTop w:val="0"/>
      <w:marBottom w:val="0"/>
      <w:divBdr>
        <w:top w:val="none" w:sz="0" w:space="0" w:color="auto"/>
        <w:left w:val="none" w:sz="0" w:space="0" w:color="auto"/>
        <w:bottom w:val="none" w:sz="0" w:space="0" w:color="auto"/>
        <w:right w:val="none" w:sz="0" w:space="0" w:color="auto"/>
      </w:divBdr>
    </w:div>
    <w:div w:id="1425494959">
      <w:bodyDiv w:val="1"/>
      <w:marLeft w:val="0"/>
      <w:marRight w:val="0"/>
      <w:marTop w:val="0"/>
      <w:marBottom w:val="0"/>
      <w:divBdr>
        <w:top w:val="none" w:sz="0" w:space="0" w:color="auto"/>
        <w:left w:val="none" w:sz="0" w:space="0" w:color="auto"/>
        <w:bottom w:val="none" w:sz="0" w:space="0" w:color="auto"/>
        <w:right w:val="none" w:sz="0" w:space="0" w:color="auto"/>
      </w:divBdr>
      <w:divsChild>
        <w:div w:id="390467854">
          <w:marLeft w:val="0"/>
          <w:marRight w:val="0"/>
          <w:marTop w:val="0"/>
          <w:marBottom w:val="0"/>
          <w:divBdr>
            <w:top w:val="none" w:sz="0" w:space="0" w:color="auto"/>
            <w:left w:val="none" w:sz="0" w:space="0" w:color="auto"/>
            <w:bottom w:val="none" w:sz="0" w:space="0" w:color="auto"/>
            <w:right w:val="none" w:sz="0" w:space="0" w:color="auto"/>
          </w:divBdr>
        </w:div>
      </w:divsChild>
    </w:div>
    <w:div w:id="1448087430">
      <w:bodyDiv w:val="1"/>
      <w:marLeft w:val="0"/>
      <w:marRight w:val="0"/>
      <w:marTop w:val="0"/>
      <w:marBottom w:val="0"/>
      <w:divBdr>
        <w:top w:val="none" w:sz="0" w:space="0" w:color="auto"/>
        <w:left w:val="none" w:sz="0" w:space="0" w:color="auto"/>
        <w:bottom w:val="none" w:sz="0" w:space="0" w:color="auto"/>
        <w:right w:val="none" w:sz="0" w:space="0" w:color="auto"/>
      </w:divBdr>
    </w:div>
    <w:div w:id="1450977576">
      <w:bodyDiv w:val="1"/>
      <w:marLeft w:val="0"/>
      <w:marRight w:val="0"/>
      <w:marTop w:val="0"/>
      <w:marBottom w:val="0"/>
      <w:divBdr>
        <w:top w:val="none" w:sz="0" w:space="0" w:color="auto"/>
        <w:left w:val="none" w:sz="0" w:space="0" w:color="auto"/>
        <w:bottom w:val="none" w:sz="0" w:space="0" w:color="auto"/>
        <w:right w:val="none" w:sz="0" w:space="0" w:color="auto"/>
      </w:divBdr>
      <w:divsChild>
        <w:div w:id="1328484575">
          <w:marLeft w:val="0"/>
          <w:marRight w:val="0"/>
          <w:marTop w:val="0"/>
          <w:marBottom w:val="0"/>
          <w:divBdr>
            <w:top w:val="none" w:sz="0" w:space="0" w:color="auto"/>
            <w:left w:val="none" w:sz="0" w:space="0" w:color="auto"/>
            <w:bottom w:val="none" w:sz="0" w:space="0" w:color="auto"/>
            <w:right w:val="none" w:sz="0" w:space="0" w:color="auto"/>
          </w:divBdr>
          <w:divsChild>
            <w:div w:id="353769479">
              <w:marLeft w:val="0"/>
              <w:marRight w:val="0"/>
              <w:marTop w:val="0"/>
              <w:marBottom w:val="0"/>
              <w:divBdr>
                <w:top w:val="none" w:sz="0" w:space="0" w:color="auto"/>
                <w:left w:val="none" w:sz="0" w:space="0" w:color="auto"/>
                <w:bottom w:val="none" w:sz="0" w:space="0" w:color="auto"/>
                <w:right w:val="none" w:sz="0" w:space="0" w:color="auto"/>
              </w:divBdr>
              <w:divsChild>
                <w:div w:id="727075035">
                  <w:marLeft w:val="0"/>
                  <w:marRight w:val="0"/>
                  <w:marTop w:val="0"/>
                  <w:marBottom w:val="0"/>
                  <w:divBdr>
                    <w:top w:val="none" w:sz="0" w:space="0" w:color="auto"/>
                    <w:left w:val="none" w:sz="0" w:space="0" w:color="auto"/>
                    <w:bottom w:val="none" w:sz="0" w:space="0" w:color="auto"/>
                    <w:right w:val="none" w:sz="0" w:space="0" w:color="auto"/>
                  </w:divBdr>
                  <w:divsChild>
                    <w:div w:id="578638638">
                      <w:marLeft w:val="0"/>
                      <w:marRight w:val="0"/>
                      <w:marTop w:val="0"/>
                      <w:marBottom w:val="0"/>
                      <w:divBdr>
                        <w:top w:val="none" w:sz="0" w:space="0" w:color="auto"/>
                        <w:left w:val="none" w:sz="0" w:space="0" w:color="auto"/>
                        <w:bottom w:val="none" w:sz="0" w:space="0" w:color="auto"/>
                        <w:right w:val="none" w:sz="0" w:space="0" w:color="auto"/>
                      </w:divBdr>
                      <w:divsChild>
                        <w:div w:id="2109231394">
                          <w:marLeft w:val="0"/>
                          <w:marRight w:val="0"/>
                          <w:marTop w:val="0"/>
                          <w:marBottom w:val="0"/>
                          <w:divBdr>
                            <w:top w:val="none" w:sz="0" w:space="0" w:color="auto"/>
                            <w:left w:val="none" w:sz="0" w:space="0" w:color="auto"/>
                            <w:bottom w:val="none" w:sz="0" w:space="0" w:color="auto"/>
                            <w:right w:val="none" w:sz="0" w:space="0" w:color="auto"/>
                          </w:divBdr>
                          <w:divsChild>
                            <w:div w:id="412747833">
                              <w:marLeft w:val="0"/>
                              <w:marRight w:val="0"/>
                              <w:marTop w:val="0"/>
                              <w:marBottom w:val="0"/>
                              <w:divBdr>
                                <w:top w:val="none" w:sz="0" w:space="0" w:color="auto"/>
                                <w:left w:val="none" w:sz="0" w:space="0" w:color="auto"/>
                                <w:bottom w:val="none" w:sz="0" w:space="0" w:color="auto"/>
                                <w:right w:val="none" w:sz="0" w:space="0" w:color="auto"/>
                              </w:divBdr>
                              <w:divsChild>
                                <w:div w:id="170224925">
                                  <w:marLeft w:val="0"/>
                                  <w:marRight w:val="0"/>
                                  <w:marTop w:val="0"/>
                                  <w:marBottom w:val="0"/>
                                  <w:divBdr>
                                    <w:top w:val="none" w:sz="0" w:space="0" w:color="auto"/>
                                    <w:left w:val="none" w:sz="0" w:space="0" w:color="auto"/>
                                    <w:bottom w:val="none" w:sz="0" w:space="0" w:color="auto"/>
                                    <w:right w:val="none" w:sz="0" w:space="0" w:color="auto"/>
                                  </w:divBdr>
                                  <w:divsChild>
                                    <w:div w:id="929854929">
                                      <w:marLeft w:val="0"/>
                                      <w:marRight w:val="0"/>
                                      <w:marTop w:val="0"/>
                                      <w:marBottom w:val="0"/>
                                      <w:divBdr>
                                        <w:top w:val="none" w:sz="0" w:space="0" w:color="auto"/>
                                        <w:left w:val="none" w:sz="0" w:space="0" w:color="auto"/>
                                        <w:bottom w:val="none" w:sz="0" w:space="0" w:color="auto"/>
                                        <w:right w:val="none" w:sz="0" w:space="0" w:color="auto"/>
                                      </w:divBdr>
                                      <w:divsChild>
                                        <w:div w:id="1541477115">
                                          <w:marLeft w:val="0"/>
                                          <w:marRight w:val="0"/>
                                          <w:marTop w:val="15"/>
                                          <w:marBottom w:val="0"/>
                                          <w:divBdr>
                                            <w:top w:val="none" w:sz="0" w:space="0" w:color="auto"/>
                                            <w:left w:val="none" w:sz="0" w:space="0" w:color="auto"/>
                                            <w:bottom w:val="none" w:sz="0" w:space="0" w:color="auto"/>
                                            <w:right w:val="none" w:sz="0" w:space="0" w:color="auto"/>
                                          </w:divBdr>
                                          <w:divsChild>
                                            <w:div w:id="1978224398">
                                              <w:marLeft w:val="0"/>
                                              <w:marRight w:val="0"/>
                                              <w:marTop w:val="0"/>
                                              <w:marBottom w:val="0"/>
                                              <w:divBdr>
                                                <w:top w:val="none" w:sz="0" w:space="0" w:color="auto"/>
                                                <w:left w:val="none" w:sz="0" w:space="0" w:color="auto"/>
                                                <w:bottom w:val="none" w:sz="0" w:space="0" w:color="auto"/>
                                                <w:right w:val="none" w:sz="0" w:space="0" w:color="auto"/>
                                              </w:divBdr>
                                              <w:divsChild>
                                                <w:div w:id="1352956529">
                                                  <w:marLeft w:val="0"/>
                                                  <w:marRight w:val="0"/>
                                                  <w:marTop w:val="0"/>
                                                  <w:marBottom w:val="0"/>
                                                  <w:divBdr>
                                                    <w:top w:val="none" w:sz="0" w:space="0" w:color="auto"/>
                                                    <w:left w:val="none" w:sz="0" w:space="0" w:color="auto"/>
                                                    <w:bottom w:val="none" w:sz="0" w:space="0" w:color="auto"/>
                                                    <w:right w:val="none" w:sz="0" w:space="0" w:color="auto"/>
                                                  </w:divBdr>
                                                  <w:divsChild>
                                                    <w:div w:id="689452732">
                                                      <w:marLeft w:val="0"/>
                                                      <w:marRight w:val="0"/>
                                                      <w:marTop w:val="0"/>
                                                      <w:marBottom w:val="0"/>
                                                      <w:divBdr>
                                                        <w:top w:val="none" w:sz="0" w:space="0" w:color="auto"/>
                                                        <w:left w:val="none" w:sz="0" w:space="0" w:color="auto"/>
                                                        <w:bottom w:val="none" w:sz="0" w:space="0" w:color="auto"/>
                                                        <w:right w:val="none" w:sz="0" w:space="0" w:color="auto"/>
                                                      </w:divBdr>
                                                      <w:divsChild>
                                                        <w:div w:id="802965306">
                                                          <w:marLeft w:val="0"/>
                                                          <w:marRight w:val="0"/>
                                                          <w:marTop w:val="0"/>
                                                          <w:marBottom w:val="0"/>
                                                          <w:divBdr>
                                                            <w:top w:val="none" w:sz="0" w:space="0" w:color="auto"/>
                                                            <w:left w:val="none" w:sz="0" w:space="0" w:color="auto"/>
                                                            <w:bottom w:val="none" w:sz="0" w:space="0" w:color="auto"/>
                                                            <w:right w:val="none" w:sz="0" w:space="0" w:color="auto"/>
                                                          </w:divBdr>
                                                          <w:divsChild>
                                                            <w:div w:id="3928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4686402">
      <w:bodyDiv w:val="1"/>
      <w:marLeft w:val="0"/>
      <w:marRight w:val="0"/>
      <w:marTop w:val="0"/>
      <w:marBottom w:val="0"/>
      <w:divBdr>
        <w:top w:val="none" w:sz="0" w:space="0" w:color="auto"/>
        <w:left w:val="none" w:sz="0" w:space="0" w:color="auto"/>
        <w:bottom w:val="none" w:sz="0" w:space="0" w:color="auto"/>
        <w:right w:val="none" w:sz="0" w:space="0" w:color="auto"/>
      </w:divBdr>
    </w:div>
    <w:div w:id="1561749041">
      <w:bodyDiv w:val="1"/>
      <w:marLeft w:val="0"/>
      <w:marRight w:val="0"/>
      <w:marTop w:val="0"/>
      <w:marBottom w:val="0"/>
      <w:divBdr>
        <w:top w:val="none" w:sz="0" w:space="0" w:color="auto"/>
        <w:left w:val="none" w:sz="0" w:space="0" w:color="auto"/>
        <w:bottom w:val="none" w:sz="0" w:space="0" w:color="auto"/>
        <w:right w:val="none" w:sz="0" w:space="0" w:color="auto"/>
      </w:divBdr>
    </w:div>
    <w:div w:id="1567884844">
      <w:bodyDiv w:val="1"/>
      <w:marLeft w:val="0"/>
      <w:marRight w:val="0"/>
      <w:marTop w:val="0"/>
      <w:marBottom w:val="0"/>
      <w:divBdr>
        <w:top w:val="none" w:sz="0" w:space="0" w:color="auto"/>
        <w:left w:val="none" w:sz="0" w:space="0" w:color="auto"/>
        <w:bottom w:val="none" w:sz="0" w:space="0" w:color="auto"/>
        <w:right w:val="none" w:sz="0" w:space="0" w:color="auto"/>
      </w:divBdr>
    </w:div>
    <w:div w:id="1574585389">
      <w:bodyDiv w:val="1"/>
      <w:marLeft w:val="0"/>
      <w:marRight w:val="0"/>
      <w:marTop w:val="0"/>
      <w:marBottom w:val="0"/>
      <w:divBdr>
        <w:top w:val="none" w:sz="0" w:space="0" w:color="auto"/>
        <w:left w:val="none" w:sz="0" w:space="0" w:color="auto"/>
        <w:bottom w:val="none" w:sz="0" w:space="0" w:color="auto"/>
        <w:right w:val="none" w:sz="0" w:space="0" w:color="auto"/>
      </w:divBdr>
    </w:div>
    <w:div w:id="1614432712">
      <w:bodyDiv w:val="1"/>
      <w:marLeft w:val="0"/>
      <w:marRight w:val="0"/>
      <w:marTop w:val="0"/>
      <w:marBottom w:val="0"/>
      <w:divBdr>
        <w:top w:val="none" w:sz="0" w:space="0" w:color="auto"/>
        <w:left w:val="none" w:sz="0" w:space="0" w:color="auto"/>
        <w:bottom w:val="none" w:sz="0" w:space="0" w:color="auto"/>
        <w:right w:val="none" w:sz="0" w:space="0" w:color="auto"/>
      </w:divBdr>
    </w:div>
    <w:div w:id="1620605425">
      <w:bodyDiv w:val="1"/>
      <w:marLeft w:val="0"/>
      <w:marRight w:val="0"/>
      <w:marTop w:val="0"/>
      <w:marBottom w:val="0"/>
      <w:divBdr>
        <w:top w:val="none" w:sz="0" w:space="0" w:color="auto"/>
        <w:left w:val="none" w:sz="0" w:space="0" w:color="auto"/>
        <w:bottom w:val="none" w:sz="0" w:space="0" w:color="auto"/>
        <w:right w:val="none" w:sz="0" w:space="0" w:color="auto"/>
      </w:divBdr>
    </w:div>
    <w:div w:id="1620795130">
      <w:bodyDiv w:val="1"/>
      <w:marLeft w:val="0"/>
      <w:marRight w:val="0"/>
      <w:marTop w:val="0"/>
      <w:marBottom w:val="0"/>
      <w:divBdr>
        <w:top w:val="none" w:sz="0" w:space="0" w:color="auto"/>
        <w:left w:val="none" w:sz="0" w:space="0" w:color="auto"/>
        <w:bottom w:val="none" w:sz="0" w:space="0" w:color="auto"/>
        <w:right w:val="none" w:sz="0" w:space="0" w:color="auto"/>
      </w:divBdr>
    </w:div>
    <w:div w:id="1689864402">
      <w:bodyDiv w:val="1"/>
      <w:marLeft w:val="0"/>
      <w:marRight w:val="0"/>
      <w:marTop w:val="0"/>
      <w:marBottom w:val="0"/>
      <w:divBdr>
        <w:top w:val="none" w:sz="0" w:space="0" w:color="auto"/>
        <w:left w:val="none" w:sz="0" w:space="0" w:color="auto"/>
        <w:bottom w:val="none" w:sz="0" w:space="0" w:color="auto"/>
        <w:right w:val="none" w:sz="0" w:space="0" w:color="auto"/>
      </w:divBdr>
      <w:divsChild>
        <w:div w:id="931552569">
          <w:marLeft w:val="204"/>
          <w:marRight w:val="204"/>
          <w:marTop w:val="204"/>
          <w:marBottom w:val="204"/>
          <w:divBdr>
            <w:top w:val="none" w:sz="0" w:space="0" w:color="auto"/>
            <w:left w:val="none" w:sz="0" w:space="0" w:color="auto"/>
            <w:bottom w:val="none" w:sz="0" w:space="0" w:color="auto"/>
            <w:right w:val="none" w:sz="0" w:space="0" w:color="auto"/>
          </w:divBdr>
        </w:div>
      </w:divsChild>
    </w:div>
    <w:div w:id="1693871950">
      <w:bodyDiv w:val="1"/>
      <w:marLeft w:val="0"/>
      <w:marRight w:val="0"/>
      <w:marTop w:val="0"/>
      <w:marBottom w:val="0"/>
      <w:divBdr>
        <w:top w:val="none" w:sz="0" w:space="0" w:color="auto"/>
        <w:left w:val="none" w:sz="0" w:space="0" w:color="auto"/>
        <w:bottom w:val="none" w:sz="0" w:space="0" w:color="auto"/>
        <w:right w:val="none" w:sz="0" w:space="0" w:color="auto"/>
      </w:divBdr>
      <w:divsChild>
        <w:div w:id="1760177284">
          <w:marLeft w:val="0"/>
          <w:marRight w:val="0"/>
          <w:marTop w:val="0"/>
          <w:marBottom w:val="0"/>
          <w:divBdr>
            <w:top w:val="none" w:sz="0" w:space="0" w:color="auto"/>
            <w:left w:val="none" w:sz="0" w:space="0" w:color="auto"/>
            <w:bottom w:val="none" w:sz="0" w:space="0" w:color="auto"/>
            <w:right w:val="none" w:sz="0" w:space="0" w:color="auto"/>
          </w:divBdr>
          <w:divsChild>
            <w:div w:id="1715497040">
              <w:marLeft w:val="0"/>
              <w:marRight w:val="0"/>
              <w:marTop w:val="0"/>
              <w:marBottom w:val="0"/>
              <w:divBdr>
                <w:top w:val="none" w:sz="0" w:space="0" w:color="auto"/>
                <w:left w:val="none" w:sz="0" w:space="0" w:color="auto"/>
                <w:bottom w:val="none" w:sz="0" w:space="0" w:color="auto"/>
                <w:right w:val="none" w:sz="0" w:space="0" w:color="auto"/>
              </w:divBdr>
              <w:divsChild>
                <w:div w:id="1961953130">
                  <w:marLeft w:val="0"/>
                  <w:marRight w:val="0"/>
                  <w:marTop w:val="0"/>
                  <w:marBottom w:val="0"/>
                  <w:divBdr>
                    <w:top w:val="none" w:sz="0" w:space="0" w:color="auto"/>
                    <w:left w:val="none" w:sz="0" w:space="0" w:color="auto"/>
                    <w:bottom w:val="none" w:sz="0" w:space="0" w:color="auto"/>
                    <w:right w:val="none" w:sz="0" w:space="0" w:color="auto"/>
                  </w:divBdr>
                  <w:divsChild>
                    <w:div w:id="1771045097">
                      <w:marLeft w:val="0"/>
                      <w:marRight w:val="0"/>
                      <w:marTop w:val="0"/>
                      <w:marBottom w:val="0"/>
                      <w:divBdr>
                        <w:top w:val="none" w:sz="0" w:space="0" w:color="auto"/>
                        <w:left w:val="none" w:sz="0" w:space="0" w:color="auto"/>
                        <w:bottom w:val="none" w:sz="0" w:space="0" w:color="auto"/>
                        <w:right w:val="none" w:sz="0" w:space="0" w:color="auto"/>
                      </w:divBdr>
                      <w:divsChild>
                        <w:div w:id="9281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282238">
      <w:bodyDiv w:val="1"/>
      <w:marLeft w:val="0"/>
      <w:marRight w:val="0"/>
      <w:marTop w:val="0"/>
      <w:marBottom w:val="0"/>
      <w:divBdr>
        <w:top w:val="none" w:sz="0" w:space="0" w:color="auto"/>
        <w:left w:val="none" w:sz="0" w:space="0" w:color="auto"/>
        <w:bottom w:val="none" w:sz="0" w:space="0" w:color="auto"/>
        <w:right w:val="none" w:sz="0" w:space="0" w:color="auto"/>
      </w:divBdr>
    </w:div>
    <w:div w:id="1707676080">
      <w:bodyDiv w:val="1"/>
      <w:marLeft w:val="0"/>
      <w:marRight w:val="0"/>
      <w:marTop w:val="0"/>
      <w:marBottom w:val="0"/>
      <w:divBdr>
        <w:top w:val="none" w:sz="0" w:space="0" w:color="auto"/>
        <w:left w:val="none" w:sz="0" w:space="0" w:color="auto"/>
        <w:bottom w:val="none" w:sz="0" w:space="0" w:color="auto"/>
        <w:right w:val="none" w:sz="0" w:space="0" w:color="auto"/>
      </w:divBdr>
    </w:div>
    <w:div w:id="1708220184">
      <w:bodyDiv w:val="1"/>
      <w:marLeft w:val="0"/>
      <w:marRight w:val="0"/>
      <w:marTop w:val="0"/>
      <w:marBottom w:val="0"/>
      <w:divBdr>
        <w:top w:val="none" w:sz="0" w:space="0" w:color="auto"/>
        <w:left w:val="none" w:sz="0" w:space="0" w:color="auto"/>
        <w:bottom w:val="none" w:sz="0" w:space="0" w:color="auto"/>
        <w:right w:val="none" w:sz="0" w:space="0" w:color="auto"/>
      </w:divBdr>
    </w:div>
    <w:div w:id="1737586219">
      <w:bodyDiv w:val="1"/>
      <w:marLeft w:val="0"/>
      <w:marRight w:val="0"/>
      <w:marTop w:val="0"/>
      <w:marBottom w:val="0"/>
      <w:divBdr>
        <w:top w:val="none" w:sz="0" w:space="0" w:color="auto"/>
        <w:left w:val="none" w:sz="0" w:space="0" w:color="auto"/>
        <w:bottom w:val="none" w:sz="0" w:space="0" w:color="auto"/>
        <w:right w:val="none" w:sz="0" w:space="0" w:color="auto"/>
      </w:divBdr>
    </w:div>
    <w:div w:id="1747611774">
      <w:bodyDiv w:val="1"/>
      <w:marLeft w:val="0"/>
      <w:marRight w:val="0"/>
      <w:marTop w:val="0"/>
      <w:marBottom w:val="0"/>
      <w:divBdr>
        <w:top w:val="none" w:sz="0" w:space="0" w:color="auto"/>
        <w:left w:val="none" w:sz="0" w:space="0" w:color="auto"/>
        <w:bottom w:val="none" w:sz="0" w:space="0" w:color="auto"/>
        <w:right w:val="none" w:sz="0" w:space="0" w:color="auto"/>
      </w:divBdr>
    </w:div>
    <w:div w:id="1760132696">
      <w:bodyDiv w:val="1"/>
      <w:marLeft w:val="0"/>
      <w:marRight w:val="0"/>
      <w:marTop w:val="0"/>
      <w:marBottom w:val="0"/>
      <w:divBdr>
        <w:top w:val="none" w:sz="0" w:space="0" w:color="auto"/>
        <w:left w:val="none" w:sz="0" w:space="0" w:color="auto"/>
        <w:bottom w:val="none" w:sz="0" w:space="0" w:color="auto"/>
        <w:right w:val="none" w:sz="0" w:space="0" w:color="auto"/>
      </w:divBdr>
      <w:divsChild>
        <w:div w:id="1984233698">
          <w:marLeft w:val="0"/>
          <w:marRight w:val="0"/>
          <w:marTop w:val="0"/>
          <w:marBottom w:val="300"/>
          <w:divBdr>
            <w:top w:val="none" w:sz="0" w:space="0" w:color="auto"/>
            <w:left w:val="none" w:sz="0" w:space="0" w:color="auto"/>
            <w:bottom w:val="none" w:sz="0" w:space="0" w:color="auto"/>
            <w:right w:val="none" w:sz="0" w:space="0" w:color="auto"/>
          </w:divBdr>
        </w:div>
      </w:divsChild>
    </w:div>
    <w:div w:id="1793941275">
      <w:bodyDiv w:val="1"/>
      <w:marLeft w:val="0"/>
      <w:marRight w:val="0"/>
      <w:marTop w:val="0"/>
      <w:marBottom w:val="0"/>
      <w:divBdr>
        <w:top w:val="none" w:sz="0" w:space="0" w:color="auto"/>
        <w:left w:val="none" w:sz="0" w:space="0" w:color="auto"/>
        <w:bottom w:val="none" w:sz="0" w:space="0" w:color="auto"/>
        <w:right w:val="none" w:sz="0" w:space="0" w:color="auto"/>
      </w:divBdr>
    </w:div>
    <w:div w:id="1816993776">
      <w:bodyDiv w:val="1"/>
      <w:marLeft w:val="0"/>
      <w:marRight w:val="0"/>
      <w:marTop w:val="0"/>
      <w:marBottom w:val="0"/>
      <w:divBdr>
        <w:top w:val="none" w:sz="0" w:space="0" w:color="auto"/>
        <w:left w:val="none" w:sz="0" w:space="0" w:color="auto"/>
        <w:bottom w:val="none" w:sz="0" w:space="0" w:color="auto"/>
        <w:right w:val="none" w:sz="0" w:space="0" w:color="auto"/>
      </w:divBdr>
    </w:div>
    <w:div w:id="1843007027">
      <w:bodyDiv w:val="1"/>
      <w:marLeft w:val="0"/>
      <w:marRight w:val="0"/>
      <w:marTop w:val="0"/>
      <w:marBottom w:val="0"/>
      <w:divBdr>
        <w:top w:val="none" w:sz="0" w:space="0" w:color="auto"/>
        <w:left w:val="none" w:sz="0" w:space="0" w:color="auto"/>
        <w:bottom w:val="none" w:sz="0" w:space="0" w:color="auto"/>
        <w:right w:val="none" w:sz="0" w:space="0" w:color="auto"/>
      </w:divBdr>
    </w:div>
    <w:div w:id="1843809640">
      <w:bodyDiv w:val="1"/>
      <w:marLeft w:val="0"/>
      <w:marRight w:val="0"/>
      <w:marTop w:val="0"/>
      <w:marBottom w:val="0"/>
      <w:divBdr>
        <w:top w:val="none" w:sz="0" w:space="0" w:color="auto"/>
        <w:left w:val="none" w:sz="0" w:space="0" w:color="auto"/>
        <w:bottom w:val="none" w:sz="0" w:space="0" w:color="auto"/>
        <w:right w:val="none" w:sz="0" w:space="0" w:color="auto"/>
      </w:divBdr>
    </w:div>
    <w:div w:id="1844123139">
      <w:bodyDiv w:val="1"/>
      <w:marLeft w:val="0"/>
      <w:marRight w:val="0"/>
      <w:marTop w:val="0"/>
      <w:marBottom w:val="0"/>
      <w:divBdr>
        <w:top w:val="none" w:sz="0" w:space="0" w:color="auto"/>
        <w:left w:val="none" w:sz="0" w:space="0" w:color="auto"/>
        <w:bottom w:val="none" w:sz="0" w:space="0" w:color="auto"/>
        <w:right w:val="none" w:sz="0" w:space="0" w:color="auto"/>
      </w:divBdr>
    </w:div>
    <w:div w:id="1866477870">
      <w:bodyDiv w:val="1"/>
      <w:marLeft w:val="0"/>
      <w:marRight w:val="0"/>
      <w:marTop w:val="0"/>
      <w:marBottom w:val="0"/>
      <w:divBdr>
        <w:top w:val="none" w:sz="0" w:space="0" w:color="auto"/>
        <w:left w:val="none" w:sz="0" w:space="0" w:color="auto"/>
        <w:bottom w:val="none" w:sz="0" w:space="0" w:color="auto"/>
        <w:right w:val="none" w:sz="0" w:space="0" w:color="auto"/>
      </w:divBdr>
      <w:divsChild>
        <w:div w:id="2050642883">
          <w:marLeft w:val="0"/>
          <w:marRight w:val="0"/>
          <w:marTop w:val="0"/>
          <w:marBottom w:val="0"/>
          <w:divBdr>
            <w:top w:val="none" w:sz="0" w:space="0" w:color="auto"/>
            <w:left w:val="none" w:sz="0" w:space="0" w:color="auto"/>
            <w:bottom w:val="none" w:sz="0" w:space="0" w:color="auto"/>
            <w:right w:val="none" w:sz="0" w:space="0" w:color="auto"/>
          </w:divBdr>
          <w:divsChild>
            <w:div w:id="9300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7898">
      <w:bodyDiv w:val="1"/>
      <w:marLeft w:val="0"/>
      <w:marRight w:val="0"/>
      <w:marTop w:val="0"/>
      <w:marBottom w:val="0"/>
      <w:divBdr>
        <w:top w:val="none" w:sz="0" w:space="0" w:color="auto"/>
        <w:left w:val="none" w:sz="0" w:space="0" w:color="auto"/>
        <w:bottom w:val="none" w:sz="0" w:space="0" w:color="auto"/>
        <w:right w:val="none" w:sz="0" w:space="0" w:color="auto"/>
      </w:divBdr>
    </w:div>
    <w:div w:id="1896549159">
      <w:bodyDiv w:val="1"/>
      <w:marLeft w:val="0"/>
      <w:marRight w:val="0"/>
      <w:marTop w:val="0"/>
      <w:marBottom w:val="0"/>
      <w:divBdr>
        <w:top w:val="none" w:sz="0" w:space="0" w:color="auto"/>
        <w:left w:val="none" w:sz="0" w:space="0" w:color="auto"/>
        <w:bottom w:val="none" w:sz="0" w:space="0" w:color="auto"/>
        <w:right w:val="none" w:sz="0" w:space="0" w:color="auto"/>
      </w:divBdr>
    </w:div>
    <w:div w:id="1898398404">
      <w:bodyDiv w:val="1"/>
      <w:marLeft w:val="0"/>
      <w:marRight w:val="0"/>
      <w:marTop w:val="0"/>
      <w:marBottom w:val="0"/>
      <w:divBdr>
        <w:top w:val="none" w:sz="0" w:space="0" w:color="auto"/>
        <w:left w:val="none" w:sz="0" w:space="0" w:color="auto"/>
        <w:bottom w:val="none" w:sz="0" w:space="0" w:color="auto"/>
        <w:right w:val="none" w:sz="0" w:space="0" w:color="auto"/>
      </w:divBdr>
    </w:div>
    <w:div w:id="1898739355">
      <w:bodyDiv w:val="1"/>
      <w:marLeft w:val="0"/>
      <w:marRight w:val="0"/>
      <w:marTop w:val="0"/>
      <w:marBottom w:val="0"/>
      <w:divBdr>
        <w:top w:val="none" w:sz="0" w:space="0" w:color="auto"/>
        <w:left w:val="none" w:sz="0" w:space="0" w:color="auto"/>
        <w:bottom w:val="none" w:sz="0" w:space="0" w:color="auto"/>
        <w:right w:val="none" w:sz="0" w:space="0" w:color="auto"/>
      </w:divBdr>
      <w:divsChild>
        <w:div w:id="846090862">
          <w:marLeft w:val="0"/>
          <w:marRight w:val="227"/>
          <w:marTop w:val="0"/>
          <w:marBottom w:val="960"/>
          <w:divBdr>
            <w:top w:val="none" w:sz="0" w:space="0" w:color="auto"/>
            <w:left w:val="none" w:sz="0" w:space="0" w:color="auto"/>
            <w:bottom w:val="none" w:sz="0" w:space="0" w:color="auto"/>
            <w:right w:val="none" w:sz="0" w:space="0" w:color="auto"/>
          </w:divBdr>
        </w:div>
      </w:divsChild>
    </w:div>
    <w:div w:id="1906331440">
      <w:bodyDiv w:val="1"/>
      <w:marLeft w:val="0"/>
      <w:marRight w:val="0"/>
      <w:marTop w:val="0"/>
      <w:marBottom w:val="0"/>
      <w:divBdr>
        <w:top w:val="none" w:sz="0" w:space="0" w:color="auto"/>
        <w:left w:val="none" w:sz="0" w:space="0" w:color="auto"/>
        <w:bottom w:val="none" w:sz="0" w:space="0" w:color="auto"/>
        <w:right w:val="none" w:sz="0" w:space="0" w:color="auto"/>
      </w:divBdr>
    </w:div>
    <w:div w:id="1907643096">
      <w:bodyDiv w:val="1"/>
      <w:marLeft w:val="0"/>
      <w:marRight w:val="0"/>
      <w:marTop w:val="0"/>
      <w:marBottom w:val="0"/>
      <w:divBdr>
        <w:top w:val="none" w:sz="0" w:space="0" w:color="auto"/>
        <w:left w:val="none" w:sz="0" w:space="0" w:color="auto"/>
        <w:bottom w:val="none" w:sz="0" w:space="0" w:color="auto"/>
        <w:right w:val="none" w:sz="0" w:space="0" w:color="auto"/>
      </w:divBdr>
    </w:div>
    <w:div w:id="1938978305">
      <w:bodyDiv w:val="1"/>
      <w:marLeft w:val="0"/>
      <w:marRight w:val="0"/>
      <w:marTop w:val="0"/>
      <w:marBottom w:val="0"/>
      <w:divBdr>
        <w:top w:val="none" w:sz="0" w:space="0" w:color="auto"/>
        <w:left w:val="none" w:sz="0" w:space="0" w:color="auto"/>
        <w:bottom w:val="none" w:sz="0" w:space="0" w:color="auto"/>
        <w:right w:val="none" w:sz="0" w:space="0" w:color="auto"/>
      </w:divBdr>
    </w:div>
    <w:div w:id="1946112918">
      <w:bodyDiv w:val="1"/>
      <w:marLeft w:val="0"/>
      <w:marRight w:val="0"/>
      <w:marTop w:val="0"/>
      <w:marBottom w:val="0"/>
      <w:divBdr>
        <w:top w:val="none" w:sz="0" w:space="0" w:color="auto"/>
        <w:left w:val="none" w:sz="0" w:space="0" w:color="auto"/>
        <w:bottom w:val="none" w:sz="0" w:space="0" w:color="auto"/>
        <w:right w:val="none" w:sz="0" w:space="0" w:color="auto"/>
      </w:divBdr>
    </w:div>
    <w:div w:id="1950235987">
      <w:bodyDiv w:val="1"/>
      <w:marLeft w:val="0"/>
      <w:marRight w:val="0"/>
      <w:marTop w:val="0"/>
      <w:marBottom w:val="0"/>
      <w:divBdr>
        <w:top w:val="none" w:sz="0" w:space="0" w:color="auto"/>
        <w:left w:val="none" w:sz="0" w:space="0" w:color="auto"/>
        <w:bottom w:val="none" w:sz="0" w:space="0" w:color="auto"/>
        <w:right w:val="none" w:sz="0" w:space="0" w:color="auto"/>
      </w:divBdr>
      <w:divsChild>
        <w:div w:id="1446385655">
          <w:marLeft w:val="0"/>
          <w:marRight w:val="0"/>
          <w:marTop w:val="0"/>
          <w:marBottom w:val="0"/>
          <w:divBdr>
            <w:top w:val="none" w:sz="0" w:space="0" w:color="auto"/>
            <w:left w:val="none" w:sz="0" w:space="0" w:color="auto"/>
            <w:bottom w:val="none" w:sz="0" w:space="0" w:color="auto"/>
            <w:right w:val="none" w:sz="0" w:space="0" w:color="auto"/>
          </w:divBdr>
        </w:div>
      </w:divsChild>
    </w:div>
    <w:div w:id="1965843566">
      <w:bodyDiv w:val="1"/>
      <w:marLeft w:val="0"/>
      <w:marRight w:val="0"/>
      <w:marTop w:val="0"/>
      <w:marBottom w:val="0"/>
      <w:divBdr>
        <w:top w:val="none" w:sz="0" w:space="0" w:color="auto"/>
        <w:left w:val="none" w:sz="0" w:space="0" w:color="auto"/>
        <w:bottom w:val="none" w:sz="0" w:space="0" w:color="auto"/>
        <w:right w:val="none" w:sz="0" w:space="0" w:color="auto"/>
      </w:divBdr>
    </w:div>
    <w:div w:id="1967159977">
      <w:bodyDiv w:val="1"/>
      <w:marLeft w:val="0"/>
      <w:marRight w:val="0"/>
      <w:marTop w:val="0"/>
      <w:marBottom w:val="0"/>
      <w:divBdr>
        <w:top w:val="none" w:sz="0" w:space="0" w:color="auto"/>
        <w:left w:val="none" w:sz="0" w:space="0" w:color="auto"/>
        <w:bottom w:val="none" w:sz="0" w:space="0" w:color="auto"/>
        <w:right w:val="none" w:sz="0" w:space="0" w:color="auto"/>
      </w:divBdr>
    </w:div>
    <w:div w:id="1997301708">
      <w:bodyDiv w:val="1"/>
      <w:marLeft w:val="0"/>
      <w:marRight w:val="0"/>
      <w:marTop w:val="0"/>
      <w:marBottom w:val="0"/>
      <w:divBdr>
        <w:top w:val="none" w:sz="0" w:space="0" w:color="auto"/>
        <w:left w:val="none" w:sz="0" w:space="0" w:color="auto"/>
        <w:bottom w:val="none" w:sz="0" w:space="0" w:color="auto"/>
        <w:right w:val="none" w:sz="0" w:space="0" w:color="auto"/>
      </w:divBdr>
    </w:div>
    <w:div w:id="1998528889">
      <w:bodyDiv w:val="1"/>
      <w:marLeft w:val="0"/>
      <w:marRight w:val="0"/>
      <w:marTop w:val="0"/>
      <w:marBottom w:val="0"/>
      <w:divBdr>
        <w:top w:val="none" w:sz="0" w:space="0" w:color="auto"/>
        <w:left w:val="none" w:sz="0" w:space="0" w:color="auto"/>
        <w:bottom w:val="none" w:sz="0" w:space="0" w:color="auto"/>
        <w:right w:val="none" w:sz="0" w:space="0" w:color="auto"/>
      </w:divBdr>
    </w:div>
    <w:div w:id="2004311783">
      <w:bodyDiv w:val="1"/>
      <w:marLeft w:val="0"/>
      <w:marRight w:val="0"/>
      <w:marTop w:val="0"/>
      <w:marBottom w:val="0"/>
      <w:divBdr>
        <w:top w:val="none" w:sz="0" w:space="0" w:color="auto"/>
        <w:left w:val="none" w:sz="0" w:space="0" w:color="auto"/>
        <w:bottom w:val="none" w:sz="0" w:space="0" w:color="auto"/>
        <w:right w:val="none" w:sz="0" w:space="0" w:color="auto"/>
      </w:divBdr>
    </w:div>
    <w:div w:id="2011907268">
      <w:bodyDiv w:val="1"/>
      <w:marLeft w:val="0"/>
      <w:marRight w:val="0"/>
      <w:marTop w:val="0"/>
      <w:marBottom w:val="0"/>
      <w:divBdr>
        <w:top w:val="none" w:sz="0" w:space="0" w:color="auto"/>
        <w:left w:val="none" w:sz="0" w:space="0" w:color="auto"/>
        <w:bottom w:val="none" w:sz="0" w:space="0" w:color="auto"/>
        <w:right w:val="none" w:sz="0" w:space="0" w:color="auto"/>
      </w:divBdr>
    </w:div>
    <w:div w:id="2016497215">
      <w:bodyDiv w:val="1"/>
      <w:marLeft w:val="0"/>
      <w:marRight w:val="0"/>
      <w:marTop w:val="0"/>
      <w:marBottom w:val="0"/>
      <w:divBdr>
        <w:top w:val="none" w:sz="0" w:space="0" w:color="auto"/>
        <w:left w:val="none" w:sz="0" w:space="0" w:color="auto"/>
        <w:bottom w:val="none" w:sz="0" w:space="0" w:color="auto"/>
        <w:right w:val="none" w:sz="0" w:space="0" w:color="auto"/>
      </w:divBdr>
      <w:divsChild>
        <w:div w:id="961889226">
          <w:marLeft w:val="0"/>
          <w:marRight w:val="0"/>
          <w:marTop w:val="0"/>
          <w:marBottom w:val="0"/>
          <w:divBdr>
            <w:top w:val="none" w:sz="0" w:space="0" w:color="auto"/>
            <w:left w:val="none" w:sz="0" w:space="0" w:color="auto"/>
            <w:bottom w:val="none" w:sz="0" w:space="0" w:color="auto"/>
            <w:right w:val="none" w:sz="0" w:space="0" w:color="auto"/>
          </w:divBdr>
        </w:div>
        <w:div w:id="1270241199">
          <w:marLeft w:val="0"/>
          <w:marRight w:val="0"/>
          <w:marTop w:val="0"/>
          <w:marBottom w:val="0"/>
          <w:divBdr>
            <w:top w:val="none" w:sz="0" w:space="0" w:color="auto"/>
            <w:left w:val="none" w:sz="0" w:space="0" w:color="auto"/>
            <w:bottom w:val="none" w:sz="0" w:space="0" w:color="auto"/>
            <w:right w:val="none" w:sz="0" w:space="0" w:color="auto"/>
          </w:divBdr>
        </w:div>
        <w:div w:id="1955864545">
          <w:marLeft w:val="0"/>
          <w:marRight w:val="0"/>
          <w:marTop w:val="0"/>
          <w:marBottom w:val="0"/>
          <w:divBdr>
            <w:top w:val="none" w:sz="0" w:space="0" w:color="auto"/>
            <w:left w:val="none" w:sz="0" w:space="0" w:color="auto"/>
            <w:bottom w:val="none" w:sz="0" w:space="0" w:color="auto"/>
            <w:right w:val="none" w:sz="0" w:space="0" w:color="auto"/>
          </w:divBdr>
          <w:divsChild>
            <w:div w:id="1081414900">
              <w:marLeft w:val="0"/>
              <w:marRight w:val="0"/>
              <w:marTop w:val="0"/>
              <w:marBottom w:val="0"/>
              <w:divBdr>
                <w:top w:val="none" w:sz="0" w:space="0" w:color="auto"/>
                <w:left w:val="none" w:sz="0" w:space="0" w:color="auto"/>
                <w:bottom w:val="none" w:sz="0" w:space="0" w:color="auto"/>
                <w:right w:val="none" w:sz="0" w:space="0" w:color="auto"/>
              </w:divBdr>
            </w:div>
          </w:divsChild>
        </w:div>
        <w:div w:id="1956794041">
          <w:marLeft w:val="0"/>
          <w:marRight w:val="0"/>
          <w:marTop w:val="0"/>
          <w:marBottom w:val="0"/>
          <w:divBdr>
            <w:top w:val="none" w:sz="0" w:space="0" w:color="auto"/>
            <w:left w:val="none" w:sz="0" w:space="0" w:color="auto"/>
            <w:bottom w:val="none" w:sz="0" w:space="0" w:color="auto"/>
            <w:right w:val="none" w:sz="0" w:space="0" w:color="auto"/>
          </w:divBdr>
        </w:div>
        <w:div w:id="1992101779">
          <w:marLeft w:val="0"/>
          <w:marRight w:val="0"/>
          <w:marTop w:val="0"/>
          <w:marBottom w:val="0"/>
          <w:divBdr>
            <w:top w:val="none" w:sz="0" w:space="0" w:color="auto"/>
            <w:left w:val="none" w:sz="0" w:space="0" w:color="auto"/>
            <w:bottom w:val="none" w:sz="0" w:space="0" w:color="auto"/>
            <w:right w:val="none" w:sz="0" w:space="0" w:color="auto"/>
          </w:divBdr>
          <w:divsChild>
            <w:div w:id="67919983">
              <w:marLeft w:val="0"/>
              <w:marRight w:val="0"/>
              <w:marTop w:val="0"/>
              <w:marBottom w:val="0"/>
              <w:divBdr>
                <w:top w:val="none" w:sz="0" w:space="0" w:color="auto"/>
                <w:left w:val="none" w:sz="0" w:space="0" w:color="auto"/>
                <w:bottom w:val="none" w:sz="0" w:space="0" w:color="auto"/>
                <w:right w:val="none" w:sz="0" w:space="0" w:color="auto"/>
              </w:divBdr>
            </w:div>
            <w:div w:id="364452999">
              <w:marLeft w:val="0"/>
              <w:marRight w:val="0"/>
              <w:marTop w:val="0"/>
              <w:marBottom w:val="0"/>
              <w:divBdr>
                <w:top w:val="none" w:sz="0" w:space="0" w:color="auto"/>
                <w:left w:val="none" w:sz="0" w:space="0" w:color="auto"/>
                <w:bottom w:val="none" w:sz="0" w:space="0" w:color="auto"/>
                <w:right w:val="none" w:sz="0" w:space="0" w:color="auto"/>
              </w:divBdr>
            </w:div>
            <w:div w:id="426927763">
              <w:marLeft w:val="0"/>
              <w:marRight w:val="0"/>
              <w:marTop w:val="0"/>
              <w:marBottom w:val="0"/>
              <w:divBdr>
                <w:top w:val="none" w:sz="0" w:space="0" w:color="auto"/>
                <w:left w:val="none" w:sz="0" w:space="0" w:color="auto"/>
                <w:bottom w:val="none" w:sz="0" w:space="0" w:color="auto"/>
                <w:right w:val="none" w:sz="0" w:space="0" w:color="auto"/>
              </w:divBdr>
            </w:div>
            <w:div w:id="676033765">
              <w:marLeft w:val="0"/>
              <w:marRight w:val="0"/>
              <w:marTop w:val="0"/>
              <w:marBottom w:val="0"/>
              <w:divBdr>
                <w:top w:val="none" w:sz="0" w:space="0" w:color="auto"/>
                <w:left w:val="none" w:sz="0" w:space="0" w:color="auto"/>
                <w:bottom w:val="none" w:sz="0" w:space="0" w:color="auto"/>
                <w:right w:val="none" w:sz="0" w:space="0" w:color="auto"/>
              </w:divBdr>
            </w:div>
            <w:div w:id="837615927">
              <w:marLeft w:val="0"/>
              <w:marRight w:val="0"/>
              <w:marTop w:val="0"/>
              <w:marBottom w:val="0"/>
              <w:divBdr>
                <w:top w:val="none" w:sz="0" w:space="0" w:color="auto"/>
                <w:left w:val="none" w:sz="0" w:space="0" w:color="auto"/>
                <w:bottom w:val="none" w:sz="0" w:space="0" w:color="auto"/>
                <w:right w:val="none" w:sz="0" w:space="0" w:color="auto"/>
              </w:divBdr>
            </w:div>
            <w:div w:id="871845327">
              <w:marLeft w:val="0"/>
              <w:marRight w:val="0"/>
              <w:marTop w:val="0"/>
              <w:marBottom w:val="0"/>
              <w:divBdr>
                <w:top w:val="none" w:sz="0" w:space="0" w:color="auto"/>
                <w:left w:val="none" w:sz="0" w:space="0" w:color="auto"/>
                <w:bottom w:val="none" w:sz="0" w:space="0" w:color="auto"/>
                <w:right w:val="none" w:sz="0" w:space="0" w:color="auto"/>
              </w:divBdr>
            </w:div>
            <w:div w:id="873618247">
              <w:marLeft w:val="0"/>
              <w:marRight w:val="0"/>
              <w:marTop w:val="0"/>
              <w:marBottom w:val="0"/>
              <w:divBdr>
                <w:top w:val="none" w:sz="0" w:space="0" w:color="auto"/>
                <w:left w:val="none" w:sz="0" w:space="0" w:color="auto"/>
                <w:bottom w:val="none" w:sz="0" w:space="0" w:color="auto"/>
                <w:right w:val="none" w:sz="0" w:space="0" w:color="auto"/>
              </w:divBdr>
            </w:div>
            <w:div w:id="1276711600">
              <w:marLeft w:val="0"/>
              <w:marRight w:val="0"/>
              <w:marTop w:val="0"/>
              <w:marBottom w:val="0"/>
              <w:divBdr>
                <w:top w:val="none" w:sz="0" w:space="0" w:color="auto"/>
                <w:left w:val="none" w:sz="0" w:space="0" w:color="auto"/>
                <w:bottom w:val="none" w:sz="0" w:space="0" w:color="auto"/>
                <w:right w:val="none" w:sz="0" w:space="0" w:color="auto"/>
              </w:divBdr>
            </w:div>
            <w:div w:id="1814712539">
              <w:marLeft w:val="0"/>
              <w:marRight w:val="0"/>
              <w:marTop w:val="0"/>
              <w:marBottom w:val="0"/>
              <w:divBdr>
                <w:top w:val="none" w:sz="0" w:space="0" w:color="auto"/>
                <w:left w:val="none" w:sz="0" w:space="0" w:color="auto"/>
                <w:bottom w:val="none" w:sz="0" w:space="0" w:color="auto"/>
                <w:right w:val="none" w:sz="0" w:space="0" w:color="auto"/>
              </w:divBdr>
            </w:div>
            <w:div w:id="2133357859">
              <w:marLeft w:val="0"/>
              <w:marRight w:val="0"/>
              <w:marTop w:val="0"/>
              <w:marBottom w:val="0"/>
              <w:divBdr>
                <w:top w:val="none" w:sz="0" w:space="0" w:color="auto"/>
                <w:left w:val="none" w:sz="0" w:space="0" w:color="auto"/>
                <w:bottom w:val="none" w:sz="0" w:space="0" w:color="auto"/>
                <w:right w:val="none" w:sz="0" w:space="0" w:color="auto"/>
              </w:divBdr>
            </w:div>
          </w:divsChild>
        </w:div>
        <w:div w:id="1997371717">
          <w:marLeft w:val="0"/>
          <w:marRight w:val="0"/>
          <w:marTop w:val="0"/>
          <w:marBottom w:val="0"/>
          <w:divBdr>
            <w:top w:val="none" w:sz="0" w:space="0" w:color="auto"/>
            <w:left w:val="none" w:sz="0" w:space="0" w:color="auto"/>
            <w:bottom w:val="none" w:sz="0" w:space="0" w:color="auto"/>
            <w:right w:val="none" w:sz="0" w:space="0" w:color="auto"/>
          </w:divBdr>
        </w:div>
      </w:divsChild>
    </w:div>
    <w:div w:id="2025596821">
      <w:bodyDiv w:val="1"/>
      <w:marLeft w:val="0"/>
      <w:marRight w:val="0"/>
      <w:marTop w:val="0"/>
      <w:marBottom w:val="0"/>
      <w:divBdr>
        <w:top w:val="none" w:sz="0" w:space="0" w:color="auto"/>
        <w:left w:val="none" w:sz="0" w:space="0" w:color="auto"/>
        <w:bottom w:val="none" w:sz="0" w:space="0" w:color="auto"/>
        <w:right w:val="none" w:sz="0" w:space="0" w:color="auto"/>
      </w:divBdr>
    </w:div>
    <w:div w:id="2047563640">
      <w:bodyDiv w:val="1"/>
      <w:marLeft w:val="0"/>
      <w:marRight w:val="0"/>
      <w:marTop w:val="0"/>
      <w:marBottom w:val="0"/>
      <w:divBdr>
        <w:top w:val="none" w:sz="0" w:space="0" w:color="auto"/>
        <w:left w:val="none" w:sz="0" w:space="0" w:color="auto"/>
        <w:bottom w:val="none" w:sz="0" w:space="0" w:color="auto"/>
        <w:right w:val="none" w:sz="0" w:space="0" w:color="auto"/>
      </w:divBdr>
      <w:divsChild>
        <w:div w:id="1013847148">
          <w:marLeft w:val="0"/>
          <w:marRight w:val="286"/>
          <w:marTop w:val="0"/>
          <w:marBottom w:val="960"/>
          <w:divBdr>
            <w:top w:val="none" w:sz="0" w:space="0" w:color="auto"/>
            <w:left w:val="none" w:sz="0" w:space="0" w:color="auto"/>
            <w:bottom w:val="none" w:sz="0" w:space="0" w:color="auto"/>
            <w:right w:val="none" w:sz="0" w:space="0" w:color="auto"/>
          </w:divBdr>
          <w:divsChild>
            <w:div w:id="2094159017">
              <w:marLeft w:val="0"/>
              <w:marRight w:val="0"/>
              <w:marTop w:val="0"/>
              <w:marBottom w:val="0"/>
              <w:divBdr>
                <w:top w:val="none" w:sz="0" w:space="0" w:color="auto"/>
                <w:left w:val="none" w:sz="0" w:space="0" w:color="auto"/>
                <w:bottom w:val="none" w:sz="0" w:space="0" w:color="auto"/>
                <w:right w:val="none" w:sz="0" w:space="0" w:color="auto"/>
              </w:divBdr>
              <w:divsChild>
                <w:div w:id="824903897">
                  <w:marLeft w:val="0"/>
                  <w:marRight w:val="0"/>
                  <w:marTop w:val="0"/>
                  <w:marBottom w:val="0"/>
                  <w:divBdr>
                    <w:top w:val="none" w:sz="0" w:space="0" w:color="auto"/>
                    <w:left w:val="none" w:sz="0" w:space="0" w:color="auto"/>
                    <w:bottom w:val="none" w:sz="0" w:space="0" w:color="auto"/>
                    <w:right w:val="none" w:sz="0" w:space="0" w:color="auto"/>
                  </w:divBdr>
                  <w:divsChild>
                    <w:div w:id="186332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1159">
              <w:marLeft w:val="204"/>
              <w:marRight w:val="204"/>
              <w:marTop w:val="204"/>
              <w:marBottom w:val="204"/>
              <w:divBdr>
                <w:top w:val="none" w:sz="0" w:space="0" w:color="auto"/>
                <w:left w:val="none" w:sz="0" w:space="0" w:color="auto"/>
                <w:bottom w:val="none" w:sz="0" w:space="0" w:color="auto"/>
                <w:right w:val="none" w:sz="0" w:space="0" w:color="auto"/>
              </w:divBdr>
            </w:div>
          </w:divsChild>
        </w:div>
      </w:divsChild>
    </w:div>
    <w:div w:id="2061829174">
      <w:bodyDiv w:val="1"/>
      <w:marLeft w:val="0"/>
      <w:marRight w:val="0"/>
      <w:marTop w:val="0"/>
      <w:marBottom w:val="0"/>
      <w:divBdr>
        <w:top w:val="none" w:sz="0" w:space="0" w:color="auto"/>
        <w:left w:val="none" w:sz="0" w:space="0" w:color="auto"/>
        <w:bottom w:val="none" w:sz="0" w:space="0" w:color="auto"/>
        <w:right w:val="none" w:sz="0" w:space="0" w:color="auto"/>
      </w:divBdr>
      <w:divsChild>
        <w:div w:id="344333284">
          <w:marLeft w:val="0"/>
          <w:marRight w:val="0"/>
          <w:marTop w:val="0"/>
          <w:marBottom w:val="0"/>
          <w:divBdr>
            <w:top w:val="none" w:sz="0" w:space="0" w:color="auto"/>
            <w:left w:val="none" w:sz="0" w:space="0" w:color="auto"/>
            <w:bottom w:val="none" w:sz="0" w:space="0" w:color="auto"/>
            <w:right w:val="none" w:sz="0" w:space="0" w:color="auto"/>
          </w:divBdr>
        </w:div>
        <w:div w:id="1644306535">
          <w:marLeft w:val="0"/>
          <w:marRight w:val="0"/>
          <w:marTop w:val="0"/>
          <w:marBottom w:val="0"/>
          <w:divBdr>
            <w:top w:val="none" w:sz="0" w:space="0" w:color="auto"/>
            <w:left w:val="none" w:sz="0" w:space="0" w:color="auto"/>
            <w:bottom w:val="none" w:sz="0" w:space="0" w:color="auto"/>
            <w:right w:val="none" w:sz="0" w:space="0" w:color="auto"/>
          </w:divBdr>
        </w:div>
      </w:divsChild>
    </w:div>
    <w:div w:id="2070378278">
      <w:bodyDiv w:val="1"/>
      <w:marLeft w:val="0"/>
      <w:marRight w:val="0"/>
      <w:marTop w:val="0"/>
      <w:marBottom w:val="0"/>
      <w:divBdr>
        <w:top w:val="none" w:sz="0" w:space="0" w:color="auto"/>
        <w:left w:val="none" w:sz="0" w:space="0" w:color="auto"/>
        <w:bottom w:val="none" w:sz="0" w:space="0" w:color="auto"/>
        <w:right w:val="none" w:sz="0" w:space="0" w:color="auto"/>
      </w:divBdr>
      <w:divsChild>
        <w:div w:id="846287968">
          <w:marLeft w:val="0"/>
          <w:marRight w:val="287"/>
          <w:marTop w:val="0"/>
          <w:marBottom w:val="960"/>
          <w:divBdr>
            <w:top w:val="none" w:sz="0" w:space="0" w:color="auto"/>
            <w:left w:val="none" w:sz="0" w:space="0" w:color="auto"/>
            <w:bottom w:val="none" w:sz="0" w:space="0" w:color="auto"/>
            <w:right w:val="none" w:sz="0" w:space="0" w:color="auto"/>
          </w:divBdr>
          <w:divsChild>
            <w:div w:id="1480655669">
              <w:marLeft w:val="0"/>
              <w:marRight w:val="0"/>
              <w:marTop w:val="0"/>
              <w:marBottom w:val="0"/>
              <w:divBdr>
                <w:top w:val="none" w:sz="0" w:space="0" w:color="auto"/>
                <w:left w:val="none" w:sz="0" w:space="0" w:color="auto"/>
                <w:bottom w:val="none" w:sz="0" w:space="0" w:color="auto"/>
                <w:right w:val="none" w:sz="0" w:space="0" w:color="auto"/>
              </w:divBdr>
              <w:divsChild>
                <w:div w:id="1548761151">
                  <w:marLeft w:val="0"/>
                  <w:marRight w:val="0"/>
                  <w:marTop w:val="0"/>
                  <w:marBottom w:val="0"/>
                  <w:divBdr>
                    <w:top w:val="none" w:sz="0" w:space="0" w:color="auto"/>
                    <w:left w:val="none" w:sz="0" w:space="0" w:color="auto"/>
                    <w:bottom w:val="none" w:sz="0" w:space="0" w:color="auto"/>
                    <w:right w:val="none" w:sz="0" w:space="0" w:color="auto"/>
                  </w:divBdr>
                  <w:divsChild>
                    <w:div w:id="442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0043">
              <w:marLeft w:val="204"/>
              <w:marRight w:val="204"/>
              <w:marTop w:val="204"/>
              <w:marBottom w:val="204"/>
              <w:divBdr>
                <w:top w:val="none" w:sz="0" w:space="0" w:color="auto"/>
                <w:left w:val="none" w:sz="0" w:space="0" w:color="auto"/>
                <w:bottom w:val="none" w:sz="0" w:space="0" w:color="auto"/>
                <w:right w:val="none" w:sz="0" w:space="0" w:color="auto"/>
              </w:divBdr>
            </w:div>
          </w:divsChild>
        </w:div>
      </w:divsChild>
    </w:div>
    <w:div w:id="2116513947">
      <w:bodyDiv w:val="1"/>
      <w:marLeft w:val="0"/>
      <w:marRight w:val="0"/>
      <w:marTop w:val="0"/>
      <w:marBottom w:val="0"/>
      <w:divBdr>
        <w:top w:val="none" w:sz="0" w:space="0" w:color="auto"/>
        <w:left w:val="none" w:sz="0" w:space="0" w:color="auto"/>
        <w:bottom w:val="none" w:sz="0" w:space="0" w:color="auto"/>
        <w:right w:val="none" w:sz="0" w:space="0" w:color="auto"/>
      </w:divBdr>
    </w:div>
    <w:div w:id="2125725958">
      <w:bodyDiv w:val="1"/>
      <w:marLeft w:val="0"/>
      <w:marRight w:val="0"/>
      <w:marTop w:val="0"/>
      <w:marBottom w:val="0"/>
      <w:divBdr>
        <w:top w:val="none" w:sz="0" w:space="0" w:color="auto"/>
        <w:left w:val="none" w:sz="0" w:space="0" w:color="auto"/>
        <w:bottom w:val="none" w:sz="0" w:space="0" w:color="auto"/>
        <w:right w:val="none" w:sz="0" w:space="0" w:color="auto"/>
      </w:divBdr>
    </w:div>
    <w:div w:id="2132093356">
      <w:bodyDiv w:val="1"/>
      <w:marLeft w:val="0"/>
      <w:marRight w:val="0"/>
      <w:marTop w:val="0"/>
      <w:marBottom w:val="0"/>
      <w:divBdr>
        <w:top w:val="none" w:sz="0" w:space="0" w:color="auto"/>
        <w:left w:val="none" w:sz="0" w:space="0" w:color="auto"/>
        <w:bottom w:val="none" w:sz="0" w:space="0" w:color="auto"/>
        <w:right w:val="none" w:sz="0" w:space="0" w:color="auto"/>
      </w:divBdr>
      <w:divsChild>
        <w:div w:id="237639011">
          <w:marLeft w:val="0"/>
          <w:marRight w:val="0"/>
          <w:marTop w:val="0"/>
          <w:marBottom w:val="0"/>
          <w:divBdr>
            <w:top w:val="none" w:sz="0" w:space="0" w:color="auto"/>
            <w:left w:val="none" w:sz="0" w:space="0" w:color="auto"/>
            <w:bottom w:val="none" w:sz="0" w:space="0" w:color="auto"/>
            <w:right w:val="none" w:sz="0" w:space="0" w:color="auto"/>
          </w:divBdr>
          <w:divsChild>
            <w:div w:id="11466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7681">
      <w:bodyDiv w:val="1"/>
      <w:marLeft w:val="0"/>
      <w:marRight w:val="0"/>
      <w:marTop w:val="0"/>
      <w:marBottom w:val="0"/>
      <w:divBdr>
        <w:top w:val="none" w:sz="0" w:space="0" w:color="auto"/>
        <w:left w:val="none" w:sz="0" w:space="0" w:color="auto"/>
        <w:bottom w:val="none" w:sz="0" w:space="0" w:color="auto"/>
        <w:right w:val="none" w:sz="0" w:space="0" w:color="auto"/>
      </w:divBdr>
    </w:div>
    <w:div w:id="214723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Eastertide%202011%20Bulletins\5-1-11%20Bulletin%20Easter%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3A2A1-8635-4AE1-8B3F-F4754E0C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5-1-11 Bulletin Easter 2</Template>
  <TotalTime>1</TotalTime>
  <Pages>8</Pages>
  <Words>1496</Words>
  <Characters>8528</Characters>
  <Application>Microsoft Office Word</Application>
  <DocSecurity>2</DocSecurity>
  <Lines>71</Lines>
  <Paragraphs>20</Paragraphs>
  <ScaleCrop>false</ScaleCrop>
  <HeadingPairs>
    <vt:vector size="2" baseType="variant">
      <vt:variant>
        <vt:lpstr>Title</vt:lpstr>
      </vt:variant>
      <vt:variant>
        <vt:i4>1</vt:i4>
      </vt:variant>
    </vt:vector>
  </HeadingPairs>
  <TitlesOfParts>
    <vt:vector size="1" baseType="lpstr">
      <vt:lpstr>Service of Installation</vt:lpstr>
    </vt:vector>
  </TitlesOfParts>
  <Company>Microsoft</Company>
  <LinksUpToDate>false</LinksUpToDate>
  <CharactersWithSpaces>10004</CharactersWithSpaces>
  <SharedDoc>false</SharedDoc>
  <HLinks>
    <vt:vector size="36" baseType="variant">
      <vt:variant>
        <vt:i4>3342347</vt:i4>
      </vt:variant>
      <vt:variant>
        <vt:i4>18</vt:i4>
      </vt:variant>
      <vt:variant>
        <vt:i4>0</vt:i4>
      </vt:variant>
      <vt:variant>
        <vt:i4>5</vt:i4>
      </vt:variant>
      <vt:variant>
        <vt:lpwstr>mailto:FirstPres.Defiance@fpcDefiance</vt:lpwstr>
      </vt:variant>
      <vt:variant>
        <vt:lpwstr/>
      </vt:variant>
      <vt:variant>
        <vt:i4>4390996</vt:i4>
      </vt:variant>
      <vt:variant>
        <vt:i4>15</vt:i4>
      </vt:variant>
      <vt:variant>
        <vt:i4>0</vt:i4>
      </vt:variant>
      <vt:variant>
        <vt:i4>5</vt:i4>
      </vt:variant>
      <vt:variant>
        <vt:lpwstr>http://www.ottawapresby.org/</vt:lpwstr>
      </vt:variant>
      <vt:variant>
        <vt:lpwstr/>
      </vt:variant>
      <vt:variant>
        <vt:i4>3473444</vt:i4>
      </vt:variant>
      <vt:variant>
        <vt:i4>12</vt:i4>
      </vt:variant>
      <vt:variant>
        <vt:i4>0</vt:i4>
      </vt:variant>
      <vt:variant>
        <vt:i4>5</vt:i4>
      </vt:variant>
      <vt:variant>
        <vt:lpwstr>http://www.kirkmontcenter,com/</vt:lpwstr>
      </vt:variant>
      <vt:variant>
        <vt:lpwstr/>
      </vt:variant>
      <vt:variant>
        <vt:i4>6291582</vt:i4>
      </vt:variant>
      <vt:variant>
        <vt:i4>9</vt:i4>
      </vt:variant>
      <vt:variant>
        <vt:i4>0</vt:i4>
      </vt:variant>
      <vt:variant>
        <vt:i4>5</vt:i4>
      </vt:variant>
      <vt:variant>
        <vt:lpwstr>https://www.bing.com/images/search?view=detailV2&amp;ccid=QKM4AMkq&amp;id=A2AAFEF6F419397BB0B332BFBEAF8D4E342C7979&amp;thid=OIP.QKM4AMkqohCQn-q28awaswHaIl&amp;mediaurl=http://blog.nialbarker.com/wp-content/uploads/2009/09/early-bird.jpg&amp;exph=380&amp;expw=328&amp;q=Early+Bird+Gets+the+Worm&amp;simid=607993128774992265&amp;selectedIndex=53</vt:lpwstr>
      </vt:variant>
      <vt:variant>
        <vt:lpwstr/>
      </vt:variant>
      <vt:variant>
        <vt:i4>6881369</vt:i4>
      </vt:variant>
      <vt:variant>
        <vt:i4>6</vt:i4>
      </vt:variant>
      <vt:variant>
        <vt:i4>0</vt:i4>
      </vt:variant>
      <vt:variant>
        <vt:i4>5</vt:i4>
      </vt:variant>
      <vt:variant>
        <vt:lpwstr>mailto:tompolker@gmail.com</vt:lpwstr>
      </vt:variant>
      <vt:variant>
        <vt:lpwstr/>
      </vt:variant>
      <vt:variant>
        <vt:i4>4325464</vt:i4>
      </vt:variant>
      <vt:variant>
        <vt:i4>-1</vt:i4>
      </vt:variant>
      <vt:variant>
        <vt:i4>1613</vt:i4>
      </vt:variant>
      <vt:variant>
        <vt:i4>1</vt:i4>
      </vt:variant>
      <vt:variant>
        <vt:lpwstr>https://tse1.mm.bing.net/th?id=OIP.qytzUoI5UaOyFCVwNjEmGgHaCx&amp;pid=Api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of Installation</dc:title>
  <dc:creator>Jeanne Gay</dc:creator>
  <cp:lastModifiedBy> </cp:lastModifiedBy>
  <cp:revision>2</cp:revision>
  <cp:lastPrinted>2019-03-15T18:42:00Z</cp:lastPrinted>
  <dcterms:created xsi:type="dcterms:W3CDTF">2019-03-18T16:28:00Z</dcterms:created>
  <dcterms:modified xsi:type="dcterms:W3CDTF">2019-03-18T16:28:00Z</dcterms:modified>
</cp:coreProperties>
</file>